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F541" w14:textId="34968752" w:rsidR="00A45653" w:rsidRPr="00D350A7" w:rsidRDefault="00444B6C">
      <w:pPr>
        <w:rPr>
          <w:rFonts w:ascii="Arial" w:hAnsi="Arial" w:cs="Arial"/>
        </w:rPr>
      </w:pPr>
      <w:r>
        <w:rPr>
          <w:rFonts w:ascii="Arial" w:hAnsi="Arial" w:cs="Arial"/>
          <w:noProof/>
        </w:rPr>
        <mc:AlternateContent>
          <mc:Choice Requires="wps">
            <w:drawing>
              <wp:anchor distT="0" distB="0" distL="114300" distR="114300" simplePos="0" relativeHeight="251650048" behindDoc="0" locked="1" layoutInCell="1" allowOverlap="1" wp14:anchorId="5A338CC3" wp14:editId="7D0B4658">
                <wp:simplePos x="0" y="0"/>
                <wp:positionH relativeFrom="margin">
                  <wp:posOffset>7381240</wp:posOffset>
                </wp:positionH>
                <wp:positionV relativeFrom="margin">
                  <wp:posOffset>612140</wp:posOffset>
                </wp:positionV>
                <wp:extent cx="3023870" cy="3239770"/>
                <wp:effectExtent l="8890" t="12065" r="5715" b="571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239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99">
                                  <a:alpha val="20000"/>
                                </a:srgbClr>
                              </a:solidFill>
                            </a14:hiddenFill>
                          </a:ext>
                        </a:extLst>
                      </wps:spPr>
                      <wps:txbx>
                        <w:txbxContent>
                          <w:p w14:paraId="367203B0" w14:textId="77777777" w:rsidR="00A51DC0" w:rsidRPr="006D2F24" w:rsidRDefault="00A51DC0" w:rsidP="00A51DC0">
                            <w:pPr>
                              <w:spacing w:line="280" w:lineRule="exact"/>
                              <w:jc w:val="center"/>
                              <w:rPr>
                                <w:rFonts w:ascii="Arial" w:hAnsi="Arial" w:cs="Arial"/>
                                <w:b/>
                                <w:sz w:val="18"/>
                                <w:szCs w:val="18"/>
                              </w:rPr>
                            </w:pPr>
                          </w:p>
                          <w:p w14:paraId="4F043700" w14:textId="77777777" w:rsidR="00A51DC0" w:rsidRPr="006D2F24" w:rsidRDefault="00A51DC0" w:rsidP="00A51DC0">
                            <w:pPr>
                              <w:spacing w:line="280" w:lineRule="exact"/>
                              <w:jc w:val="center"/>
                              <w:rPr>
                                <w:rFonts w:ascii="Arial" w:hAnsi="Arial" w:cs="Arial"/>
                                <w:b/>
                                <w:sz w:val="18"/>
                                <w:szCs w:val="18"/>
                              </w:rPr>
                            </w:pPr>
                            <w:r w:rsidRPr="006D2F24">
                              <w:rPr>
                                <w:rFonts w:ascii="Arial" w:hAnsi="Arial" w:cs="Arial"/>
                                <w:b/>
                                <w:sz w:val="18"/>
                                <w:szCs w:val="18"/>
                              </w:rPr>
                              <w:t>Bildbereich</w:t>
                            </w:r>
                          </w:p>
                          <w:p w14:paraId="6FBEE073" w14:textId="77777777" w:rsidR="00A51DC0" w:rsidRPr="006D2F24" w:rsidRDefault="00A51DC0" w:rsidP="00A51DC0">
                            <w:pPr>
                              <w:spacing w:line="280" w:lineRule="exact"/>
                              <w:jc w:val="center"/>
                              <w:rPr>
                                <w:rFonts w:ascii="Arial" w:hAnsi="Arial" w:cs="Arial"/>
                                <w:b/>
                                <w:sz w:val="18"/>
                                <w:szCs w:val="18"/>
                              </w:rPr>
                            </w:pPr>
                            <w:r w:rsidRPr="006D2F24">
                              <w:rPr>
                                <w:rFonts w:ascii="Arial" w:hAnsi="Arial" w:cs="Arial"/>
                                <w:b/>
                                <w:sz w:val="18"/>
                                <w:szCs w:val="18"/>
                              </w:rPr>
                              <w:t>Breite: 84 mm – Höhe: 90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38CC3" id="_x0000_t202" coordsize="21600,21600" o:spt="202" path="m,l,21600r21600,l21600,xe">
                <v:stroke joinstyle="miter"/>
                <v:path gradientshapeok="t" o:connecttype="rect"/>
              </v:shapetype>
              <v:shape id="Text Box 27" o:spid="_x0000_s1026" type="#_x0000_t202" style="position:absolute;margin-left:581.2pt;margin-top:48.2pt;width:238.1pt;height:255.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" filled="f" fillcolor="#ff9" strokeweight=".5pt">
                <v:fill opacity="13107f"/>
                <v:textbox inset="0,0,0,0">
                  <w:txbxContent>
                    <w:p w14:paraId="367203B0" w14:textId="77777777" w:rsidR="00A51DC0" w:rsidRPr="006D2F24" w:rsidRDefault="00A51DC0" w:rsidP="00A51DC0">
                      <w:pPr>
                        <w:spacing w:line="280" w:lineRule="exact"/>
                        <w:jc w:val="center"/>
                        <w:rPr>
                          <w:rFonts w:ascii="Arial" w:hAnsi="Arial" w:cs="Arial"/>
                          <w:b/>
                          <w:sz w:val="18"/>
                          <w:szCs w:val="18"/>
                        </w:rPr>
                      </w:pPr>
                    </w:p>
                    <w:p w14:paraId="4F043700" w14:textId="77777777" w:rsidR="00A51DC0" w:rsidRPr="006D2F24" w:rsidRDefault="00A51DC0" w:rsidP="00A51DC0">
                      <w:pPr>
                        <w:spacing w:line="280" w:lineRule="exact"/>
                        <w:jc w:val="center"/>
                        <w:rPr>
                          <w:rFonts w:ascii="Arial" w:hAnsi="Arial" w:cs="Arial"/>
                          <w:b/>
                          <w:sz w:val="18"/>
                          <w:szCs w:val="18"/>
                        </w:rPr>
                      </w:pPr>
                      <w:r w:rsidRPr="006D2F24">
                        <w:rPr>
                          <w:rFonts w:ascii="Arial" w:hAnsi="Arial" w:cs="Arial"/>
                          <w:b/>
                          <w:sz w:val="18"/>
                          <w:szCs w:val="18"/>
                        </w:rPr>
                        <w:t>Bildbereich</w:t>
                      </w:r>
                    </w:p>
                    <w:p w14:paraId="6FBEE073" w14:textId="77777777" w:rsidR="00A51DC0" w:rsidRPr="006D2F24" w:rsidRDefault="00A51DC0" w:rsidP="00A51DC0">
                      <w:pPr>
                        <w:spacing w:line="280" w:lineRule="exact"/>
                        <w:jc w:val="center"/>
                        <w:rPr>
                          <w:rFonts w:ascii="Arial" w:hAnsi="Arial" w:cs="Arial"/>
                          <w:b/>
                          <w:sz w:val="18"/>
                          <w:szCs w:val="18"/>
                        </w:rPr>
                      </w:pPr>
                      <w:r w:rsidRPr="006D2F24">
                        <w:rPr>
                          <w:rFonts w:ascii="Arial" w:hAnsi="Arial" w:cs="Arial"/>
                          <w:b/>
                          <w:sz w:val="18"/>
                          <w:szCs w:val="18"/>
                        </w:rPr>
                        <w:t>Breite: 84 mm – Höhe: 90 mm</w:t>
                      </w:r>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63360" behindDoc="0" locked="1" layoutInCell="1" allowOverlap="1" wp14:anchorId="06ABFFFE" wp14:editId="0E3303DE">
                <wp:simplePos x="0" y="0"/>
                <wp:positionH relativeFrom="margin">
                  <wp:posOffset>7381240</wp:posOffset>
                </wp:positionH>
                <wp:positionV relativeFrom="margin">
                  <wp:posOffset>1370330</wp:posOffset>
                </wp:positionV>
                <wp:extent cx="3023870" cy="1976120"/>
                <wp:effectExtent l="0" t="0" r="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97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781D0" w14:textId="77777777" w:rsidR="005A161C" w:rsidRPr="006D2F24" w:rsidRDefault="005A161C" w:rsidP="009C77C0">
                            <w:pPr>
                              <w:spacing w:line="540" w:lineRule="exact"/>
                              <w:rPr>
                                <w:rFonts w:ascii="Arial" w:hAnsi="Arial" w:cs="Arial"/>
                                <w:b/>
                                <w:sz w:val="46"/>
                                <w:szCs w:val="46"/>
                              </w:rPr>
                            </w:pPr>
                            <w:r w:rsidRPr="006D2F24">
                              <w:rPr>
                                <w:rFonts w:ascii="Arial" w:hAnsi="Arial" w:cs="Arial"/>
                                <w:b/>
                                <w:sz w:val="46"/>
                                <w:szCs w:val="46"/>
                              </w:rPr>
                              <w:t>Headline</w:t>
                            </w:r>
                          </w:p>
                          <w:p w14:paraId="1B9BCB1A" w14:textId="77777777" w:rsidR="009C77C0" w:rsidRPr="006D2F24" w:rsidRDefault="002D75BF" w:rsidP="009C77C0">
                            <w:pPr>
                              <w:spacing w:line="540" w:lineRule="exact"/>
                              <w:rPr>
                                <w:rFonts w:ascii="Arial" w:hAnsi="Arial" w:cs="Arial"/>
                                <w:b/>
                                <w:sz w:val="46"/>
                                <w:szCs w:val="46"/>
                              </w:rPr>
                            </w:pPr>
                            <w:r>
                              <w:rPr>
                                <w:rFonts w:ascii="Arial" w:hAnsi="Arial" w:cs="Arial"/>
                                <w:b/>
                                <w:sz w:val="46"/>
                                <w:szCs w:val="46"/>
                              </w:rPr>
                              <w:t>Arial</w:t>
                            </w:r>
                            <w:r w:rsidR="005A161C" w:rsidRPr="006D2F24">
                              <w:rPr>
                                <w:rFonts w:ascii="Arial" w:hAnsi="Arial" w:cs="Arial"/>
                                <w:b/>
                                <w:sz w:val="46"/>
                                <w:szCs w:val="46"/>
                              </w:rPr>
                              <w:t xml:space="preserve"> </w:t>
                            </w:r>
                            <w:r w:rsidR="00693614">
                              <w:rPr>
                                <w:rFonts w:ascii="Arial" w:hAnsi="Arial" w:cs="Arial"/>
                                <w:b/>
                                <w:sz w:val="46"/>
                                <w:szCs w:val="46"/>
                              </w:rPr>
                              <w:t>fett</w:t>
                            </w:r>
                            <w:r w:rsidR="005A161C" w:rsidRPr="006D2F24">
                              <w:rPr>
                                <w:rFonts w:ascii="Arial" w:hAnsi="Arial" w:cs="Arial"/>
                                <w:b/>
                                <w:sz w:val="46"/>
                                <w:szCs w:val="46"/>
                              </w:rPr>
                              <w:t xml:space="preserve"> </w:t>
                            </w:r>
                          </w:p>
                          <w:p w14:paraId="42CB634F" w14:textId="77777777" w:rsidR="005A161C" w:rsidRPr="006D2F24" w:rsidRDefault="009C77C0" w:rsidP="009C77C0">
                            <w:pPr>
                              <w:spacing w:line="540" w:lineRule="exact"/>
                              <w:rPr>
                                <w:rFonts w:ascii="Arial" w:hAnsi="Arial" w:cs="Arial"/>
                                <w:b/>
                                <w:sz w:val="46"/>
                                <w:szCs w:val="46"/>
                              </w:rPr>
                            </w:pPr>
                            <w:r w:rsidRPr="006D2F24">
                              <w:rPr>
                                <w:rFonts w:ascii="Arial" w:hAnsi="Arial" w:cs="Arial"/>
                                <w:b/>
                                <w:sz w:val="46"/>
                                <w:szCs w:val="46"/>
                              </w:rPr>
                              <w:t>23</w:t>
                            </w:r>
                            <w:r w:rsidR="005A161C" w:rsidRPr="006D2F24">
                              <w:rPr>
                                <w:rFonts w:ascii="Arial" w:hAnsi="Arial" w:cs="Arial"/>
                                <w:b/>
                                <w:sz w:val="46"/>
                                <w:szCs w:val="46"/>
                              </w:rPr>
                              <w:t>/2</w:t>
                            </w:r>
                            <w:r w:rsidRPr="006D2F24">
                              <w:rPr>
                                <w:rFonts w:ascii="Arial" w:hAnsi="Arial" w:cs="Arial"/>
                                <w:b/>
                                <w:sz w:val="46"/>
                                <w:szCs w:val="46"/>
                              </w:rPr>
                              <w:t>7</w:t>
                            </w:r>
                            <w:r w:rsidR="005A161C" w:rsidRPr="006D2F24">
                              <w:rPr>
                                <w:rFonts w:ascii="Arial" w:hAnsi="Arial" w:cs="Arial"/>
                                <w:b/>
                                <w:sz w:val="46"/>
                                <w:szCs w:val="46"/>
                              </w:rPr>
                              <w:t xml:space="preserve"> </w:t>
                            </w:r>
                            <w:proofErr w:type="spellStart"/>
                            <w:r w:rsidR="005A161C" w:rsidRPr="006D2F24">
                              <w:rPr>
                                <w:rFonts w:ascii="Arial" w:hAnsi="Arial" w:cs="Arial"/>
                                <w:b/>
                                <w:sz w:val="46"/>
                                <w:szCs w:val="46"/>
                              </w:rPr>
                              <w:t>pt</w:t>
                            </w:r>
                            <w:proofErr w:type="spellEnd"/>
                            <w:r w:rsidR="005A161C" w:rsidRPr="006D2F24">
                              <w:rPr>
                                <w:rFonts w:ascii="Arial" w:hAnsi="Arial" w:cs="Arial"/>
                                <w:b/>
                                <w:sz w:val="46"/>
                                <w:szCs w:val="46"/>
                              </w:rPr>
                              <w:t>,</w:t>
                            </w:r>
                          </w:p>
                          <w:p w14:paraId="0FADB6C1" w14:textId="77777777" w:rsidR="005A161C" w:rsidRPr="006D2F24" w:rsidRDefault="006D2F24" w:rsidP="009C77C0">
                            <w:pPr>
                              <w:spacing w:line="540" w:lineRule="exact"/>
                              <w:rPr>
                                <w:rFonts w:ascii="Arial" w:hAnsi="Arial" w:cs="Arial"/>
                                <w:b/>
                                <w:sz w:val="46"/>
                                <w:szCs w:val="46"/>
                              </w:rPr>
                            </w:pPr>
                            <w:r>
                              <w:rPr>
                                <w:rFonts w:ascii="Arial" w:hAnsi="Arial" w:cs="Arial"/>
                                <w:b/>
                                <w:sz w:val="46"/>
                                <w:szCs w:val="46"/>
                              </w:rPr>
                              <w:t>wenn</w:t>
                            </w:r>
                            <w:r w:rsidR="005A161C" w:rsidRPr="006D2F24">
                              <w:rPr>
                                <w:rFonts w:ascii="Arial" w:hAnsi="Arial" w:cs="Arial"/>
                                <w:b/>
                                <w:sz w:val="46"/>
                                <w:szCs w:val="46"/>
                              </w:rPr>
                              <w:t xml:space="preserve"> kein Bild </w:t>
                            </w:r>
                          </w:p>
                          <w:p w14:paraId="1648B08E" w14:textId="77777777" w:rsidR="005A161C" w:rsidRPr="006D2F24" w:rsidRDefault="005A161C" w:rsidP="009C77C0">
                            <w:pPr>
                              <w:spacing w:line="540" w:lineRule="exact"/>
                              <w:rPr>
                                <w:rFonts w:ascii="Arial" w:hAnsi="Arial" w:cs="Arial"/>
                                <w:b/>
                                <w:sz w:val="46"/>
                                <w:szCs w:val="46"/>
                              </w:rPr>
                            </w:pPr>
                            <w:r w:rsidRPr="006D2F24">
                              <w:rPr>
                                <w:rFonts w:ascii="Arial" w:hAnsi="Arial" w:cs="Arial"/>
                                <w:b/>
                                <w:sz w:val="46"/>
                                <w:szCs w:val="46"/>
                              </w:rPr>
                              <w:t>vorhanden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BFFFE" id="Text Box 25" o:spid="_x0000_s1027" type="#_x0000_t202" style="position:absolute;margin-left:581.2pt;margin-top:107.9pt;width:238.1pt;height:15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" filled="f" stroked="f">
                <v:textbox inset="0,0,0,0">
                  <w:txbxContent>
                    <w:p w14:paraId="39D781D0" w14:textId="77777777" w:rsidR="005A161C" w:rsidRPr="006D2F24" w:rsidRDefault="005A161C" w:rsidP="009C77C0">
                      <w:pPr>
                        <w:spacing w:line="540" w:lineRule="exact"/>
                        <w:rPr>
                          <w:rFonts w:ascii="Arial" w:hAnsi="Arial" w:cs="Arial"/>
                          <w:b/>
                          <w:sz w:val="46"/>
                          <w:szCs w:val="46"/>
                        </w:rPr>
                      </w:pPr>
                      <w:r w:rsidRPr="006D2F24">
                        <w:rPr>
                          <w:rFonts w:ascii="Arial" w:hAnsi="Arial" w:cs="Arial"/>
                          <w:b/>
                          <w:sz w:val="46"/>
                          <w:szCs w:val="46"/>
                        </w:rPr>
                        <w:t>Headline</w:t>
                      </w:r>
                    </w:p>
                    <w:p w14:paraId="1B9BCB1A" w14:textId="77777777" w:rsidR="009C77C0" w:rsidRPr="006D2F24" w:rsidRDefault="002D75BF" w:rsidP="009C77C0">
                      <w:pPr>
                        <w:spacing w:line="540" w:lineRule="exact"/>
                        <w:rPr>
                          <w:rFonts w:ascii="Arial" w:hAnsi="Arial" w:cs="Arial"/>
                          <w:b/>
                          <w:sz w:val="46"/>
                          <w:szCs w:val="46"/>
                        </w:rPr>
                      </w:pPr>
                      <w:r>
                        <w:rPr>
                          <w:rFonts w:ascii="Arial" w:hAnsi="Arial" w:cs="Arial"/>
                          <w:b/>
                          <w:sz w:val="46"/>
                          <w:szCs w:val="46"/>
                        </w:rPr>
                        <w:t>Arial</w:t>
                      </w:r>
                      <w:r w:rsidR="005A161C" w:rsidRPr="006D2F24">
                        <w:rPr>
                          <w:rFonts w:ascii="Arial" w:hAnsi="Arial" w:cs="Arial"/>
                          <w:b/>
                          <w:sz w:val="46"/>
                          <w:szCs w:val="46"/>
                        </w:rPr>
                        <w:t xml:space="preserve"> </w:t>
                      </w:r>
                      <w:r w:rsidR="00693614">
                        <w:rPr>
                          <w:rFonts w:ascii="Arial" w:hAnsi="Arial" w:cs="Arial"/>
                          <w:b/>
                          <w:sz w:val="46"/>
                          <w:szCs w:val="46"/>
                        </w:rPr>
                        <w:t>fett</w:t>
                      </w:r>
                      <w:r w:rsidR="005A161C" w:rsidRPr="006D2F24">
                        <w:rPr>
                          <w:rFonts w:ascii="Arial" w:hAnsi="Arial" w:cs="Arial"/>
                          <w:b/>
                          <w:sz w:val="46"/>
                          <w:szCs w:val="46"/>
                        </w:rPr>
                        <w:t xml:space="preserve"> </w:t>
                      </w:r>
                    </w:p>
                    <w:p w14:paraId="42CB634F" w14:textId="77777777" w:rsidR="005A161C" w:rsidRPr="006D2F24" w:rsidRDefault="009C77C0" w:rsidP="009C77C0">
                      <w:pPr>
                        <w:spacing w:line="540" w:lineRule="exact"/>
                        <w:rPr>
                          <w:rFonts w:ascii="Arial" w:hAnsi="Arial" w:cs="Arial"/>
                          <w:b/>
                          <w:sz w:val="46"/>
                          <w:szCs w:val="46"/>
                        </w:rPr>
                      </w:pPr>
                      <w:r w:rsidRPr="006D2F24">
                        <w:rPr>
                          <w:rFonts w:ascii="Arial" w:hAnsi="Arial" w:cs="Arial"/>
                          <w:b/>
                          <w:sz w:val="46"/>
                          <w:szCs w:val="46"/>
                        </w:rPr>
                        <w:t>23</w:t>
                      </w:r>
                      <w:r w:rsidR="005A161C" w:rsidRPr="006D2F24">
                        <w:rPr>
                          <w:rFonts w:ascii="Arial" w:hAnsi="Arial" w:cs="Arial"/>
                          <w:b/>
                          <w:sz w:val="46"/>
                          <w:szCs w:val="46"/>
                        </w:rPr>
                        <w:t>/2</w:t>
                      </w:r>
                      <w:r w:rsidRPr="006D2F24">
                        <w:rPr>
                          <w:rFonts w:ascii="Arial" w:hAnsi="Arial" w:cs="Arial"/>
                          <w:b/>
                          <w:sz w:val="46"/>
                          <w:szCs w:val="46"/>
                        </w:rPr>
                        <w:t>7</w:t>
                      </w:r>
                      <w:r w:rsidR="005A161C" w:rsidRPr="006D2F24">
                        <w:rPr>
                          <w:rFonts w:ascii="Arial" w:hAnsi="Arial" w:cs="Arial"/>
                          <w:b/>
                          <w:sz w:val="46"/>
                          <w:szCs w:val="46"/>
                        </w:rPr>
                        <w:t xml:space="preserve"> </w:t>
                      </w:r>
                      <w:proofErr w:type="spellStart"/>
                      <w:r w:rsidR="005A161C" w:rsidRPr="006D2F24">
                        <w:rPr>
                          <w:rFonts w:ascii="Arial" w:hAnsi="Arial" w:cs="Arial"/>
                          <w:b/>
                          <w:sz w:val="46"/>
                          <w:szCs w:val="46"/>
                        </w:rPr>
                        <w:t>pt</w:t>
                      </w:r>
                      <w:proofErr w:type="spellEnd"/>
                      <w:r w:rsidR="005A161C" w:rsidRPr="006D2F24">
                        <w:rPr>
                          <w:rFonts w:ascii="Arial" w:hAnsi="Arial" w:cs="Arial"/>
                          <w:b/>
                          <w:sz w:val="46"/>
                          <w:szCs w:val="46"/>
                        </w:rPr>
                        <w:t>,</w:t>
                      </w:r>
                    </w:p>
                    <w:p w14:paraId="0FADB6C1" w14:textId="77777777" w:rsidR="005A161C" w:rsidRPr="006D2F24" w:rsidRDefault="006D2F24" w:rsidP="009C77C0">
                      <w:pPr>
                        <w:spacing w:line="540" w:lineRule="exact"/>
                        <w:rPr>
                          <w:rFonts w:ascii="Arial" w:hAnsi="Arial" w:cs="Arial"/>
                          <w:b/>
                          <w:sz w:val="46"/>
                          <w:szCs w:val="46"/>
                        </w:rPr>
                      </w:pPr>
                      <w:r>
                        <w:rPr>
                          <w:rFonts w:ascii="Arial" w:hAnsi="Arial" w:cs="Arial"/>
                          <w:b/>
                          <w:sz w:val="46"/>
                          <w:szCs w:val="46"/>
                        </w:rPr>
                        <w:t>wenn</w:t>
                      </w:r>
                      <w:r w:rsidR="005A161C" w:rsidRPr="006D2F24">
                        <w:rPr>
                          <w:rFonts w:ascii="Arial" w:hAnsi="Arial" w:cs="Arial"/>
                          <w:b/>
                          <w:sz w:val="46"/>
                          <w:szCs w:val="46"/>
                        </w:rPr>
                        <w:t xml:space="preserve"> kein Bild </w:t>
                      </w:r>
                    </w:p>
                    <w:p w14:paraId="1648B08E" w14:textId="77777777" w:rsidR="005A161C" w:rsidRPr="006D2F24" w:rsidRDefault="005A161C" w:rsidP="009C77C0">
                      <w:pPr>
                        <w:spacing w:line="540" w:lineRule="exact"/>
                        <w:rPr>
                          <w:rFonts w:ascii="Arial" w:hAnsi="Arial" w:cs="Arial"/>
                          <w:b/>
                          <w:sz w:val="46"/>
                          <w:szCs w:val="46"/>
                        </w:rPr>
                      </w:pPr>
                      <w:r w:rsidRPr="006D2F24">
                        <w:rPr>
                          <w:rFonts w:ascii="Arial" w:hAnsi="Arial" w:cs="Arial"/>
                          <w:b/>
                          <w:sz w:val="46"/>
                          <w:szCs w:val="46"/>
                        </w:rPr>
                        <w:t>vorhanden</w:t>
                      </w:r>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62336" behindDoc="0" locked="1" layoutInCell="1" allowOverlap="1" wp14:anchorId="0F885D03" wp14:editId="2ABFF0E5">
                <wp:simplePos x="0" y="0"/>
                <wp:positionH relativeFrom="margin">
                  <wp:posOffset>3780790</wp:posOffset>
                </wp:positionH>
                <wp:positionV relativeFrom="margin">
                  <wp:posOffset>1376045</wp:posOffset>
                </wp:positionV>
                <wp:extent cx="3023870" cy="5850255"/>
                <wp:effectExtent l="0" t="4445" r="0" b="317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85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6EA74" w14:textId="77777777" w:rsidR="00A251DC" w:rsidRPr="006D2F24" w:rsidRDefault="00A251DC" w:rsidP="00A251DC">
                            <w:pPr>
                              <w:autoSpaceDE w:val="0"/>
                              <w:autoSpaceDN w:val="0"/>
                              <w:adjustRightInd w:val="0"/>
                              <w:spacing w:line="280" w:lineRule="exact"/>
                              <w:rPr>
                                <w:rFonts w:ascii="Arial" w:hAnsi="Arial" w:cs="Arial"/>
                                <w:sz w:val="18"/>
                                <w:szCs w:val="18"/>
                                <w:lang w:val="sv-SE"/>
                              </w:rPr>
                            </w:pPr>
                            <w:r w:rsidRPr="006D2F24">
                              <w:rPr>
                                <w:rFonts w:ascii="Arial" w:hAnsi="Arial" w:cs="Arial"/>
                                <w:sz w:val="18"/>
                                <w:szCs w:val="18"/>
                                <w:lang w:val="sv-SE"/>
                              </w:rPr>
                              <w:t xml:space="preserve">Fließtext </w:t>
                            </w:r>
                            <w:r w:rsidR="00EF77AB">
                              <w:rPr>
                                <w:rFonts w:ascii="Arial" w:hAnsi="Arial" w:cs="Arial"/>
                                <w:sz w:val="18"/>
                                <w:szCs w:val="18"/>
                                <w:lang w:val="sv-SE"/>
                              </w:rPr>
                              <w:t>Arial</w:t>
                            </w:r>
                            <w:r w:rsidRPr="006D2F24">
                              <w:rPr>
                                <w:rFonts w:ascii="Arial" w:hAnsi="Arial" w:cs="Arial"/>
                                <w:sz w:val="18"/>
                                <w:szCs w:val="18"/>
                                <w:lang w:val="sv-SE"/>
                              </w:rPr>
                              <w:t xml:space="preserve"> 9/14 pt – linksbündig</w:t>
                            </w:r>
                          </w:p>
                          <w:p w14:paraId="334D6458" w14:textId="77777777" w:rsidR="00A251DC" w:rsidRPr="006D2F24" w:rsidRDefault="00A251DC" w:rsidP="00A251DC">
                            <w:pPr>
                              <w:autoSpaceDE w:val="0"/>
                              <w:autoSpaceDN w:val="0"/>
                              <w:adjustRightInd w:val="0"/>
                              <w:spacing w:line="280" w:lineRule="exact"/>
                              <w:rPr>
                                <w:rFonts w:ascii="Arial" w:hAnsi="Arial" w:cs="Arial"/>
                                <w:sz w:val="18"/>
                                <w:szCs w:val="18"/>
                                <w:lang w:val="sv-SE"/>
                              </w:rPr>
                            </w:pPr>
                          </w:p>
                          <w:p w14:paraId="3B0F55B7"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Rures adquireret apparatus bellis. Bellus oratori deciperet quinquennalis concubine. Bellus zothecas corrumperet fiducias, et quadrupei fortiter adquireret oratori, ut aegre verecundus concubine insectat oratori, quod Medusa deciperet vix adlaud</w:t>
                            </w:r>
                          </w:p>
                          <w:p w14:paraId="56582DD6"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p>
                          <w:p w14:paraId="0FE35B36" w14:textId="77777777" w:rsidR="00A251DC" w:rsidRPr="006D2F24" w:rsidRDefault="00A251DC" w:rsidP="00A251DC">
                            <w:pPr>
                              <w:autoSpaceDE w:val="0"/>
                              <w:autoSpaceDN w:val="0"/>
                              <w:adjustRightInd w:val="0"/>
                              <w:spacing w:line="280" w:lineRule="exact"/>
                              <w:rPr>
                                <w:rFonts w:ascii="Arial" w:hAnsi="Arial" w:cs="Arial"/>
                                <w:b/>
                                <w:bCs/>
                                <w:sz w:val="18"/>
                                <w:szCs w:val="18"/>
                                <w:lang w:val="en-GB"/>
                              </w:rPr>
                            </w:pPr>
                            <w:r w:rsidRPr="006D2F24">
                              <w:rPr>
                                <w:rFonts w:ascii="Arial" w:hAnsi="Arial" w:cs="Arial"/>
                                <w:b/>
                                <w:bCs/>
                                <w:sz w:val="18"/>
                                <w:szCs w:val="18"/>
                                <w:lang w:val="en-GB"/>
                              </w:rPr>
                              <w:t>Subheadline</w:t>
                            </w:r>
                          </w:p>
                          <w:p w14:paraId="202EF2BF" w14:textId="77777777" w:rsidR="00A251DC" w:rsidRPr="006D2F24" w:rsidRDefault="002D75BF" w:rsidP="00A251DC">
                            <w:pPr>
                              <w:autoSpaceDE w:val="0"/>
                              <w:autoSpaceDN w:val="0"/>
                              <w:adjustRightInd w:val="0"/>
                              <w:spacing w:line="280" w:lineRule="exact"/>
                              <w:rPr>
                                <w:rFonts w:ascii="Arial" w:hAnsi="Arial" w:cs="Arial"/>
                                <w:b/>
                                <w:bCs/>
                                <w:sz w:val="18"/>
                                <w:szCs w:val="18"/>
                                <w:lang w:val="en-GB"/>
                              </w:rPr>
                            </w:pPr>
                            <w:r>
                              <w:rPr>
                                <w:rFonts w:ascii="Arial" w:hAnsi="Arial" w:cs="Arial"/>
                                <w:b/>
                                <w:bCs/>
                                <w:sz w:val="18"/>
                                <w:szCs w:val="18"/>
                                <w:lang w:val="en-GB"/>
                              </w:rPr>
                              <w:t>Arial</w:t>
                            </w:r>
                            <w:r w:rsidR="00A251DC" w:rsidRPr="006D2F24">
                              <w:rPr>
                                <w:rFonts w:ascii="Arial" w:hAnsi="Arial" w:cs="Arial"/>
                                <w:b/>
                                <w:bCs/>
                                <w:sz w:val="18"/>
                                <w:szCs w:val="18"/>
                                <w:lang w:val="en-GB"/>
                              </w:rPr>
                              <w:t xml:space="preserve"> </w:t>
                            </w:r>
                            <w:r>
                              <w:rPr>
                                <w:rFonts w:ascii="Arial" w:hAnsi="Arial" w:cs="Arial"/>
                                <w:b/>
                                <w:bCs/>
                                <w:sz w:val="18"/>
                                <w:szCs w:val="18"/>
                                <w:lang w:val="en-GB"/>
                              </w:rPr>
                              <w:t>fett</w:t>
                            </w:r>
                            <w:r w:rsidR="00A251DC" w:rsidRPr="006D2F24">
                              <w:rPr>
                                <w:rFonts w:ascii="Arial" w:hAnsi="Arial" w:cs="Arial"/>
                                <w:b/>
                                <w:bCs/>
                                <w:sz w:val="18"/>
                                <w:szCs w:val="18"/>
                                <w:lang w:val="en-GB"/>
                              </w:rPr>
                              <w:t xml:space="preserve"> 9/14 pt</w:t>
                            </w:r>
                          </w:p>
                          <w:p w14:paraId="442351D8" w14:textId="77777777" w:rsidR="00A251DC" w:rsidRPr="006D2F24" w:rsidRDefault="00A251DC" w:rsidP="00A251DC">
                            <w:pPr>
                              <w:autoSpaceDE w:val="0"/>
                              <w:autoSpaceDN w:val="0"/>
                              <w:adjustRightInd w:val="0"/>
                              <w:spacing w:line="280" w:lineRule="exact"/>
                              <w:rPr>
                                <w:rFonts w:ascii="Arial" w:hAnsi="Arial" w:cs="Arial"/>
                                <w:sz w:val="18"/>
                                <w:szCs w:val="18"/>
                                <w:lang w:val="it-IT"/>
                              </w:rPr>
                            </w:pPr>
                            <w:r w:rsidRPr="006D2F24">
                              <w:rPr>
                                <w:rFonts w:ascii="Arial" w:hAnsi="Arial" w:cs="Arial"/>
                                <w:sz w:val="18"/>
                                <w:szCs w:val="18"/>
                                <w:lang w:val="en-GB"/>
                              </w:rPr>
                              <w:t xml:space="preserve">Chirographi corrumperet concubine, et ossifragi amputate fiducias, etiam perspicax umbraculi suffragarit Caesar, iam gulosus zothecas adquireret optimus tremulus ma-trimonii, etiam concubine iocari catelli. </w:t>
                            </w:r>
                            <w:r w:rsidRPr="006D2F24">
                              <w:rPr>
                                <w:rFonts w:ascii="Arial" w:hAnsi="Arial" w:cs="Arial"/>
                                <w:sz w:val="18"/>
                                <w:szCs w:val="18"/>
                                <w:lang w:val="it-IT"/>
                              </w:rPr>
                              <w:t>Saetosus oratori deciperet fragilis fiducias. Oratori fortiter amputat per-spicax chirographi, et parsimonia matrimonii adquireret</w:t>
                            </w:r>
                          </w:p>
                          <w:p w14:paraId="1A0797C0" w14:textId="77777777" w:rsidR="00A251DC" w:rsidRPr="006D2F24" w:rsidRDefault="00A251DC" w:rsidP="00A251DC">
                            <w:pPr>
                              <w:autoSpaceDE w:val="0"/>
                              <w:autoSpaceDN w:val="0"/>
                              <w:adjustRightInd w:val="0"/>
                              <w:spacing w:line="280" w:lineRule="exact"/>
                              <w:rPr>
                                <w:rFonts w:ascii="Arial" w:hAnsi="Arial" w:cs="Arial"/>
                                <w:sz w:val="18"/>
                                <w:szCs w:val="18"/>
                                <w:lang w:val="fr-FR"/>
                              </w:rPr>
                            </w:pPr>
                            <w:proofErr w:type="gramStart"/>
                            <w:r w:rsidRPr="006D2F24">
                              <w:rPr>
                                <w:rFonts w:ascii="Arial" w:hAnsi="Arial" w:cs="Arial"/>
                                <w:sz w:val="18"/>
                                <w:szCs w:val="18"/>
                                <w:lang w:val="fr-FR"/>
                              </w:rPr>
                              <w:t>plane</w:t>
                            </w:r>
                            <w:proofErr w:type="gramEnd"/>
                            <w:r w:rsidRPr="006D2F24">
                              <w:rPr>
                                <w:rFonts w:ascii="Arial" w:hAnsi="Arial" w:cs="Arial"/>
                                <w:sz w:val="18"/>
                                <w:szCs w:val="18"/>
                                <w:lang w:val="fr-FR"/>
                              </w:rPr>
                              <w:t xml:space="preserve"> fragilis oratori, quod rures suffragarit fiducias.</w:t>
                            </w:r>
                          </w:p>
                          <w:p w14:paraId="305550C8" w14:textId="77777777" w:rsidR="00A251DC" w:rsidRPr="006D2F24" w:rsidRDefault="00A251DC" w:rsidP="00A251DC">
                            <w:pPr>
                              <w:autoSpaceDE w:val="0"/>
                              <w:autoSpaceDN w:val="0"/>
                              <w:adjustRightInd w:val="0"/>
                              <w:spacing w:line="280" w:lineRule="exact"/>
                              <w:rPr>
                                <w:rFonts w:ascii="Arial" w:hAnsi="Arial" w:cs="Arial"/>
                                <w:sz w:val="18"/>
                                <w:szCs w:val="18"/>
                                <w:lang w:val="fr-FR"/>
                              </w:rPr>
                            </w:pPr>
                          </w:p>
                          <w:p w14:paraId="5408CCB1"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p>
                          <w:p w14:paraId="70A17971" w14:textId="77777777" w:rsidR="00673301" w:rsidRPr="00662248" w:rsidRDefault="00673301" w:rsidP="00A251DC">
                            <w:pPr>
                              <w:autoSpaceDE w:val="0"/>
                              <w:autoSpaceDN w:val="0"/>
                              <w:adjustRightInd w:val="0"/>
                              <w:spacing w:line="280" w:lineRule="exact"/>
                              <w:rPr>
                                <w:rFonts w:ascii="Arial" w:hAnsi="Arial" w:cs="Arial"/>
                                <w:sz w:val="18"/>
                                <w:szCs w:val="18"/>
                                <w:lang w:val="en-GB"/>
                              </w:rPr>
                            </w:pPr>
                          </w:p>
                          <w:p w14:paraId="7DBCC767" w14:textId="77777777" w:rsidR="00673301" w:rsidRPr="00662248" w:rsidRDefault="00673301" w:rsidP="00A251DC">
                            <w:pPr>
                              <w:autoSpaceDE w:val="0"/>
                              <w:autoSpaceDN w:val="0"/>
                              <w:adjustRightInd w:val="0"/>
                              <w:spacing w:line="280" w:lineRule="exact"/>
                              <w:rPr>
                                <w:rFonts w:ascii="Arial" w:hAnsi="Arial" w:cs="Arial"/>
                                <w:sz w:val="18"/>
                                <w:szCs w:val="18"/>
                                <w:lang w:val="en-GB"/>
                              </w:rPr>
                            </w:pPr>
                          </w:p>
                          <w:p w14:paraId="4E3AB53A" w14:textId="77777777" w:rsidR="00673301" w:rsidRPr="00662248" w:rsidRDefault="00673301" w:rsidP="00A251DC">
                            <w:pPr>
                              <w:autoSpaceDE w:val="0"/>
                              <w:autoSpaceDN w:val="0"/>
                              <w:adjustRightInd w:val="0"/>
                              <w:spacing w:line="280" w:lineRule="exact"/>
                              <w:rPr>
                                <w:rFonts w:ascii="Arial" w:hAnsi="Arial" w:cs="Arial"/>
                                <w:sz w:val="18"/>
                                <w:szCs w:val="18"/>
                                <w:lang w:val="en-GB"/>
                              </w:rPr>
                            </w:pPr>
                          </w:p>
                          <w:p w14:paraId="3D4740D2" w14:textId="77777777" w:rsidR="00673301" w:rsidRPr="006D2F24" w:rsidRDefault="002D75BF" w:rsidP="00673301">
                            <w:pPr>
                              <w:autoSpaceDE w:val="0"/>
                              <w:autoSpaceDN w:val="0"/>
                              <w:adjustRightInd w:val="0"/>
                              <w:spacing w:line="280" w:lineRule="exact"/>
                              <w:rPr>
                                <w:rFonts w:ascii="Arial" w:hAnsi="Arial" w:cs="Arial"/>
                                <w:color w:val="231F20"/>
                                <w:sz w:val="14"/>
                                <w:szCs w:val="14"/>
                              </w:rPr>
                            </w:pPr>
                            <w:r>
                              <w:rPr>
                                <w:rFonts w:ascii="Arial" w:hAnsi="Arial" w:cs="Arial"/>
                                <w:color w:val="231F20"/>
                                <w:sz w:val="14"/>
                                <w:szCs w:val="14"/>
                              </w:rPr>
                              <w:t xml:space="preserve">Arial </w:t>
                            </w:r>
                            <w:r w:rsidR="00673301" w:rsidRPr="006D2F24">
                              <w:rPr>
                                <w:rFonts w:ascii="Arial" w:hAnsi="Arial" w:cs="Arial"/>
                                <w:color w:val="231F20"/>
                                <w:sz w:val="14"/>
                                <w:szCs w:val="14"/>
                              </w:rPr>
                              <w:t xml:space="preserve">7/14 </w:t>
                            </w:r>
                            <w:proofErr w:type="spellStart"/>
                            <w:r w:rsidR="00673301" w:rsidRPr="006D2F24">
                              <w:rPr>
                                <w:rFonts w:ascii="Arial" w:hAnsi="Arial" w:cs="Arial"/>
                                <w:color w:val="231F20"/>
                                <w:sz w:val="14"/>
                                <w:szCs w:val="14"/>
                              </w:rPr>
                              <w:t>pt</w:t>
                            </w:r>
                            <w:proofErr w:type="spellEnd"/>
                          </w:p>
                          <w:p w14:paraId="718E8E74" w14:textId="77777777" w:rsidR="00673301" w:rsidRPr="006D2F24" w:rsidRDefault="00673301" w:rsidP="00673301">
                            <w:pPr>
                              <w:autoSpaceDE w:val="0"/>
                              <w:autoSpaceDN w:val="0"/>
                              <w:adjustRightInd w:val="0"/>
                              <w:spacing w:line="280" w:lineRule="exact"/>
                              <w:rPr>
                                <w:rFonts w:ascii="Arial" w:hAnsi="Arial" w:cs="Arial"/>
                                <w:color w:val="231F20"/>
                                <w:sz w:val="14"/>
                                <w:szCs w:val="14"/>
                              </w:rPr>
                            </w:pPr>
                            <w:r w:rsidRPr="006D2F24">
                              <w:rPr>
                                <w:rFonts w:ascii="Arial" w:hAnsi="Arial" w:cs="Arial"/>
                                <w:color w:val="231F20"/>
                                <w:sz w:val="14"/>
                                <w:szCs w:val="14"/>
                              </w:rPr>
                              <w:t>Raum für Adressen, Ansprechpartner, Öffnungszeiten etc.</w:t>
                            </w:r>
                          </w:p>
                          <w:p w14:paraId="04FBF400" w14:textId="77777777" w:rsidR="00C507E1" w:rsidRPr="006D2F24" w:rsidRDefault="00C507E1" w:rsidP="00673301">
                            <w:pPr>
                              <w:autoSpaceDE w:val="0"/>
                              <w:autoSpaceDN w:val="0"/>
                              <w:adjustRightInd w:val="0"/>
                              <w:spacing w:line="280" w:lineRule="exact"/>
                              <w:rPr>
                                <w:rFonts w:ascii="Arial" w:hAnsi="Arial" w:cs="Arial"/>
                                <w:color w:val="231F20"/>
                                <w:sz w:val="14"/>
                                <w:szCs w:val="14"/>
                              </w:rPr>
                            </w:pPr>
                          </w:p>
                          <w:p w14:paraId="50CC6137" w14:textId="77777777" w:rsidR="000E062F" w:rsidRPr="006D2F24" w:rsidRDefault="000E062F" w:rsidP="000E062F">
                            <w:pPr>
                              <w:autoSpaceDE w:val="0"/>
                              <w:autoSpaceDN w:val="0"/>
                              <w:adjustRightInd w:val="0"/>
                              <w:spacing w:line="280" w:lineRule="exact"/>
                              <w:rPr>
                                <w:rFonts w:ascii="Arial" w:hAnsi="Arial" w:cs="Arial"/>
                                <w:color w:val="231F20"/>
                                <w:sz w:val="14"/>
                                <w:szCs w:val="14"/>
                              </w:rPr>
                            </w:pPr>
                            <w:r w:rsidRPr="006D2F24">
                              <w:rPr>
                                <w:rFonts w:ascii="Arial" w:hAnsi="Arial" w:cs="Arial"/>
                                <w:color w:val="231F20"/>
                                <w:sz w:val="14"/>
                                <w:szCs w:val="14"/>
                              </w:rPr>
                              <w:t xml:space="preserve">MarktTreff Projektinitiator </w:t>
                            </w:r>
                            <w:r>
                              <w:rPr>
                                <w:rFonts w:ascii="Arial" w:hAnsi="Arial" w:cs="Arial"/>
                                <w:color w:val="231F20"/>
                                <w:sz w:val="14"/>
                                <w:szCs w:val="14"/>
                              </w:rPr>
                              <w:t xml:space="preserve">und Projektsteuerung </w:t>
                            </w:r>
                            <w:r w:rsidRPr="006D2F24">
                              <w:rPr>
                                <w:rFonts w:ascii="Arial" w:hAnsi="Arial" w:cs="Arial"/>
                                <w:color w:val="231F20"/>
                                <w:sz w:val="14"/>
                                <w:szCs w:val="14"/>
                              </w:rPr>
                              <w:t>auf Landesebene:</w:t>
                            </w:r>
                          </w:p>
                          <w:p w14:paraId="4BBA642E" w14:textId="6E1E5516" w:rsidR="000E062F" w:rsidRPr="000E062F" w:rsidRDefault="000E062F" w:rsidP="000E062F">
                            <w:pPr>
                              <w:autoSpaceDE w:val="0"/>
                              <w:autoSpaceDN w:val="0"/>
                              <w:adjustRightInd w:val="0"/>
                              <w:spacing w:line="280" w:lineRule="exact"/>
                              <w:rPr>
                                <w:rFonts w:ascii="Arial" w:hAnsi="Arial" w:cs="Arial"/>
                                <w:color w:val="231F20"/>
                                <w:sz w:val="14"/>
                                <w:szCs w:val="14"/>
                              </w:rPr>
                            </w:pPr>
                            <w:r w:rsidRPr="000E062F">
                              <w:rPr>
                                <w:rFonts w:ascii="Arial" w:hAnsi="Arial" w:cs="Arial"/>
                                <w:color w:val="231F20"/>
                                <w:sz w:val="14"/>
                                <w:szCs w:val="14"/>
                              </w:rPr>
                              <w:t xml:space="preserve">Ministerium für </w:t>
                            </w:r>
                            <w:r w:rsidR="00CF7A87">
                              <w:rPr>
                                <w:rFonts w:ascii="Arial" w:hAnsi="Arial" w:cs="Arial"/>
                                <w:color w:val="231F20"/>
                                <w:sz w:val="14"/>
                                <w:szCs w:val="14"/>
                              </w:rPr>
                              <w:t>Inneres, ländliche Räume, Integration und Gleichstellung</w:t>
                            </w:r>
                            <w:r w:rsidRPr="000E062F">
                              <w:rPr>
                                <w:rFonts w:ascii="Arial" w:hAnsi="Arial" w:cs="Arial"/>
                                <w:color w:val="231F20"/>
                                <w:sz w:val="14"/>
                                <w:szCs w:val="14"/>
                              </w:rPr>
                              <w:t xml:space="preserve"> </w:t>
                            </w:r>
                            <w:r w:rsidR="00662248">
                              <w:rPr>
                                <w:rFonts w:ascii="Arial" w:hAnsi="Arial" w:cs="Arial"/>
                                <w:color w:val="231F20"/>
                                <w:sz w:val="14"/>
                                <w:szCs w:val="14"/>
                              </w:rPr>
                              <w:br/>
                            </w:r>
                            <w:r w:rsidRPr="000E062F">
                              <w:rPr>
                                <w:rFonts w:ascii="Arial" w:hAnsi="Arial" w:cs="Arial"/>
                                <w:color w:val="231F20"/>
                                <w:sz w:val="14"/>
                                <w:szCs w:val="14"/>
                              </w:rPr>
                              <w:t xml:space="preserve">des Landes Schleswig-Holstein </w:t>
                            </w:r>
                          </w:p>
                          <w:p w14:paraId="48A21373" w14:textId="77777777" w:rsidR="000E062F" w:rsidRPr="000E062F" w:rsidRDefault="00CF7A87" w:rsidP="000E062F">
                            <w:pPr>
                              <w:autoSpaceDE w:val="0"/>
                              <w:autoSpaceDN w:val="0"/>
                              <w:adjustRightInd w:val="0"/>
                              <w:spacing w:line="280" w:lineRule="exact"/>
                              <w:rPr>
                                <w:rFonts w:ascii="Arial" w:hAnsi="Arial" w:cs="Arial"/>
                                <w:color w:val="231F20"/>
                                <w:sz w:val="14"/>
                                <w:szCs w:val="14"/>
                              </w:rPr>
                            </w:pPr>
                            <w:r>
                              <w:rPr>
                                <w:rFonts w:ascii="Arial" w:hAnsi="Arial" w:cs="Arial"/>
                                <w:color w:val="231F20"/>
                                <w:sz w:val="14"/>
                                <w:szCs w:val="14"/>
                              </w:rPr>
                              <w:t xml:space="preserve">Düsternbrooker Weg 104, </w:t>
                            </w:r>
                            <w:r w:rsidR="000E062F" w:rsidRPr="000E062F">
                              <w:rPr>
                                <w:rFonts w:ascii="Arial" w:hAnsi="Arial" w:cs="Arial"/>
                                <w:color w:val="231F20"/>
                                <w:sz w:val="14"/>
                                <w:szCs w:val="14"/>
                              </w:rPr>
                              <w:t>2410</w:t>
                            </w:r>
                            <w:r>
                              <w:rPr>
                                <w:rFonts w:ascii="Arial" w:hAnsi="Arial" w:cs="Arial"/>
                                <w:color w:val="231F20"/>
                                <w:sz w:val="14"/>
                                <w:szCs w:val="14"/>
                              </w:rPr>
                              <w:t>5</w:t>
                            </w:r>
                            <w:r w:rsidR="000E062F" w:rsidRPr="000E062F">
                              <w:rPr>
                                <w:rFonts w:ascii="Arial" w:hAnsi="Arial" w:cs="Arial"/>
                                <w:color w:val="231F20"/>
                                <w:sz w:val="14"/>
                                <w:szCs w:val="14"/>
                              </w:rPr>
                              <w:t xml:space="preserve"> Kiel </w:t>
                            </w:r>
                          </w:p>
                          <w:p w14:paraId="0CD0FB59" w14:textId="77777777" w:rsidR="000E062F" w:rsidRDefault="000E062F" w:rsidP="000E062F">
                            <w:pPr>
                              <w:autoSpaceDE w:val="0"/>
                              <w:autoSpaceDN w:val="0"/>
                              <w:adjustRightInd w:val="0"/>
                              <w:spacing w:line="280" w:lineRule="exact"/>
                              <w:rPr>
                                <w:rFonts w:ascii="Arial" w:hAnsi="Arial" w:cs="Arial"/>
                                <w:color w:val="231F20"/>
                                <w:sz w:val="14"/>
                                <w:szCs w:val="14"/>
                              </w:rPr>
                            </w:pPr>
                          </w:p>
                          <w:p w14:paraId="48472D45" w14:textId="77777777" w:rsidR="000E062F" w:rsidRPr="000E062F" w:rsidRDefault="000E062F" w:rsidP="000E062F">
                            <w:pPr>
                              <w:autoSpaceDE w:val="0"/>
                              <w:autoSpaceDN w:val="0"/>
                              <w:adjustRightInd w:val="0"/>
                              <w:spacing w:line="280" w:lineRule="exact"/>
                              <w:rPr>
                                <w:rFonts w:ascii="Arial" w:hAnsi="Arial" w:cs="Arial"/>
                                <w:color w:val="231F20"/>
                                <w:sz w:val="14"/>
                                <w:szCs w:val="14"/>
                              </w:rPr>
                            </w:pPr>
                            <w:r w:rsidRPr="000E062F">
                              <w:rPr>
                                <w:rFonts w:ascii="Arial" w:hAnsi="Arial" w:cs="Arial"/>
                                <w:color w:val="231F20"/>
                                <w:sz w:val="14"/>
                                <w:szCs w:val="14"/>
                              </w:rPr>
                              <w:t xml:space="preserve">Ansprechpartnerin Christina Pfeiffer </w:t>
                            </w:r>
                          </w:p>
                          <w:p w14:paraId="6DA082C9" w14:textId="77777777" w:rsidR="000E062F" w:rsidRPr="000E062F" w:rsidRDefault="000E062F" w:rsidP="000E062F">
                            <w:pPr>
                              <w:autoSpaceDE w:val="0"/>
                              <w:autoSpaceDN w:val="0"/>
                              <w:adjustRightInd w:val="0"/>
                              <w:spacing w:line="280" w:lineRule="exact"/>
                              <w:rPr>
                                <w:rFonts w:ascii="Arial" w:hAnsi="Arial" w:cs="Arial"/>
                                <w:color w:val="231F20"/>
                                <w:sz w:val="14"/>
                                <w:szCs w:val="14"/>
                              </w:rPr>
                            </w:pPr>
                            <w:r w:rsidRPr="000E062F">
                              <w:rPr>
                                <w:rFonts w:ascii="Arial" w:hAnsi="Arial" w:cs="Arial"/>
                                <w:color w:val="231F20"/>
                                <w:sz w:val="14"/>
                                <w:szCs w:val="14"/>
                              </w:rPr>
                              <w:t xml:space="preserve">Telefon 0431-988-5078, Telefax 0431-988-5073 </w:t>
                            </w:r>
                          </w:p>
                          <w:p w14:paraId="41C6473D" w14:textId="77777777" w:rsidR="000E062F" w:rsidRDefault="000E062F" w:rsidP="000E062F">
                            <w:pPr>
                              <w:autoSpaceDE w:val="0"/>
                              <w:autoSpaceDN w:val="0"/>
                              <w:adjustRightInd w:val="0"/>
                              <w:spacing w:line="280" w:lineRule="exact"/>
                            </w:pPr>
                            <w:r w:rsidRPr="000E062F">
                              <w:rPr>
                                <w:rFonts w:ascii="Arial" w:hAnsi="Arial" w:cs="Arial"/>
                                <w:color w:val="231F20"/>
                                <w:sz w:val="14"/>
                                <w:szCs w:val="14"/>
                              </w:rPr>
                              <w:t xml:space="preserve">E-mail </w:t>
                            </w:r>
                            <w:hyperlink r:id="rId4" w:history="1">
                              <w:r w:rsidRPr="000E062F">
                                <w:rPr>
                                  <w:rFonts w:ascii="Arial" w:hAnsi="Arial" w:cs="Arial"/>
                                  <w:color w:val="231F20"/>
                                  <w:sz w:val="14"/>
                                  <w:szCs w:val="14"/>
                                </w:rPr>
                                <w:t>christina.pfeiffer@</w:t>
                              </w:r>
                              <w:r w:rsidR="00CF7A87">
                                <w:rPr>
                                  <w:rFonts w:ascii="Arial" w:hAnsi="Arial" w:cs="Arial"/>
                                  <w:color w:val="231F20"/>
                                  <w:sz w:val="14"/>
                                  <w:szCs w:val="14"/>
                                </w:rPr>
                                <w:t>i</w:t>
                              </w:r>
                              <w:r w:rsidRPr="000E062F">
                                <w:rPr>
                                  <w:rFonts w:ascii="Arial" w:hAnsi="Arial" w:cs="Arial"/>
                                  <w:color w:val="231F20"/>
                                  <w:sz w:val="14"/>
                                  <w:szCs w:val="14"/>
                                </w:rPr>
                                <w:t>m.landsh.de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5D03" id="Text Box 23" o:spid="_x0000_s1028" type="#_x0000_t202" style="position:absolute;margin-left:297.7pt;margin-top:108.35pt;width:238.1pt;height:46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" filled="f" stroked="f">
                <v:textbox inset="0,0,0,0">
                  <w:txbxContent>
                    <w:p w14:paraId="7BB6EA74" w14:textId="77777777" w:rsidR="00A251DC" w:rsidRPr="006D2F24" w:rsidRDefault="00A251DC" w:rsidP="00A251DC">
                      <w:pPr>
                        <w:autoSpaceDE w:val="0"/>
                        <w:autoSpaceDN w:val="0"/>
                        <w:adjustRightInd w:val="0"/>
                        <w:spacing w:line="280" w:lineRule="exact"/>
                        <w:rPr>
                          <w:rFonts w:ascii="Arial" w:hAnsi="Arial" w:cs="Arial"/>
                          <w:sz w:val="18"/>
                          <w:szCs w:val="18"/>
                          <w:lang w:val="sv-SE"/>
                        </w:rPr>
                      </w:pPr>
                      <w:r w:rsidRPr="006D2F24">
                        <w:rPr>
                          <w:rFonts w:ascii="Arial" w:hAnsi="Arial" w:cs="Arial"/>
                          <w:sz w:val="18"/>
                          <w:szCs w:val="18"/>
                          <w:lang w:val="sv-SE"/>
                        </w:rPr>
                        <w:t xml:space="preserve">Fließtext </w:t>
                      </w:r>
                      <w:r w:rsidR="00EF77AB">
                        <w:rPr>
                          <w:rFonts w:ascii="Arial" w:hAnsi="Arial" w:cs="Arial"/>
                          <w:sz w:val="18"/>
                          <w:szCs w:val="18"/>
                          <w:lang w:val="sv-SE"/>
                        </w:rPr>
                        <w:t>Arial</w:t>
                      </w:r>
                      <w:r w:rsidRPr="006D2F24">
                        <w:rPr>
                          <w:rFonts w:ascii="Arial" w:hAnsi="Arial" w:cs="Arial"/>
                          <w:sz w:val="18"/>
                          <w:szCs w:val="18"/>
                          <w:lang w:val="sv-SE"/>
                        </w:rPr>
                        <w:t xml:space="preserve"> 9/14 pt – linksbündig</w:t>
                      </w:r>
                    </w:p>
                    <w:p w14:paraId="334D6458" w14:textId="77777777" w:rsidR="00A251DC" w:rsidRPr="006D2F24" w:rsidRDefault="00A251DC" w:rsidP="00A251DC">
                      <w:pPr>
                        <w:autoSpaceDE w:val="0"/>
                        <w:autoSpaceDN w:val="0"/>
                        <w:adjustRightInd w:val="0"/>
                        <w:spacing w:line="280" w:lineRule="exact"/>
                        <w:rPr>
                          <w:rFonts w:ascii="Arial" w:hAnsi="Arial" w:cs="Arial"/>
                          <w:sz w:val="18"/>
                          <w:szCs w:val="18"/>
                          <w:lang w:val="sv-SE"/>
                        </w:rPr>
                      </w:pPr>
                    </w:p>
                    <w:p w14:paraId="3B0F55B7"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Rures adquireret apparatus bellis. Bellus oratori deciperet quinquennalis concubine. Bellus zothecas corrumperet fiducias, et quadrupei fortiter adquireret oratori, ut aegre verecundus concubine insectat oratori, quod Medusa deciperet vix adlaud</w:t>
                      </w:r>
                    </w:p>
                    <w:p w14:paraId="56582DD6"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p>
                    <w:p w14:paraId="0FE35B36" w14:textId="77777777" w:rsidR="00A251DC" w:rsidRPr="006D2F24" w:rsidRDefault="00A251DC" w:rsidP="00A251DC">
                      <w:pPr>
                        <w:autoSpaceDE w:val="0"/>
                        <w:autoSpaceDN w:val="0"/>
                        <w:adjustRightInd w:val="0"/>
                        <w:spacing w:line="280" w:lineRule="exact"/>
                        <w:rPr>
                          <w:rFonts w:ascii="Arial" w:hAnsi="Arial" w:cs="Arial"/>
                          <w:b/>
                          <w:bCs/>
                          <w:sz w:val="18"/>
                          <w:szCs w:val="18"/>
                          <w:lang w:val="en-GB"/>
                        </w:rPr>
                      </w:pPr>
                      <w:r w:rsidRPr="006D2F24">
                        <w:rPr>
                          <w:rFonts w:ascii="Arial" w:hAnsi="Arial" w:cs="Arial"/>
                          <w:b/>
                          <w:bCs/>
                          <w:sz w:val="18"/>
                          <w:szCs w:val="18"/>
                          <w:lang w:val="en-GB"/>
                        </w:rPr>
                        <w:t>Subheadline</w:t>
                      </w:r>
                    </w:p>
                    <w:p w14:paraId="202EF2BF" w14:textId="77777777" w:rsidR="00A251DC" w:rsidRPr="006D2F24" w:rsidRDefault="002D75BF" w:rsidP="00A251DC">
                      <w:pPr>
                        <w:autoSpaceDE w:val="0"/>
                        <w:autoSpaceDN w:val="0"/>
                        <w:adjustRightInd w:val="0"/>
                        <w:spacing w:line="280" w:lineRule="exact"/>
                        <w:rPr>
                          <w:rFonts w:ascii="Arial" w:hAnsi="Arial" w:cs="Arial"/>
                          <w:b/>
                          <w:bCs/>
                          <w:sz w:val="18"/>
                          <w:szCs w:val="18"/>
                          <w:lang w:val="en-GB"/>
                        </w:rPr>
                      </w:pPr>
                      <w:r>
                        <w:rPr>
                          <w:rFonts w:ascii="Arial" w:hAnsi="Arial" w:cs="Arial"/>
                          <w:b/>
                          <w:bCs/>
                          <w:sz w:val="18"/>
                          <w:szCs w:val="18"/>
                          <w:lang w:val="en-GB"/>
                        </w:rPr>
                        <w:t>Arial</w:t>
                      </w:r>
                      <w:r w:rsidR="00A251DC" w:rsidRPr="006D2F24">
                        <w:rPr>
                          <w:rFonts w:ascii="Arial" w:hAnsi="Arial" w:cs="Arial"/>
                          <w:b/>
                          <w:bCs/>
                          <w:sz w:val="18"/>
                          <w:szCs w:val="18"/>
                          <w:lang w:val="en-GB"/>
                        </w:rPr>
                        <w:t xml:space="preserve"> </w:t>
                      </w:r>
                      <w:r>
                        <w:rPr>
                          <w:rFonts w:ascii="Arial" w:hAnsi="Arial" w:cs="Arial"/>
                          <w:b/>
                          <w:bCs/>
                          <w:sz w:val="18"/>
                          <w:szCs w:val="18"/>
                          <w:lang w:val="en-GB"/>
                        </w:rPr>
                        <w:t>fett</w:t>
                      </w:r>
                      <w:r w:rsidR="00A251DC" w:rsidRPr="006D2F24">
                        <w:rPr>
                          <w:rFonts w:ascii="Arial" w:hAnsi="Arial" w:cs="Arial"/>
                          <w:b/>
                          <w:bCs/>
                          <w:sz w:val="18"/>
                          <w:szCs w:val="18"/>
                          <w:lang w:val="en-GB"/>
                        </w:rPr>
                        <w:t xml:space="preserve"> 9/14 pt</w:t>
                      </w:r>
                    </w:p>
                    <w:p w14:paraId="442351D8" w14:textId="77777777" w:rsidR="00A251DC" w:rsidRPr="006D2F24" w:rsidRDefault="00A251DC" w:rsidP="00A251DC">
                      <w:pPr>
                        <w:autoSpaceDE w:val="0"/>
                        <w:autoSpaceDN w:val="0"/>
                        <w:adjustRightInd w:val="0"/>
                        <w:spacing w:line="280" w:lineRule="exact"/>
                        <w:rPr>
                          <w:rFonts w:ascii="Arial" w:hAnsi="Arial" w:cs="Arial"/>
                          <w:sz w:val="18"/>
                          <w:szCs w:val="18"/>
                          <w:lang w:val="it-IT"/>
                        </w:rPr>
                      </w:pPr>
                      <w:r w:rsidRPr="006D2F24">
                        <w:rPr>
                          <w:rFonts w:ascii="Arial" w:hAnsi="Arial" w:cs="Arial"/>
                          <w:sz w:val="18"/>
                          <w:szCs w:val="18"/>
                          <w:lang w:val="en-GB"/>
                        </w:rPr>
                        <w:t xml:space="preserve">Chirographi corrumperet concubine, et ossifragi amputate fiducias, etiam perspicax umbraculi suffragarit Caesar, iam gulosus zothecas adquireret optimus tremulus ma-trimonii, etiam concubine iocari catelli. </w:t>
                      </w:r>
                      <w:r w:rsidRPr="006D2F24">
                        <w:rPr>
                          <w:rFonts w:ascii="Arial" w:hAnsi="Arial" w:cs="Arial"/>
                          <w:sz w:val="18"/>
                          <w:szCs w:val="18"/>
                          <w:lang w:val="it-IT"/>
                        </w:rPr>
                        <w:t>Saetosus oratori deciperet fragilis fiducias. Oratori fortiter amputat per-spicax chirographi, et parsimonia matrimonii adquireret</w:t>
                      </w:r>
                    </w:p>
                    <w:p w14:paraId="1A0797C0" w14:textId="77777777" w:rsidR="00A251DC" w:rsidRPr="006D2F24" w:rsidRDefault="00A251DC" w:rsidP="00A251DC">
                      <w:pPr>
                        <w:autoSpaceDE w:val="0"/>
                        <w:autoSpaceDN w:val="0"/>
                        <w:adjustRightInd w:val="0"/>
                        <w:spacing w:line="280" w:lineRule="exact"/>
                        <w:rPr>
                          <w:rFonts w:ascii="Arial" w:hAnsi="Arial" w:cs="Arial"/>
                          <w:sz w:val="18"/>
                          <w:szCs w:val="18"/>
                          <w:lang w:val="fr-FR"/>
                        </w:rPr>
                      </w:pPr>
                      <w:proofErr w:type="gramStart"/>
                      <w:r w:rsidRPr="006D2F24">
                        <w:rPr>
                          <w:rFonts w:ascii="Arial" w:hAnsi="Arial" w:cs="Arial"/>
                          <w:sz w:val="18"/>
                          <w:szCs w:val="18"/>
                          <w:lang w:val="fr-FR"/>
                        </w:rPr>
                        <w:t>plane</w:t>
                      </w:r>
                      <w:proofErr w:type="gramEnd"/>
                      <w:r w:rsidRPr="006D2F24">
                        <w:rPr>
                          <w:rFonts w:ascii="Arial" w:hAnsi="Arial" w:cs="Arial"/>
                          <w:sz w:val="18"/>
                          <w:szCs w:val="18"/>
                          <w:lang w:val="fr-FR"/>
                        </w:rPr>
                        <w:t xml:space="preserve"> fragilis oratori, quod rures suffragarit fiducias.</w:t>
                      </w:r>
                    </w:p>
                    <w:p w14:paraId="305550C8" w14:textId="77777777" w:rsidR="00A251DC" w:rsidRPr="006D2F24" w:rsidRDefault="00A251DC" w:rsidP="00A251DC">
                      <w:pPr>
                        <w:autoSpaceDE w:val="0"/>
                        <w:autoSpaceDN w:val="0"/>
                        <w:adjustRightInd w:val="0"/>
                        <w:spacing w:line="280" w:lineRule="exact"/>
                        <w:rPr>
                          <w:rFonts w:ascii="Arial" w:hAnsi="Arial" w:cs="Arial"/>
                          <w:sz w:val="18"/>
                          <w:szCs w:val="18"/>
                          <w:lang w:val="fr-FR"/>
                        </w:rPr>
                      </w:pPr>
                    </w:p>
                    <w:p w14:paraId="5408CCB1"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p>
                    <w:p w14:paraId="70A17971" w14:textId="77777777" w:rsidR="00673301" w:rsidRPr="00662248" w:rsidRDefault="00673301" w:rsidP="00A251DC">
                      <w:pPr>
                        <w:autoSpaceDE w:val="0"/>
                        <w:autoSpaceDN w:val="0"/>
                        <w:adjustRightInd w:val="0"/>
                        <w:spacing w:line="280" w:lineRule="exact"/>
                        <w:rPr>
                          <w:rFonts w:ascii="Arial" w:hAnsi="Arial" w:cs="Arial"/>
                          <w:sz w:val="18"/>
                          <w:szCs w:val="18"/>
                          <w:lang w:val="en-GB"/>
                        </w:rPr>
                      </w:pPr>
                    </w:p>
                    <w:p w14:paraId="7DBCC767" w14:textId="77777777" w:rsidR="00673301" w:rsidRPr="00662248" w:rsidRDefault="00673301" w:rsidP="00A251DC">
                      <w:pPr>
                        <w:autoSpaceDE w:val="0"/>
                        <w:autoSpaceDN w:val="0"/>
                        <w:adjustRightInd w:val="0"/>
                        <w:spacing w:line="280" w:lineRule="exact"/>
                        <w:rPr>
                          <w:rFonts w:ascii="Arial" w:hAnsi="Arial" w:cs="Arial"/>
                          <w:sz w:val="18"/>
                          <w:szCs w:val="18"/>
                          <w:lang w:val="en-GB"/>
                        </w:rPr>
                      </w:pPr>
                    </w:p>
                    <w:p w14:paraId="4E3AB53A" w14:textId="77777777" w:rsidR="00673301" w:rsidRPr="00662248" w:rsidRDefault="00673301" w:rsidP="00A251DC">
                      <w:pPr>
                        <w:autoSpaceDE w:val="0"/>
                        <w:autoSpaceDN w:val="0"/>
                        <w:adjustRightInd w:val="0"/>
                        <w:spacing w:line="280" w:lineRule="exact"/>
                        <w:rPr>
                          <w:rFonts w:ascii="Arial" w:hAnsi="Arial" w:cs="Arial"/>
                          <w:sz w:val="18"/>
                          <w:szCs w:val="18"/>
                          <w:lang w:val="en-GB"/>
                        </w:rPr>
                      </w:pPr>
                    </w:p>
                    <w:p w14:paraId="3D4740D2" w14:textId="77777777" w:rsidR="00673301" w:rsidRPr="006D2F24" w:rsidRDefault="002D75BF" w:rsidP="00673301">
                      <w:pPr>
                        <w:autoSpaceDE w:val="0"/>
                        <w:autoSpaceDN w:val="0"/>
                        <w:adjustRightInd w:val="0"/>
                        <w:spacing w:line="280" w:lineRule="exact"/>
                        <w:rPr>
                          <w:rFonts w:ascii="Arial" w:hAnsi="Arial" w:cs="Arial"/>
                          <w:color w:val="231F20"/>
                          <w:sz w:val="14"/>
                          <w:szCs w:val="14"/>
                        </w:rPr>
                      </w:pPr>
                      <w:r>
                        <w:rPr>
                          <w:rFonts w:ascii="Arial" w:hAnsi="Arial" w:cs="Arial"/>
                          <w:color w:val="231F20"/>
                          <w:sz w:val="14"/>
                          <w:szCs w:val="14"/>
                        </w:rPr>
                        <w:t xml:space="preserve">Arial </w:t>
                      </w:r>
                      <w:r w:rsidR="00673301" w:rsidRPr="006D2F24">
                        <w:rPr>
                          <w:rFonts w:ascii="Arial" w:hAnsi="Arial" w:cs="Arial"/>
                          <w:color w:val="231F20"/>
                          <w:sz w:val="14"/>
                          <w:szCs w:val="14"/>
                        </w:rPr>
                        <w:t xml:space="preserve">7/14 </w:t>
                      </w:r>
                      <w:proofErr w:type="spellStart"/>
                      <w:r w:rsidR="00673301" w:rsidRPr="006D2F24">
                        <w:rPr>
                          <w:rFonts w:ascii="Arial" w:hAnsi="Arial" w:cs="Arial"/>
                          <w:color w:val="231F20"/>
                          <w:sz w:val="14"/>
                          <w:szCs w:val="14"/>
                        </w:rPr>
                        <w:t>pt</w:t>
                      </w:r>
                      <w:proofErr w:type="spellEnd"/>
                    </w:p>
                    <w:p w14:paraId="718E8E74" w14:textId="77777777" w:rsidR="00673301" w:rsidRPr="006D2F24" w:rsidRDefault="00673301" w:rsidP="00673301">
                      <w:pPr>
                        <w:autoSpaceDE w:val="0"/>
                        <w:autoSpaceDN w:val="0"/>
                        <w:adjustRightInd w:val="0"/>
                        <w:spacing w:line="280" w:lineRule="exact"/>
                        <w:rPr>
                          <w:rFonts w:ascii="Arial" w:hAnsi="Arial" w:cs="Arial"/>
                          <w:color w:val="231F20"/>
                          <w:sz w:val="14"/>
                          <w:szCs w:val="14"/>
                        </w:rPr>
                      </w:pPr>
                      <w:r w:rsidRPr="006D2F24">
                        <w:rPr>
                          <w:rFonts w:ascii="Arial" w:hAnsi="Arial" w:cs="Arial"/>
                          <w:color w:val="231F20"/>
                          <w:sz w:val="14"/>
                          <w:szCs w:val="14"/>
                        </w:rPr>
                        <w:t>Raum für Adressen, Ansprechpartner, Öffnungszeiten etc.</w:t>
                      </w:r>
                    </w:p>
                    <w:p w14:paraId="04FBF400" w14:textId="77777777" w:rsidR="00C507E1" w:rsidRPr="006D2F24" w:rsidRDefault="00C507E1" w:rsidP="00673301">
                      <w:pPr>
                        <w:autoSpaceDE w:val="0"/>
                        <w:autoSpaceDN w:val="0"/>
                        <w:adjustRightInd w:val="0"/>
                        <w:spacing w:line="280" w:lineRule="exact"/>
                        <w:rPr>
                          <w:rFonts w:ascii="Arial" w:hAnsi="Arial" w:cs="Arial"/>
                          <w:color w:val="231F20"/>
                          <w:sz w:val="14"/>
                          <w:szCs w:val="14"/>
                        </w:rPr>
                      </w:pPr>
                    </w:p>
                    <w:p w14:paraId="50CC6137" w14:textId="77777777" w:rsidR="000E062F" w:rsidRPr="006D2F24" w:rsidRDefault="000E062F" w:rsidP="000E062F">
                      <w:pPr>
                        <w:autoSpaceDE w:val="0"/>
                        <w:autoSpaceDN w:val="0"/>
                        <w:adjustRightInd w:val="0"/>
                        <w:spacing w:line="280" w:lineRule="exact"/>
                        <w:rPr>
                          <w:rFonts w:ascii="Arial" w:hAnsi="Arial" w:cs="Arial"/>
                          <w:color w:val="231F20"/>
                          <w:sz w:val="14"/>
                          <w:szCs w:val="14"/>
                        </w:rPr>
                      </w:pPr>
                      <w:r w:rsidRPr="006D2F24">
                        <w:rPr>
                          <w:rFonts w:ascii="Arial" w:hAnsi="Arial" w:cs="Arial"/>
                          <w:color w:val="231F20"/>
                          <w:sz w:val="14"/>
                          <w:szCs w:val="14"/>
                        </w:rPr>
                        <w:t xml:space="preserve">MarktTreff Projektinitiator </w:t>
                      </w:r>
                      <w:r>
                        <w:rPr>
                          <w:rFonts w:ascii="Arial" w:hAnsi="Arial" w:cs="Arial"/>
                          <w:color w:val="231F20"/>
                          <w:sz w:val="14"/>
                          <w:szCs w:val="14"/>
                        </w:rPr>
                        <w:t xml:space="preserve">und Projektsteuerung </w:t>
                      </w:r>
                      <w:r w:rsidRPr="006D2F24">
                        <w:rPr>
                          <w:rFonts w:ascii="Arial" w:hAnsi="Arial" w:cs="Arial"/>
                          <w:color w:val="231F20"/>
                          <w:sz w:val="14"/>
                          <w:szCs w:val="14"/>
                        </w:rPr>
                        <w:t>auf Landesebene:</w:t>
                      </w:r>
                    </w:p>
                    <w:p w14:paraId="4BBA642E" w14:textId="6E1E5516" w:rsidR="000E062F" w:rsidRPr="000E062F" w:rsidRDefault="000E062F" w:rsidP="000E062F">
                      <w:pPr>
                        <w:autoSpaceDE w:val="0"/>
                        <w:autoSpaceDN w:val="0"/>
                        <w:adjustRightInd w:val="0"/>
                        <w:spacing w:line="280" w:lineRule="exact"/>
                        <w:rPr>
                          <w:rFonts w:ascii="Arial" w:hAnsi="Arial" w:cs="Arial"/>
                          <w:color w:val="231F20"/>
                          <w:sz w:val="14"/>
                          <w:szCs w:val="14"/>
                        </w:rPr>
                      </w:pPr>
                      <w:r w:rsidRPr="000E062F">
                        <w:rPr>
                          <w:rFonts w:ascii="Arial" w:hAnsi="Arial" w:cs="Arial"/>
                          <w:color w:val="231F20"/>
                          <w:sz w:val="14"/>
                          <w:szCs w:val="14"/>
                        </w:rPr>
                        <w:t xml:space="preserve">Ministerium für </w:t>
                      </w:r>
                      <w:r w:rsidR="00CF7A87">
                        <w:rPr>
                          <w:rFonts w:ascii="Arial" w:hAnsi="Arial" w:cs="Arial"/>
                          <w:color w:val="231F20"/>
                          <w:sz w:val="14"/>
                          <w:szCs w:val="14"/>
                        </w:rPr>
                        <w:t>Inneres, ländliche Räume, Integration und Gleichstellung</w:t>
                      </w:r>
                      <w:r w:rsidRPr="000E062F">
                        <w:rPr>
                          <w:rFonts w:ascii="Arial" w:hAnsi="Arial" w:cs="Arial"/>
                          <w:color w:val="231F20"/>
                          <w:sz w:val="14"/>
                          <w:szCs w:val="14"/>
                        </w:rPr>
                        <w:t xml:space="preserve"> </w:t>
                      </w:r>
                      <w:r w:rsidR="00662248">
                        <w:rPr>
                          <w:rFonts w:ascii="Arial" w:hAnsi="Arial" w:cs="Arial"/>
                          <w:color w:val="231F20"/>
                          <w:sz w:val="14"/>
                          <w:szCs w:val="14"/>
                        </w:rPr>
                        <w:br/>
                      </w:r>
                      <w:r w:rsidRPr="000E062F">
                        <w:rPr>
                          <w:rFonts w:ascii="Arial" w:hAnsi="Arial" w:cs="Arial"/>
                          <w:color w:val="231F20"/>
                          <w:sz w:val="14"/>
                          <w:szCs w:val="14"/>
                        </w:rPr>
                        <w:t xml:space="preserve">des Landes Schleswig-Holstein </w:t>
                      </w:r>
                    </w:p>
                    <w:p w14:paraId="48A21373" w14:textId="77777777" w:rsidR="000E062F" w:rsidRPr="000E062F" w:rsidRDefault="00CF7A87" w:rsidP="000E062F">
                      <w:pPr>
                        <w:autoSpaceDE w:val="0"/>
                        <w:autoSpaceDN w:val="0"/>
                        <w:adjustRightInd w:val="0"/>
                        <w:spacing w:line="280" w:lineRule="exact"/>
                        <w:rPr>
                          <w:rFonts w:ascii="Arial" w:hAnsi="Arial" w:cs="Arial"/>
                          <w:color w:val="231F20"/>
                          <w:sz w:val="14"/>
                          <w:szCs w:val="14"/>
                        </w:rPr>
                      </w:pPr>
                      <w:r>
                        <w:rPr>
                          <w:rFonts w:ascii="Arial" w:hAnsi="Arial" w:cs="Arial"/>
                          <w:color w:val="231F20"/>
                          <w:sz w:val="14"/>
                          <w:szCs w:val="14"/>
                        </w:rPr>
                        <w:t xml:space="preserve">Düsternbrooker Weg 104, </w:t>
                      </w:r>
                      <w:r w:rsidR="000E062F" w:rsidRPr="000E062F">
                        <w:rPr>
                          <w:rFonts w:ascii="Arial" w:hAnsi="Arial" w:cs="Arial"/>
                          <w:color w:val="231F20"/>
                          <w:sz w:val="14"/>
                          <w:szCs w:val="14"/>
                        </w:rPr>
                        <w:t>2410</w:t>
                      </w:r>
                      <w:r>
                        <w:rPr>
                          <w:rFonts w:ascii="Arial" w:hAnsi="Arial" w:cs="Arial"/>
                          <w:color w:val="231F20"/>
                          <w:sz w:val="14"/>
                          <w:szCs w:val="14"/>
                        </w:rPr>
                        <w:t>5</w:t>
                      </w:r>
                      <w:r w:rsidR="000E062F" w:rsidRPr="000E062F">
                        <w:rPr>
                          <w:rFonts w:ascii="Arial" w:hAnsi="Arial" w:cs="Arial"/>
                          <w:color w:val="231F20"/>
                          <w:sz w:val="14"/>
                          <w:szCs w:val="14"/>
                        </w:rPr>
                        <w:t xml:space="preserve"> Kiel </w:t>
                      </w:r>
                    </w:p>
                    <w:p w14:paraId="0CD0FB59" w14:textId="77777777" w:rsidR="000E062F" w:rsidRDefault="000E062F" w:rsidP="000E062F">
                      <w:pPr>
                        <w:autoSpaceDE w:val="0"/>
                        <w:autoSpaceDN w:val="0"/>
                        <w:adjustRightInd w:val="0"/>
                        <w:spacing w:line="280" w:lineRule="exact"/>
                        <w:rPr>
                          <w:rFonts w:ascii="Arial" w:hAnsi="Arial" w:cs="Arial"/>
                          <w:color w:val="231F20"/>
                          <w:sz w:val="14"/>
                          <w:szCs w:val="14"/>
                        </w:rPr>
                      </w:pPr>
                    </w:p>
                    <w:p w14:paraId="48472D45" w14:textId="77777777" w:rsidR="000E062F" w:rsidRPr="000E062F" w:rsidRDefault="000E062F" w:rsidP="000E062F">
                      <w:pPr>
                        <w:autoSpaceDE w:val="0"/>
                        <w:autoSpaceDN w:val="0"/>
                        <w:adjustRightInd w:val="0"/>
                        <w:spacing w:line="280" w:lineRule="exact"/>
                        <w:rPr>
                          <w:rFonts w:ascii="Arial" w:hAnsi="Arial" w:cs="Arial"/>
                          <w:color w:val="231F20"/>
                          <w:sz w:val="14"/>
                          <w:szCs w:val="14"/>
                        </w:rPr>
                      </w:pPr>
                      <w:r w:rsidRPr="000E062F">
                        <w:rPr>
                          <w:rFonts w:ascii="Arial" w:hAnsi="Arial" w:cs="Arial"/>
                          <w:color w:val="231F20"/>
                          <w:sz w:val="14"/>
                          <w:szCs w:val="14"/>
                        </w:rPr>
                        <w:t xml:space="preserve">Ansprechpartnerin Christina Pfeiffer </w:t>
                      </w:r>
                    </w:p>
                    <w:p w14:paraId="6DA082C9" w14:textId="77777777" w:rsidR="000E062F" w:rsidRPr="000E062F" w:rsidRDefault="000E062F" w:rsidP="000E062F">
                      <w:pPr>
                        <w:autoSpaceDE w:val="0"/>
                        <w:autoSpaceDN w:val="0"/>
                        <w:adjustRightInd w:val="0"/>
                        <w:spacing w:line="280" w:lineRule="exact"/>
                        <w:rPr>
                          <w:rFonts w:ascii="Arial" w:hAnsi="Arial" w:cs="Arial"/>
                          <w:color w:val="231F20"/>
                          <w:sz w:val="14"/>
                          <w:szCs w:val="14"/>
                        </w:rPr>
                      </w:pPr>
                      <w:r w:rsidRPr="000E062F">
                        <w:rPr>
                          <w:rFonts w:ascii="Arial" w:hAnsi="Arial" w:cs="Arial"/>
                          <w:color w:val="231F20"/>
                          <w:sz w:val="14"/>
                          <w:szCs w:val="14"/>
                        </w:rPr>
                        <w:t xml:space="preserve">Telefon 0431-988-5078, Telefax 0431-988-5073 </w:t>
                      </w:r>
                    </w:p>
                    <w:p w14:paraId="41C6473D" w14:textId="77777777" w:rsidR="000E062F" w:rsidRDefault="000E062F" w:rsidP="000E062F">
                      <w:pPr>
                        <w:autoSpaceDE w:val="0"/>
                        <w:autoSpaceDN w:val="0"/>
                        <w:adjustRightInd w:val="0"/>
                        <w:spacing w:line="280" w:lineRule="exact"/>
                      </w:pPr>
                      <w:r w:rsidRPr="000E062F">
                        <w:rPr>
                          <w:rFonts w:ascii="Arial" w:hAnsi="Arial" w:cs="Arial"/>
                          <w:color w:val="231F20"/>
                          <w:sz w:val="14"/>
                          <w:szCs w:val="14"/>
                        </w:rPr>
                        <w:t xml:space="preserve">E-mail </w:t>
                      </w:r>
                      <w:hyperlink r:id="rId5" w:history="1">
                        <w:r w:rsidRPr="000E062F">
                          <w:rPr>
                            <w:rFonts w:ascii="Arial" w:hAnsi="Arial" w:cs="Arial"/>
                            <w:color w:val="231F20"/>
                            <w:sz w:val="14"/>
                            <w:szCs w:val="14"/>
                          </w:rPr>
                          <w:t>christina.pfeiffer@</w:t>
                        </w:r>
                        <w:r w:rsidR="00CF7A87">
                          <w:rPr>
                            <w:rFonts w:ascii="Arial" w:hAnsi="Arial" w:cs="Arial"/>
                            <w:color w:val="231F20"/>
                            <w:sz w:val="14"/>
                            <w:szCs w:val="14"/>
                          </w:rPr>
                          <w:t>i</w:t>
                        </w:r>
                        <w:r w:rsidRPr="000E062F">
                          <w:rPr>
                            <w:rFonts w:ascii="Arial" w:hAnsi="Arial" w:cs="Arial"/>
                            <w:color w:val="231F20"/>
                            <w:sz w:val="14"/>
                            <w:szCs w:val="14"/>
                          </w:rPr>
                          <w:t>m.landsh.de</w:t>
                        </w:r>
                      </w:hyperlink>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61312" behindDoc="0" locked="1" layoutInCell="1" allowOverlap="1" wp14:anchorId="7D64F63B" wp14:editId="179B8F51">
                <wp:simplePos x="0" y="0"/>
                <wp:positionH relativeFrom="margin">
                  <wp:posOffset>288290</wp:posOffset>
                </wp:positionH>
                <wp:positionV relativeFrom="margin">
                  <wp:posOffset>1376045</wp:posOffset>
                </wp:positionV>
                <wp:extent cx="2915920" cy="5850255"/>
                <wp:effectExtent l="2540" t="4445" r="0" b="317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585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649BD"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 xml:space="preserve">Fließtext </w:t>
                            </w:r>
                            <w:r w:rsidR="002D75BF" w:rsidRPr="00662248">
                              <w:rPr>
                                <w:rFonts w:ascii="Arial" w:hAnsi="Arial" w:cs="Arial"/>
                                <w:sz w:val="18"/>
                                <w:szCs w:val="18"/>
                                <w:lang w:val="en-GB"/>
                              </w:rPr>
                              <w:t>Arial</w:t>
                            </w:r>
                            <w:r w:rsidRPr="00662248">
                              <w:rPr>
                                <w:rFonts w:ascii="Arial" w:hAnsi="Arial" w:cs="Arial"/>
                                <w:sz w:val="18"/>
                                <w:szCs w:val="18"/>
                                <w:lang w:val="en-GB"/>
                              </w:rPr>
                              <w:t xml:space="preserve"> 9/14 pt – linksbündig</w:t>
                            </w:r>
                          </w:p>
                          <w:p w14:paraId="2177BB18"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p>
                          <w:p w14:paraId="09513C9F"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Rures adquireret apparatus bellis. Bellus oratori deciperet quinquennalis concubine. Bellus zothecas corrumperet fiducias, et quadrupei fortiter adquireret oratori, ut aegre verecundus concubine insectat oratori, quod Medusa deciperet vix adlaud</w:t>
                            </w:r>
                          </w:p>
                          <w:p w14:paraId="0C8F5C62"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p>
                          <w:p w14:paraId="72D7CD0D" w14:textId="77777777" w:rsidR="00A251DC" w:rsidRPr="006D2F24" w:rsidRDefault="00A251DC" w:rsidP="00A251DC">
                            <w:pPr>
                              <w:autoSpaceDE w:val="0"/>
                              <w:autoSpaceDN w:val="0"/>
                              <w:adjustRightInd w:val="0"/>
                              <w:spacing w:line="280" w:lineRule="exact"/>
                              <w:rPr>
                                <w:rFonts w:ascii="Arial" w:hAnsi="Arial" w:cs="Arial"/>
                                <w:b/>
                                <w:bCs/>
                                <w:sz w:val="18"/>
                                <w:szCs w:val="18"/>
                                <w:lang w:val="en-GB"/>
                              </w:rPr>
                            </w:pPr>
                            <w:r w:rsidRPr="006D2F24">
                              <w:rPr>
                                <w:rFonts w:ascii="Arial" w:hAnsi="Arial" w:cs="Arial"/>
                                <w:b/>
                                <w:bCs/>
                                <w:sz w:val="18"/>
                                <w:szCs w:val="18"/>
                                <w:lang w:val="en-GB"/>
                              </w:rPr>
                              <w:t>Subheadline</w:t>
                            </w:r>
                          </w:p>
                          <w:p w14:paraId="5BE2676E" w14:textId="77777777" w:rsidR="00A251DC" w:rsidRPr="006D2F24" w:rsidRDefault="002D75BF" w:rsidP="00A251DC">
                            <w:pPr>
                              <w:autoSpaceDE w:val="0"/>
                              <w:autoSpaceDN w:val="0"/>
                              <w:adjustRightInd w:val="0"/>
                              <w:spacing w:line="280" w:lineRule="exact"/>
                              <w:rPr>
                                <w:rFonts w:ascii="Arial" w:hAnsi="Arial" w:cs="Arial"/>
                                <w:b/>
                                <w:bCs/>
                                <w:sz w:val="18"/>
                                <w:szCs w:val="18"/>
                                <w:lang w:val="en-GB"/>
                              </w:rPr>
                            </w:pPr>
                            <w:r>
                              <w:rPr>
                                <w:rFonts w:ascii="Arial" w:hAnsi="Arial" w:cs="Arial"/>
                                <w:b/>
                                <w:bCs/>
                                <w:sz w:val="18"/>
                                <w:szCs w:val="18"/>
                                <w:lang w:val="en-GB"/>
                              </w:rPr>
                              <w:t>Arial</w:t>
                            </w:r>
                            <w:r w:rsidR="00A251DC" w:rsidRPr="006D2F24">
                              <w:rPr>
                                <w:rFonts w:ascii="Arial" w:hAnsi="Arial" w:cs="Arial"/>
                                <w:b/>
                                <w:bCs/>
                                <w:sz w:val="18"/>
                                <w:szCs w:val="18"/>
                                <w:lang w:val="en-GB"/>
                              </w:rPr>
                              <w:t xml:space="preserve"> </w:t>
                            </w:r>
                            <w:r>
                              <w:rPr>
                                <w:rFonts w:ascii="Arial" w:hAnsi="Arial" w:cs="Arial"/>
                                <w:b/>
                                <w:bCs/>
                                <w:sz w:val="18"/>
                                <w:szCs w:val="18"/>
                                <w:lang w:val="en-GB"/>
                              </w:rPr>
                              <w:t>fett</w:t>
                            </w:r>
                            <w:r w:rsidR="00A251DC" w:rsidRPr="006D2F24">
                              <w:rPr>
                                <w:rFonts w:ascii="Arial" w:hAnsi="Arial" w:cs="Arial"/>
                                <w:b/>
                                <w:bCs/>
                                <w:sz w:val="18"/>
                                <w:szCs w:val="18"/>
                                <w:lang w:val="en-GB"/>
                              </w:rPr>
                              <w:t xml:space="preserve"> 9/14 pt</w:t>
                            </w:r>
                          </w:p>
                          <w:p w14:paraId="17A6BC9B" w14:textId="77777777" w:rsidR="00A251DC" w:rsidRPr="006D2F24" w:rsidRDefault="00A251DC" w:rsidP="00A251DC">
                            <w:pPr>
                              <w:autoSpaceDE w:val="0"/>
                              <w:autoSpaceDN w:val="0"/>
                              <w:adjustRightInd w:val="0"/>
                              <w:spacing w:line="280" w:lineRule="exact"/>
                              <w:rPr>
                                <w:rFonts w:ascii="Arial" w:hAnsi="Arial" w:cs="Arial"/>
                                <w:sz w:val="18"/>
                                <w:szCs w:val="18"/>
                                <w:lang w:val="fr-FR"/>
                              </w:rPr>
                            </w:pPr>
                            <w:r w:rsidRPr="006D2F24">
                              <w:rPr>
                                <w:rFonts w:ascii="Arial" w:hAnsi="Arial" w:cs="Arial"/>
                                <w:sz w:val="18"/>
                                <w:szCs w:val="18"/>
                                <w:lang w:val="en-GB"/>
                              </w:rPr>
                              <w:t xml:space="preserve">Chirographi corrumperet concubine, et ossifragi amputate fiducias, etiam perspicax umbraculi suffragarit Caesar, iam gulosus zothecas adquireret optimus tremulus ma-trimonii, etiam concubine iocari catelli. </w:t>
                            </w:r>
                            <w:r w:rsidRPr="006D2F24">
                              <w:rPr>
                                <w:rFonts w:ascii="Arial" w:hAnsi="Arial" w:cs="Arial"/>
                                <w:sz w:val="18"/>
                                <w:szCs w:val="18"/>
                                <w:lang w:val="it-IT"/>
                              </w:rPr>
                              <w:t>Saetosus oratori deciperet fragilis fiducias. Oratori fortiter amputat per-spicax chirographi, et parsimonia matrimonii adquireret</w:t>
                            </w:r>
                            <w:r w:rsidR="00776ED3">
                              <w:rPr>
                                <w:rFonts w:ascii="Arial" w:hAnsi="Arial" w:cs="Arial"/>
                                <w:sz w:val="18"/>
                                <w:szCs w:val="18"/>
                                <w:lang w:val="it-IT"/>
                              </w:rPr>
                              <w:t xml:space="preserve"> </w:t>
                            </w:r>
                            <w:r w:rsidRPr="006D2F24">
                              <w:rPr>
                                <w:rFonts w:ascii="Arial" w:hAnsi="Arial" w:cs="Arial"/>
                                <w:sz w:val="18"/>
                                <w:szCs w:val="18"/>
                                <w:lang w:val="fr-FR"/>
                              </w:rPr>
                              <w:t>plane fragilis oratori, quod rures suffragarit fiducias.</w:t>
                            </w:r>
                          </w:p>
                          <w:p w14:paraId="729E5162" w14:textId="77777777" w:rsidR="00A251DC" w:rsidRPr="006D2F24" w:rsidRDefault="00A251DC" w:rsidP="00A251DC">
                            <w:pPr>
                              <w:autoSpaceDE w:val="0"/>
                              <w:autoSpaceDN w:val="0"/>
                              <w:adjustRightInd w:val="0"/>
                              <w:spacing w:line="280" w:lineRule="exact"/>
                              <w:rPr>
                                <w:rFonts w:ascii="Arial" w:hAnsi="Arial" w:cs="Arial"/>
                                <w:sz w:val="18"/>
                                <w:szCs w:val="18"/>
                                <w:lang w:val="fr-FR"/>
                              </w:rPr>
                            </w:pPr>
                          </w:p>
                          <w:p w14:paraId="3EA51CF4" w14:textId="77777777" w:rsidR="00A251DC" w:rsidRPr="006D2F24" w:rsidRDefault="00A251DC" w:rsidP="00A251DC">
                            <w:pPr>
                              <w:autoSpaceDE w:val="0"/>
                              <w:autoSpaceDN w:val="0"/>
                              <w:adjustRightInd w:val="0"/>
                              <w:spacing w:line="280" w:lineRule="exact"/>
                              <w:rPr>
                                <w:rFonts w:ascii="Arial" w:hAnsi="Arial" w:cs="Arial"/>
                                <w:sz w:val="18"/>
                                <w:szCs w:val="18"/>
                                <w:lang w:val="it-IT"/>
                              </w:rPr>
                            </w:pPr>
                            <w:r w:rsidRPr="006D2F24">
                              <w:rPr>
                                <w:rFonts w:ascii="Arial" w:hAnsi="Arial" w:cs="Arial"/>
                                <w:sz w:val="18"/>
                                <w:szCs w:val="18"/>
                                <w:lang w:val="fr-FR"/>
                              </w:rPr>
                              <w:t xml:space="preserve">Lascivius agricolae adquireret parsimonia syrtes, etiam perspicax cathedras senesceret rures, iam pretosius saburre verecunde deciperet fiducias. Quinquennalis cathedras amputat pessimus bellus rures. Syrtes adquireret utilitas cathedras, ut pretosius agricolae conubium santet Augustus. </w:t>
                            </w:r>
                            <w:r w:rsidRPr="006D2F24">
                              <w:rPr>
                                <w:rFonts w:ascii="Arial" w:hAnsi="Arial" w:cs="Arial"/>
                                <w:sz w:val="18"/>
                                <w:szCs w:val="18"/>
                                <w:lang w:val="es-ES"/>
                              </w:rPr>
                              <w:t xml:space="preserve">Fiducias agnascor Caesar. </w:t>
                            </w:r>
                            <w:r w:rsidRPr="006D2F24">
                              <w:rPr>
                                <w:rFonts w:ascii="Arial" w:hAnsi="Arial" w:cs="Arial"/>
                                <w:sz w:val="18"/>
                                <w:szCs w:val="18"/>
                                <w:lang w:val="it-IT"/>
                              </w:rPr>
                              <w:t xml:space="preserve">Incredibiliter perspicax agricolae vix frugaliter amputat cathedras Quadrupei pessimus celeriter miscere ossifragi. Aquae. Sulis conubium santet Caesar, utcunque optimus lascivius umbraculi neglegenter praemuniet parsimonia catelli. Concubine comiter amputat saburre. </w:t>
                            </w:r>
                            <w:proofErr w:type="gramStart"/>
                            <w:r w:rsidRPr="006D2F24">
                              <w:rPr>
                                <w:rFonts w:ascii="Arial" w:hAnsi="Arial" w:cs="Arial"/>
                                <w:sz w:val="18"/>
                                <w:szCs w:val="18"/>
                                <w:lang w:val="it-IT"/>
                              </w:rPr>
                              <w:t xml:space="preserve">Agricolae </w:t>
                            </w:r>
                            <w:r w:rsidR="003D0175" w:rsidRPr="006D2F24">
                              <w:rPr>
                                <w:rFonts w:ascii="Arial" w:hAnsi="Arial" w:cs="Arial"/>
                                <w:sz w:val="18"/>
                                <w:szCs w:val="18"/>
                                <w:lang w:val="it-IT"/>
                              </w:rPr>
                              <w:t xml:space="preserve"> corrumperet</w:t>
                            </w:r>
                            <w:proofErr w:type="gramEnd"/>
                            <w:r w:rsidR="003D0175" w:rsidRPr="006D2F24">
                              <w:rPr>
                                <w:rFonts w:ascii="Arial" w:hAnsi="Arial" w:cs="Arial"/>
                                <w:sz w:val="18"/>
                                <w:szCs w:val="18"/>
                                <w:lang w:val="it-IT"/>
                              </w:rPr>
                              <w:t xml:space="preserve"> rures. Medusa deciperet lascivius cathedras, ut pretosius suis fermentet fiducias, utcunque apparatus</w:t>
                            </w:r>
                            <w:r w:rsidR="005D442F" w:rsidRPr="006D2F24">
                              <w:rPr>
                                <w:rFonts w:ascii="Arial" w:hAnsi="Arial" w:cs="Arial"/>
                                <w:sz w:val="18"/>
                                <w:szCs w:val="18"/>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4F63B" id="Text Box 21" o:spid="_x0000_s1029" type="#_x0000_t202" style="position:absolute;margin-left:22.7pt;margin-top:108.35pt;width:229.6pt;height:46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" filled="f" stroked="f">
                <v:textbox inset="0,0,0,0">
                  <w:txbxContent>
                    <w:p w14:paraId="36F649BD"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 xml:space="preserve">Fließtext </w:t>
                      </w:r>
                      <w:r w:rsidR="002D75BF" w:rsidRPr="00662248">
                        <w:rPr>
                          <w:rFonts w:ascii="Arial" w:hAnsi="Arial" w:cs="Arial"/>
                          <w:sz w:val="18"/>
                          <w:szCs w:val="18"/>
                          <w:lang w:val="en-GB"/>
                        </w:rPr>
                        <w:t>Arial</w:t>
                      </w:r>
                      <w:r w:rsidRPr="00662248">
                        <w:rPr>
                          <w:rFonts w:ascii="Arial" w:hAnsi="Arial" w:cs="Arial"/>
                          <w:sz w:val="18"/>
                          <w:szCs w:val="18"/>
                          <w:lang w:val="en-GB"/>
                        </w:rPr>
                        <w:t xml:space="preserve"> 9/14 pt – linksbündig</w:t>
                      </w:r>
                    </w:p>
                    <w:p w14:paraId="2177BB18"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p>
                    <w:p w14:paraId="09513C9F"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Rures adquireret apparatus bellis. Bellus oratori deciperet quinquennalis concubine. Bellus zothecas corrumperet fiducias, et quadrupei fortiter adquireret oratori, ut aegre verecundus concubine insectat oratori, quod Medusa deciperet vix adlaud</w:t>
                      </w:r>
                    </w:p>
                    <w:p w14:paraId="0C8F5C62" w14:textId="77777777" w:rsidR="00A251DC" w:rsidRPr="00662248" w:rsidRDefault="00A251DC" w:rsidP="00A251DC">
                      <w:pPr>
                        <w:autoSpaceDE w:val="0"/>
                        <w:autoSpaceDN w:val="0"/>
                        <w:adjustRightInd w:val="0"/>
                        <w:spacing w:line="280" w:lineRule="exact"/>
                        <w:rPr>
                          <w:rFonts w:ascii="Arial" w:hAnsi="Arial" w:cs="Arial"/>
                          <w:sz w:val="18"/>
                          <w:szCs w:val="18"/>
                          <w:lang w:val="en-GB"/>
                        </w:rPr>
                      </w:pPr>
                    </w:p>
                    <w:p w14:paraId="72D7CD0D" w14:textId="77777777" w:rsidR="00A251DC" w:rsidRPr="006D2F24" w:rsidRDefault="00A251DC" w:rsidP="00A251DC">
                      <w:pPr>
                        <w:autoSpaceDE w:val="0"/>
                        <w:autoSpaceDN w:val="0"/>
                        <w:adjustRightInd w:val="0"/>
                        <w:spacing w:line="280" w:lineRule="exact"/>
                        <w:rPr>
                          <w:rFonts w:ascii="Arial" w:hAnsi="Arial" w:cs="Arial"/>
                          <w:b/>
                          <w:bCs/>
                          <w:sz w:val="18"/>
                          <w:szCs w:val="18"/>
                          <w:lang w:val="en-GB"/>
                        </w:rPr>
                      </w:pPr>
                      <w:r w:rsidRPr="006D2F24">
                        <w:rPr>
                          <w:rFonts w:ascii="Arial" w:hAnsi="Arial" w:cs="Arial"/>
                          <w:b/>
                          <w:bCs/>
                          <w:sz w:val="18"/>
                          <w:szCs w:val="18"/>
                          <w:lang w:val="en-GB"/>
                        </w:rPr>
                        <w:t>Subheadline</w:t>
                      </w:r>
                    </w:p>
                    <w:p w14:paraId="5BE2676E" w14:textId="77777777" w:rsidR="00A251DC" w:rsidRPr="006D2F24" w:rsidRDefault="002D75BF" w:rsidP="00A251DC">
                      <w:pPr>
                        <w:autoSpaceDE w:val="0"/>
                        <w:autoSpaceDN w:val="0"/>
                        <w:adjustRightInd w:val="0"/>
                        <w:spacing w:line="280" w:lineRule="exact"/>
                        <w:rPr>
                          <w:rFonts w:ascii="Arial" w:hAnsi="Arial" w:cs="Arial"/>
                          <w:b/>
                          <w:bCs/>
                          <w:sz w:val="18"/>
                          <w:szCs w:val="18"/>
                          <w:lang w:val="en-GB"/>
                        </w:rPr>
                      </w:pPr>
                      <w:r>
                        <w:rPr>
                          <w:rFonts w:ascii="Arial" w:hAnsi="Arial" w:cs="Arial"/>
                          <w:b/>
                          <w:bCs/>
                          <w:sz w:val="18"/>
                          <w:szCs w:val="18"/>
                          <w:lang w:val="en-GB"/>
                        </w:rPr>
                        <w:t>Arial</w:t>
                      </w:r>
                      <w:r w:rsidR="00A251DC" w:rsidRPr="006D2F24">
                        <w:rPr>
                          <w:rFonts w:ascii="Arial" w:hAnsi="Arial" w:cs="Arial"/>
                          <w:b/>
                          <w:bCs/>
                          <w:sz w:val="18"/>
                          <w:szCs w:val="18"/>
                          <w:lang w:val="en-GB"/>
                        </w:rPr>
                        <w:t xml:space="preserve"> </w:t>
                      </w:r>
                      <w:r>
                        <w:rPr>
                          <w:rFonts w:ascii="Arial" w:hAnsi="Arial" w:cs="Arial"/>
                          <w:b/>
                          <w:bCs/>
                          <w:sz w:val="18"/>
                          <w:szCs w:val="18"/>
                          <w:lang w:val="en-GB"/>
                        </w:rPr>
                        <w:t>fett</w:t>
                      </w:r>
                      <w:r w:rsidR="00A251DC" w:rsidRPr="006D2F24">
                        <w:rPr>
                          <w:rFonts w:ascii="Arial" w:hAnsi="Arial" w:cs="Arial"/>
                          <w:b/>
                          <w:bCs/>
                          <w:sz w:val="18"/>
                          <w:szCs w:val="18"/>
                          <w:lang w:val="en-GB"/>
                        </w:rPr>
                        <w:t xml:space="preserve"> 9/14 pt</w:t>
                      </w:r>
                    </w:p>
                    <w:p w14:paraId="17A6BC9B" w14:textId="77777777" w:rsidR="00A251DC" w:rsidRPr="006D2F24" w:rsidRDefault="00A251DC" w:rsidP="00A251DC">
                      <w:pPr>
                        <w:autoSpaceDE w:val="0"/>
                        <w:autoSpaceDN w:val="0"/>
                        <w:adjustRightInd w:val="0"/>
                        <w:spacing w:line="280" w:lineRule="exact"/>
                        <w:rPr>
                          <w:rFonts w:ascii="Arial" w:hAnsi="Arial" w:cs="Arial"/>
                          <w:sz w:val="18"/>
                          <w:szCs w:val="18"/>
                          <w:lang w:val="fr-FR"/>
                        </w:rPr>
                      </w:pPr>
                      <w:r w:rsidRPr="006D2F24">
                        <w:rPr>
                          <w:rFonts w:ascii="Arial" w:hAnsi="Arial" w:cs="Arial"/>
                          <w:sz w:val="18"/>
                          <w:szCs w:val="18"/>
                          <w:lang w:val="en-GB"/>
                        </w:rPr>
                        <w:t xml:space="preserve">Chirographi corrumperet concubine, et ossifragi amputate fiducias, etiam perspicax umbraculi suffragarit Caesar, iam gulosus zothecas adquireret optimus tremulus ma-trimonii, etiam concubine iocari catelli. </w:t>
                      </w:r>
                      <w:r w:rsidRPr="006D2F24">
                        <w:rPr>
                          <w:rFonts w:ascii="Arial" w:hAnsi="Arial" w:cs="Arial"/>
                          <w:sz w:val="18"/>
                          <w:szCs w:val="18"/>
                          <w:lang w:val="it-IT"/>
                        </w:rPr>
                        <w:t>Saetosus oratori deciperet fragilis fiducias. Oratori fortiter amputat per-spicax chirographi, et parsimonia matrimonii adquireret</w:t>
                      </w:r>
                      <w:r w:rsidR="00776ED3">
                        <w:rPr>
                          <w:rFonts w:ascii="Arial" w:hAnsi="Arial" w:cs="Arial"/>
                          <w:sz w:val="18"/>
                          <w:szCs w:val="18"/>
                          <w:lang w:val="it-IT"/>
                        </w:rPr>
                        <w:t xml:space="preserve"> </w:t>
                      </w:r>
                      <w:r w:rsidRPr="006D2F24">
                        <w:rPr>
                          <w:rFonts w:ascii="Arial" w:hAnsi="Arial" w:cs="Arial"/>
                          <w:sz w:val="18"/>
                          <w:szCs w:val="18"/>
                          <w:lang w:val="fr-FR"/>
                        </w:rPr>
                        <w:t>plane fragilis oratori, quod rures suffragarit fiducias.</w:t>
                      </w:r>
                    </w:p>
                    <w:p w14:paraId="729E5162" w14:textId="77777777" w:rsidR="00A251DC" w:rsidRPr="006D2F24" w:rsidRDefault="00A251DC" w:rsidP="00A251DC">
                      <w:pPr>
                        <w:autoSpaceDE w:val="0"/>
                        <w:autoSpaceDN w:val="0"/>
                        <w:adjustRightInd w:val="0"/>
                        <w:spacing w:line="280" w:lineRule="exact"/>
                        <w:rPr>
                          <w:rFonts w:ascii="Arial" w:hAnsi="Arial" w:cs="Arial"/>
                          <w:sz w:val="18"/>
                          <w:szCs w:val="18"/>
                          <w:lang w:val="fr-FR"/>
                        </w:rPr>
                      </w:pPr>
                    </w:p>
                    <w:p w14:paraId="3EA51CF4" w14:textId="77777777" w:rsidR="00A251DC" w:rsidRPr="006D2F24" w:rsidRDefault="00A251DC" w:rsidP="00A251DC">
                      <w:pPr>
                        <w:autoSpaceDE w:val="0"/>
                        <w:autoSpaceDN w:val="0"/>
                        <w:adjustRightInd w:val="0"/>
                        <w:spacing w:line="280" w:lineRule="exact"/>
                        <w:rPr>
                          <w:rFonts w:ascii="Arial" w:hAnsi="Arial" w:cs="Arial"/>
                          <w:sz w:val="18"/>
                          <w:szCs w:val="18"/>
                          <w:lang w:val="it-IT"/>
                        </w:rPr>
                      </w:pPr>
                      <w:r w:rsidRPr="006D2F24">
                        <w:rPr>
                          <w:rFonts w:ascii="Arial" w:hAnsi="Arial" w:cs="Arial"/>
                          <w:sz w:val="18"/>
                          <w:szCs w:val="18"/>
                          <w:lang w:val="fr-FR"/>
                        </w:rPr>
                        <w:t xml:space="preserve">Lascivius agricolae adquireret parsimonia syrtes, etiam perspicax cathedras senesceret rures, iam pretosius saburre verecunde deciperet fiducias. Quinquennalis cathedras amputat pessimus bellus rures. Syrtes adquireret utilitas cathedras, ut pretosius agricolae conubium santet Augustus. </w:t>
                      </w:r>
                      <w:r w:rsidRPr="006D2F24">
                        <w:rPr>
                          <w:rFonts w:ascii="Arial" w:hAnsi="Arial" w:cs="Arial"/>
                          <w:sz w:val="18"/>
                          <w:szCs w:val="18"/>
                          <w:lang w:val="es-ES"/>
                        </w:rPr>
                        <w:t xml:space="preserve">Fiducias agnascor Caesar. </w:t>
                      </w:r>
                      <w:r w:rsidRPr="006D2F24">
                        <w:rPr>
                          <w:rFonts w:ascii="Arial" w:hAnsi="Arial" w:cs="Arial"/>
                          <w:sz w:val="18"/>
                          <w:szCs w:val="18"/>
                          <w:lang w:val="it-IT"/>
                        </w:rPr>
                        <w:t xml:space="preserve">Incredibiliter perspicax agricolae vix frugaliter amputat cathedras Quadrupei pessimus celeriter miscere ossifragi. Aquae. Sulis conubium santet Caesar, utcunque optimus lascivius umbraculi neglegenter praemuniet parsimonia catelli. Concubine comiter amputat saburre. </w:t>
                      </w:r>
                      <w:proofErr w:type="gramStart"/>
                      <w:r w:rsidRPr="006D2F24">
                        <w:rPr>
                          <w:rFonts w:ascii="Arial" w:hAnsi="Arial" w:cs="Arial"/>
                          <w:sz w:val="18"/>
                          <w:szCs w:val="18"/>
                          <w:lang w:val="it-IT"/>
                        </w:rPr>
                        <w:t xml:space="preserve">Agricolae </w:t>
                      </w:r>
                      <w:r w:rsidR="003D0175" w:rsidRPr="006D2F24">
                        <w:rPr>
                          <w:rFonts w:ascii="Arial" w:hAnsi="Arial" w:cs="Arial"/>
                          <w:sz w:val="18"/>
                          <w:szCs w:val="18"/>
                          <w:lang w:val="it-IT"/>
                        </w:rPr>
                        <w:t xml:space="preserve"> corrumperet</w:t>
                      </w:r>
                      <w:proofErr w:type="gramEnd"/>
                      <w:r w:rsidR="003D0175" w:rsidRPr="006D2F24">
                        <w:rPr>
                          <w:rFonts w:ascii="Arial" w:hAnsi="Arial" w:cs="Arial"/>
                          <w:sz w:val="18"/>
                          <w:szCs w:val="18"/>
                          <w:lang w:val="it-IT"/>
                        </w:rPr>
                        <w:t xml:space="preserve"> rures. Medusa deciperet lascivius cathedras, ut pretosius suis fermentet fiducias, utcunque apparatus</w:t>
                      </w:r>
                      <w:r w:rsidR="005D442F" w:rsidRPr="006D2F24">
                        <w:rPr>
                          <w:rFonts w:ascii="Arial" w:hAnsi="Arial" w:cs="Arial"/>
                          <w:sz w:val="18"/>
                          <w:szCs w:val="18"/>
                          <w:lang w:val="it-IT"/>
                        </w:rPr>
                        <w:t>.</w:t>
                      </w:r>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60288" behindDoc="0" locked="1" layoutInCell="1" allowOverlap="1" wp14:anchorId="254733D7" wp14:editId="50ADE615">
                <wp:simplePos x="0" y="0"/>
                <wp:positionH relativeFrom="margin">
                  <wp:posOffset>7381240</wp:posOffset>
                </wp:positionH>
                <wp:positionV relativeFrom="margin">
                  <wp:posOffset>4077335</wp:posOffset>
                </wp:positionV>
                <wp:extent cx="3023870" cy="2012315"/>
                <wp:effectExtent l="0" t="63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1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F445" w14:textId="77777777" w:rsidR="00A251DC" w:rsidRPr="006D2F24" w:rsidRDefault="00A251DC" w:rsidP="009C77C0">
                            <w:pPr>
                              <w:spacing w:line="540" w:lineRule="exact"/>
                              <w:rPr>
                                <w:rFonts w:ascii="Arial" w:hAnsi="Arial" w:cs="Arial"/>
                                <w:b/>
                                <w:sz w:val="46"/>
                                <w:szCs w:val="46"/>
                              </w:rPr>
                            </w:pPr>
                            <w:r w:rsidRPr="006D2F24">
                              <w:rPr>
                                <w:rFonts w:ascii="Arial" w:hAnsi="Arial" w:cs="Arial"/>
                                <w:b/>
                                <w:sz w:val="46"/>
                                <w:szCs w:val="46"/>
                              </w:rPr>
                              <w:t>Headline</w:t>
                            </w:r>
                          </w:p>
                          <w:p w14:paraId="6890C5EB" w14:textId="77777777" w:rsidR="00A251DC" w:rsidRPr="006D2F24" w:rsidRDefault="002D75BF" w:rsidP="009C77C0">
                            <w:pPr>
                              <w:spacing w:line="540" w:lineRule="exact"/>
                              <w:rPr>
                                <w:rFonts w:ascii="Arial" w:hAnsi="Arial" w:cs="Arial"/>
                                <w:b/>
                                <w:sz w:val="46"/>
                                <w:szCs w:val="46"/>
                              </w:rPr>
                            </w:pPr>
                            <w:r>
                              <w:rPr>
                                <w:rFonts w:ascii="Arial" w:hAnsi="Arial" w:cs="Arial"/>
                                <w:b/>
                                <w:sz w:val="46"/>
                                <w:szCs w:val="46"/>
                              </w:rPr>
                              <w:t>Arial</w:t>
                            </w:r>
                            <w:r w:rsidR="00A251DC" w:rsidRPr="006D2F24">
                              <w:rPr>
                                <w:rFonts w:ascii="Arial" w:hAnsi="Arial" w:cs="Arial"/>
                                <w:b/>
                                <w:sz w:val="46"/>
                                <w:szCs w:val="46"/>
                              </w:rPr>
                              <w:t xml:space="preserve"> </w:t>
                            </w:r>
                            <w:r w:rsidR="00693614">
                              <w:rPr>
                                <w:rFonts w:ascii="Arial" w:hAnsi="Arial" w:cs="Arial"/>
                                <w:b/>
                                <w:sz w:val="46"/>
                                <w:szCs w:val="46"/>
                              </w:rPr>
                              <w:t>fett</w:t>
                            </w:r>
                            <w:r w:rsidR="00A251DC" w:rsidRPr="006D2F24">
                              <w:rPr>
                                <w:rFonts w:ascii="Arial" w:hAnsi="Arial" w:cs="Arial"/>
                                <w:b/>
                                <w:sz w:val="46"/>
                                <w:szCs w:val="46"/>
                              </w:rPr>
                              <w:t xml:space="preserve"> </w:t>
                            </w:r>
                            <w:r w:rsidR="009C77C0" w:rsidRPr="006D2F24">
                              <w:rPr>
                                <w:rFonts w:ascii="Arial" w:hAnsi="Arial" w:cs="Arial"/>
                                <w:b/>
                                <w:sz w:val="46"/>
                                <w:szCs w:val="46"/>
                              </w:rPr>
                              <w:br/>
                              <w:t>23/27</w:t>
                            </w:r>
                            <w:r w:rsidR="00A251DC" w:rsidRPr="006D2F24">
                              <w:rPr>
                                <w:rFonts w:ascii="Arial" w:hAnsi="Arial" w:cs="Arial"/>
                                <w:b/>
                                <w:sz w:val="46"/>
                                <w:szCs w:val="46"/>
                              </w:rPr>
                              <w:t xml:space="preserve"> </w:t>
                            </w:r>
                            <w:proofErr w:type="spellStart"/>
                            <w:r w:rsidR="00A251DC" w:rsidRPr="006D2F24">
                              <w:rPr>
                                <w:rFonts w:ascii="Arial" w:hAnsi="Arial" w:cs="Arial"/>
                                <w:b/>
                                <w:sz w:val="46"/>
                                <w:szCs w:val="46"/>
                              </w:rPr>
                              <w:t>pt</w:t>
                            </w:r>
                            <w:proofErr w:type="spellEnd"/>
                            <w:r w:rsidR="009C77C0" w:rsidRPr="006D2F24">
                              <w:rPr>
                                <w:rFonts w:ascii="Arial" w:hAnsi="Arial" w:cs="Arial"/>
                                <w:b/>
                                <w:sz w:val="46"/>
                                <w:szCs w:val="46"/>
                              </w:rPr>
                              <w:t>,</w:t>
                            </w:r>
                          </w:p>
                          <w:p w14:paraId="1505B3D2" w14:textId="77777777" w:rsidR="009C77C0" w:rsidRPr="006D2F24" w:rsidRDefault="009C77C0" w:rsidP="009C77C0">
                            <w:pPr>
                              <w:spacing w:line="540" w:lineRule="exact"/>
                              <w:rPr>
                                <w:rFonts w:ascii="Arial" w:hAnsi="Arial" w:cs="Arial"/>
                                <w:b/>
                                <w:sz w:val="46"/>
                                <w:szCs w:val="46"/>
                              </w:rPr>
                            </w:pPr>
                            <w:r w:rsidRPr="006D2F24">
                              <w:rPr>
                                <w:rFonts w:ascii="Arial" w:hAnsi="Arial" w:cs="Arial"/>
                                <w:b/>
                                <w:sz w:val="46"/>
                                <w:szCs w:val="46"/>
                              </w:rPr>
                              <w:t>wenn Bild vorhanden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33D7" id="Text Box 19" o:spid="_x0000_s1030" type="#_x0000_t202" style="position:absolute;margin-left:581.2pt;margin-top:321.05pt;width:238.1pt;height:15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" filled="f" stroked="f">
                <v:textbox inset="0,0,0,0">
                  <w:txbxContent>
                    <w:p w14:paraId="4BFDF445" w14:textId="77777777" w:rsidR="00A251DC" w:rsidRPr="006D2F24" w:rsidRDefault="00A251DC" w:rsidP="009C77C0">
                      <w:pPr>
                        <w:spacing w:line="540" w:lineRule="exact"/>
                        <w:rPr>
                          <w:rFonts w:ascii="Arial" w:hAnsi="Arial" w:cs="Arial"/>
                          <w:b/>
                          <w:sz w:val="46"/>
                          <w:szCs w:val="46"/>
                        </w:rPr>
                      </w:pPr>
                      <w:r w:rsidRPr="006D2F24">
                        <w:rPr>
                          <w:rFonts w:ascii="Arial" w:hAnsi="Arial" w:cs="Arial"/>
                          <w:b/>
                          <w:sz w:val="46"/>
                          <w:szCs w:val="46"/>
                        </w:rPr>
                        <w:t>Headline</w:t>
                      </w:r>
                    </w:p>
                    <w:p w14:paraId="6890C5EB" w14:textId="77777777" w:rsidR="00A251DC" w:rsidRPr="006D2F24" w:rsidRDefault="002D75BF" w:rsidP="009C77C0">
                      <w:pPr>
                        <w:spacing w:line="540" w:lineRule="exact"/>
                        <w:rPr>
                          <w:rFonts w:ascii="Arial" w:hAnsi="Arial" w:cs="Arial"/>
                          <w:b/>
                          <w:sz w:val="46"/>
                          <w:szCs w:val="46"/>
                        </w:rPr>
                      </w:pPr>
                      <w:r>
                        <w:rPr>
                          <w:rFonts w:ascii="Arial" w:hAnsi="Arial" w:cs="Arial"/>
                          <w:b/>
                          <w:sz w:val="46"/>
                          <w:szCs w:val="46"/>
                        </w:rPr>
                        <w:t>Arial</w:t>
                      </w:r>
                      <w:r w:rsidR="00A251DC" w:rsidRPr="006D2F24">
                        <w:rPr>
                          <w:rFonts w:ascii="Arial" w:hAnsi="Arial" w:cs="Arial"/>
                          <w:b/>
                          <w:sz w:val="46"/>
                          <w:szCs w:val="46"/>
                        </w:rPr>
                        <w:t xml:space="preserve"> </w:t>
                      </w:r>
                      <w:r w:rsidR="00693614">
                        <w:rPr>
                          <w:rFonts w:ascii="Arial" w:hAnsi="Arial" w:cs="Arial"/>
                          <w:b/>
                          <w:sz w:val="46"/>
                          <w:szCs w:val="46"/>
                        </w:rPr>
                        <w:t>fett</w:t>
                      </w:r>
                      <w:r w:rsidR="00A251DC" w:rsidRPr="006D2F24">
                        <w:rPr>
                          <w:rFonts w:ascii="Arial" w:hAnsi="Arial" w:cs="Arial"/>
                          <w:b/>
                          <w:sz w:val="46"/>
                          <w:szCs w:val="46"/>
                        </w:rPr>
                        <w:t xml:space="preserve"> </w:t>
                      </w:r>
                      <w:r w:rsidR="009C77C0" w:rsidRPr="006D2F24">
                        <w:rPr>
                          <w:rFonts w:ascii="Arial" w:hAnsi="Arial" w:cs="Arial"/>
                          <w:b/>
                          <w:sz w:val="46"/>
                          <w:szCs w:val="46"/>
                        </w:rPr>
                        <w:br/>
                        <w:t>23/27</w:t>
                      </w:r>
                      <w:r w:rsidR="00A251DC" w:rsidRPr="006D2F24">
                        <w:rPr>
                          <w:rFonts w:ascii="Arial" w:hAnsi="Arial" w:cs="Arial"/>
                          <w:b/>
                          <w:sz w:val="46"/>
                          <w:szCs w:val="46"/>
                        </w:rPr>
                        <w:t xml:space="preserve"> </w:t>
                      </w:r>
                      <w:proofErr w:type="spellStart"/>
                      <w:r w:rsidR="00A251DC" w:rsidRPr="006D2F24">
                        <w:rPr>
                          <w:rFonts w:ascii="Arial" w:hAnsi="Arial" w:cs="Arial"/>
                          <w:b/>
                          <w:sz w:val="46"/>
                          <w:szCs w:val="46"/>
                        </w:rPr>
                        <w:t>pt</w:t>
                      </w:r>
                      <w:proofErr w:type="spellEnd"/>
                      <w:r w:rsidR="009C77C0" w:rsidRPr="006D2F24">
                        <w:rPr>
                          <w:rFonts w:ascii="Arial" w:hAnsi="Arial" w:cs="Arial"/>
                          <w:b/>
                          <w:sz w:val="46"/>
                          <w:szCs w:val="46"/>
                        </w:rPr>
                        <w:t>,</w:t>
                      </w:r>
                    </w:p>
                    <w:p w14:paraId="1505B3D2" w14:textId="77777777" w:rsidR="009C77C0" w:rsidRPr="006D2F24" w:rsidRDefault="009C77C0" w:rsidP="009C77C0">
                      <w:pPr>
                        <w:spacing w:line="540" w:lineRule="exact"/>
                        <w:rPr>
                          <w:rFonts w:ascii="Arial" w:hAnsi="Arial" w:cs="Arial"/>
                          <w:b/>
                          <w:sz w:val="46"/>
                          <w:szCs w:val="46"/>
                        </w:rPr>
                      </w:pPr>
                      <w:r w:rsidRPr="006D2F24">
                        <w:rPr>
                          <w:rFonts w:ascii="Arial" w:hAnsi="Arial" w:cs="Arial"/>
                          <w:b/>
                          <w:sz w:val="46"/>
                          <w:szCs w:val="46"/>
                        </w:rPr>
                        <w:t>wenn Bild vorhanden</w:t>
                      </w:r>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59264" behindDoc="0" locked="1" layoutInCell="1" allowOverlap="1" wp14:anchorId="379C8311" wp14:editId="2444D130">
                <wp:simplePos x="0" y="0"/>
                <wp:positionH relativeFrom="margin">
                  <wp:posOffset>3780790</wp:posOffset>
                </wp:positionH>
                <wp:positionV relativeFrom="margin">
                  <wp:posOffset>514350</wp:posOffset>
                </wp:positionV>
                <wp:extent cx="3023870" cy="1078865"/>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FB94" w14:textId="77777777" w:rsidR="00A251DC" w:rsidRPr="006D2F24" w:rsidRDefault="00A251DC" w:rsidP="00A251DC">
                            <w:pPr>
                              <w:spacing w:line="520" w:lineRule="exact"/>
                              <w:rPr>
                                <w:rFonts w:ascii="Arial" w:hAnsi="Arial" w:cs="Arial"/>
                                <w:b/>
                                <w:sz w:val="36"/>
                                <w:szCs w:val="36"/>
                              </w:rPr>
                            </w:pPr>
                            <w:r w:rsidRPr="006D2F24">
                              <w:rPr>
                                <w:rFonts w:ascii="Arial" w:hAnsi="Arial" w:cs="Arial"/>
                                <w:b/>
                                <w:sz w:val="36"/>
                                <w:szCs w:val="36"/>
                              </w:rPr>
                              <w:t>Headline</w:t>
                            </w:r>
                          </w:p>
                          <w:p w14:paraId="6793364E" w14:textId="77777777" w:rsidR="00A251DC" w:rsidRPr="006D2F24" w:rsidRDefault="002D75BF" w:rsidP="00A251DC">
                            <w:pPr>
                              <w:spacing w:line="520" w:lineRule="exact"/>
                              <w:rPr>
                                <w:rFonts w:ascii="Arial" w:hAnsi="Arial" w:cs="Arial"/>
                                <w:b/>
                                <w:sz w:val="36"/>
                                <w:szCs w:val="36"/>
                              </w:rPr>
                            </w:pPr>
                            <w:r>
                              <w:rPr>
                                <w:rFonts w:ascii="Arial" w:hAnsi="Arial" w:cs="Arial"/>
                                <w:b/>
                                <w:sz w:val="36"/>
                                <w:szCs w:val="36"/>
                              </w:rPr>
                              <w:t>Arial</w:t>
                            </w:r>
                            <w:r w:rsidR="00A251DC" w:rsidRPr="006D2F24">
                              <w:rPr>
                                <w:rFonts w:ascii="Arial" w:hAnsi="Arial" w:cs="Arial"/>
                                <w:b/>
                                <w:sz w:val="36"/>
                                <w:szCs w:val="36"/>
                              </w:rPr>
                              <w:t xml:space="preserve"> </w:t>
                            </w:r>
                            <w:r>
                              <w:rPr>
                                <w:rFonts w:ascii="Arial" w:hAnsi="Arial" w:cs="Arial"/>
                                <w:b/>
                                <w:sz w:val="36"/>
                                <w:szCs w:val="36"/>
                              </w:rPr>
                              <w:t>fett</w:t>
                            </w:r>
                            <w:r w:rsidR="00A251DC" w:rsidRPr="006D2F24">
                              <w:rPr>
                                <w:rFonts w:ascii="Arial" w:hAnsi="Arial" w:cs="Arial"/>
                                <w:b/>
                                <w:sz w:val="36"/>
                                <w:szCs w:val="36"/>
                              </w:rPr>
                              <w:t xml:space="preserve"> 18/26 </w:t>
                            </w:r>
                            <w:proofErr w:type="spellStart"/>
                            <w:r w:rsidR="00A251DC" w:rsidRPr="006D2F24">
                              <w:rPr>
                                <w:rFonts w:ascii="Arial" w:hAnsi="Arial" w:cs="Arial"/>
                                <w:b/>
                                <w:sz w:val="36"/>
                                <w:szCs w:val="36"/>
                              </w:rPr>
                              <w:t>pt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8311" id="Text Box 18" o:spid="_x0000_s1031" type="#_x0000_t202" style="position:absolute;margin-left:297.7pt;margin-top:40.5pt;width:238.1pt;height:8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" filled="f" stroked="f">
                <v:textbox inset="0,0,0,0">
                  <w:txbxContent>
                    <w:p w14:paraId="4EEFFB94" w14:textId="77777777" w:rsidR="00A251DC" w:rsidRPr="006D2F24" w:rsidRDefault="00A251DC" w:rsidP="00A251DC">
                      <w:pPr>
                        <w:spacing w:line="520" w:lineRule="exact"/>
                        <w:rPr>
                          <w:rFonts w:ascii="Arial" w:hAnsi="Arial" w:cs="Arial"/>
                          <w:b/>
                          <w:sz w:val="36"/>
                          <w:szCs w:val="36"/>
                        </w:rPr>
                      </w:pPr>
                      <w:r w:rsidRPr="006D2F24">
                        <w:rPr>
                          <w:rFonts w:ascii="Arial" w:hAnsi="Arial" w:cs="Arial"/>
                          <w:b/>
                          <w:sz w:val="36"/>
                          <w:szCs w:val="36"/>
                        </w:rPr>
                        <w:t>Headline</w:t>
                      </w:r>
                    </w:p>
                    <w:p w14:paraId="6793364E" w14:textId="77777777" w:rsidR="00A251DC" w:rsidRPr="006D2F24" w:rsidRDefault="002D75BF" w:rsidP="00A251DC">
                      <w:pPr>
                        <w:spacing w:line="520" w:lineRule="exact"/>
                        <w:rPr>
                          <w:rFonts w:ascii="Arial" w:hAnsi="Arial" w:cs="Arial"/>
                          <w:b/>
                          <w:sz w:val="36"/>
                          <w:szCs w:val="36"/>
                        </w:rPr>
                      </w:pPr>
                      <w:r>
                        <w:rPr>
                          <w:rFonts w:ascii="Arial" w:hAnsi="Arial" w:cs="Arial"/>
                          <w:b/>
                          <w:sz w:val="36"/>
                          <w:szCs w:val="36"/>
                        </w:rPr>
                        <w:t>Arial</w:t>
                      </w:r>
                      <w:r w:rsidR="00A251DC" w:rsidRPr="006D2F24">
                        <w:rPr>
                          <w:rFonts w:ascii="Arial" w:hAnsi="Arial" w:cs="Arial"/>
                          <w:b/>
                          <w:sz w:val="36"/>
                          <w:szCs w:val="36"/>
                        </w:rPr>
                        <w:t xml:space="preserve"> </w:t>
                      </w:r>
                      <w:r>
                        <w:rPr>
                          <w:rFonts w:ascii="Arial" w:hAnsi="Arial" w:cs="Arial"/>
                          <w:b/>
                          <w:sz w:val="36"/>
                          <w:szCs w:val="36"/>
                        </w:rPr>
                        <w:t>fett</w:t>
                      </w:r>
                      <w:r w:rsidR="00A251DC" w:rsidRPr="006D2F24">
                        <w:rPr>
                          <w:rFonts w:ascii="Arial" w:hAnsi="Arial" w:cs="Arial"/>
                          <w:b/>
                          <w:sz w:val="36"/>
                          <w:szCs w:val="36"/>
                        </w:rPr>
                        <w:t xml:space="preserve"> 18/26 </w:t>
                      </w:r>
                      <w:proofErr w:type="spellStart"/>
                      <w:r w:rsidR="00A251DC" w:rsidRPr="006D2F24">
                        <w:rPr>
                          <w:rFonts w:ascii="Arial" w:hAnsi="Arial" w:cs="Arial"/>
                          <w:b/>
                          <w:sz w:val="36"/>
                          <w:szCs w:val="36"/>
                        </w:rPr>
                        <w:t>pt</w:t>
                      </w:r>
                      <w:proofErr w:type="spellEnd"/>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58240" behindDoc="0" locked="1" layoutInCell="1" allowOverlap="1" wp14:anchorId="0A5CF35A" wp14:editId="6FDF4F52">
                <wp:simplePos x="0" y="0"/>
                <wp:positionH relativeFrom="margin">
                  <wp:posOffset>288290</wp:posOffset>
                </wp:positionH>
                <wp:positionV relativeFrom="margin">
                  <wp:posOffset>514350</wp:posOffset>
                </wp:positionV>
                <wp:extent cx="2915920" cy="1078865"/>
                <wp:effectExtent l="254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63402" w14:textId="77777777" w:rsidR="00A251DC" w:rsidRPr="006D2F24" w:rsidRDefault="00A251DC" w:rsidP="00A251DC">
                            <w:pPr>
                              <w:spacing w:line="520" w:lineRule="exact"/>
                              <w:rPr>
                                <w:rFonts w:ascii="Arial" w:hAnsi="Arial" w:cs="Arial"/>
                                <w:b/>
                                <w:sz w:val="36"/>
                                <w:szCs w:val="36"/>
                              </w:rPr>
                            </w:pPr>
                            <w:r w:rsidRPr="006D2F24">
                              <w:rPr>
                                <w:rFonts w:ascii="Arial" w:hAnsi="Arial" w:cs="Arial"/>
                                <w:b/>
                                <w:sz w:val="36"/>
                                <w:szCs w:val="36"/>
                              </w:rPr>
                              <w:t>Headline</w:t>
                            </w:r>
                          </w:p>
                          <w:p w14:paraId="174623D2" w14:textId="77777777" w:rsidR="00A251DC" w:rsidRPr="006D2F24" w:rsidRDefault="002D75BF" w:rsidP="00A251DC">
                            <w:pPr>
                              <w:spacing w:line="520" w:lineRule="exact"/>
                              <w:rPr>
                                <w:rFonts w:ascii="Arial" w:hAnsi="Arial" w:cs="Arial"/>
                                <w:b/>
                                <w:sz w:val="36"/>
                                <w:szCs w:val="36"/>
                              </w:rPr>
                            </w:pPr>
                            <w:r>
                              <w:rPr>
                                <w:rFonts w:ascii="Arial" w:hAnsi="Arial" w:cs="Arial"/>
                                <w:b/>
                                <w:sz w:val="36"/>
                                <w:szCs w:val="36"/>
                              </w:rPr>
                              <w:t>Arial</w:t>
                            </w:r>
                            <w:r w:rsidR="00A251DC" w:rsidRPr="006D2F24">
                              <w:rPr>
                                <w:rFonts w:ascii="Arial" w:hAnsi="Arial" w:cs="Arial"/>
                                <w:b/>
                                <w:sz w:val="36"/>
                                <w:szCs w:val="36"/>
                              </w:rPr>
                              <w:t xml:space="preserve"> </w:t>
                            </w:r>
                            <w:r>
                              <w:rPr>
                                <w:rFonts w:ascii="Arial" w:hAnsi="Arial" w:cs="Arial"/>
                                <w:b/>
                                <w:sz w:val="36"/>
                                <w:szCs w:val="36"/>
                              </w:rPr>
                              <w:t>fett</w:t>
                            </w:r>
                            <w:r w:rsidR="00A251DC" w:rsidRPr="006D2F24">
                              <w:rPr>
                                <w:rFonts w:ascii="Arial" w:hAnsi="Arial" w:cs="Arial"/>
                                <w:b/>
                                <w:sz w:val="36"/>
                                <w:szCs w:val="36"/>
                              </w:rPr>
                              <w:t xml:space="preserve"> 18/26 </w:t>
                            </w:r>
                            <w:proofErr w:type="spellStart"/>
                            <w:r w:rsidR="00A251DC" w:rsidRPr="006D2F24">
                              <w:rPr>
                                <w:rFonts w:ascii="Arial" w:hAnsi="Arial" w:cs="Arial"/>
                                <w:b/>
                                <w:sz w:val="36"/>
                                <w:szCs w:val="36"/>
                              </w:rPr>
                              <w:t>pt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CF35A" id="Text Box 16" o:spid="_x0000_s1032" type="#_x0000_t202" style="position:absolute;margin-left:22.7pt;margin-top:40.5pt;width:229.6pt;height:8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" filled="f" stroked="f">
                <v:textbox inset="0,0,0,0">
                  <w:txbxContent>
                    <w:p w14:paraId="63463402" w14:textId="77777777" w:rsidR="00A251DC" w:rsidRPr="006D2F24" w:rsidRDefault="00A251DC" w:rsidP="00A251DC">
                      <w:pPr>
                        <w:spacing w:line="520" w:lineRule="exact"/>
                        <w:rPr>
                          <w:rFonts w:ascii="Arial" w:hAnsi="Arial" w:cs="Arial"/>
                          <w:b/>
                          <w:sz w:val="36"/>
                          <w:szCs w:val="36"/>
                        </w:rPr>
                      </w:pPr>
                      <w:r w:rsidRPr="006D2F24">
                        <w:rPr>
                          <w:rFonts w:ascii="Arial" w:hAnsi="Arial" w:cs="Arial"/>
                          <w:b/>
                          <w:sz w:val="36"/>
                          <w:szCs w:val="36"/>
                        </w:rPr>
                        <w:t>Headline</w:t>
                      </w:r>
                    </w:p>
                    <w:p w14:paraId="174623D2" w14:textId="77777777" w:rsidR="00A251DC" w:rsidRPr="006D2F24" w:rsidRDefault="002D75BF" w:rsidP="00A251DC">
                      <w:pPr>
                        <w:spacing w:line="520" w:lineRule="exact"/>
                        <w:rPr>
                          <w:rFonts w:ascii="Arial" w:hAnsi="Arial" w:cs="Arial"/>
                          <w:b/>
                          <w:sz w:val="36"/>
                          <w:szCs w:val="36"/>
                        </w:rPr>
                      </w:pPr>
                      <w:r>
                        <w:rPr>
                          <w:rFonts w:ascii="Arial" w:hAnsi="Arial" w:cs="Arial"/>
                          <w:b/>
                          <w:sz w:val="36"/>
                          <w:szCs w:val="36"/>
                        </w:rPr>
                        <w:t>Arial</w:t>
                      </w:r>
                      <w:r w:rsidR="00A251DC" w:rsidRPr="006D2F24">
                        <w:rPr>
                          <w:rFonts w:ascii="Arial" w:hAnsi="Arial" w:cs="Arial"/>
                          <w:b/>
                          <w:sz w:val="36"/>
                          <w:szCs w:val="36"/>
                        </w:rPr>
                        <w:t xml:space="preserve"> </w:t>
                      </w:r>
                      <w:r>
                        <w:rPr>
                          <w:rFonts w:ascii="Arial" w:hAnsi="Arial" w:cs="Arial"/>
                          <w:b/>
                          <w:sz w:val="36"/>
                          <w:szCs w:val="36"/>
                        </w:rPr>
                        <w:t>fett</w:t>
                      </w:r>
                      <w:r w:rsidR="00A251DC" w:rsidRPr="006D2F24">
                        <w:rPr>
                          <w:rFonts w:ascii="Arial" w:hAnsi="Arial" w:cs="Arial"/>
                          <w:b/>
                          <w:sz w:val="36"/>
                          <w:szCs w:val="36"/>
                        </w:rPr>
                        <w:t xml:space="preserve"> 18/26 </w:t>
                      </w:r>
                      <w:proofErr w:type="spellStart"/>
                      <w:r w:rsidR="00A251DC" w:rsidRPr="006D2F24">
                        <w:rPr>
                          <w:rFonts w:ascii="Arial" w:hAnsi="Arial" w:cs="Arial"/>
                          <w:b/>
                          <w:sz w:val="36"/>
                          <w:szCs w:val="36"/>
                        </w:rPr>
                        <w:t>pt</w:t>
                      </w:r>
                      <w:proofErr w:type="spellEnd"/>
                    </w:p>
                  </w:txbxContent>
                </v:textbox>
                <w10:wrap anchorx="margin" anchory="margin"/>
                <w10:anchorlock/>
              </v:shape>
            </w:pict>
          </mc:Fallback>
        </mc:AlternateContent>
      </w:r>
      <w:r w:rsidR="00A251DC" w:rsidRPr="00D350A7">
        <w:rPr>
          <w:rFonts w:ascii="Arial" w:hAnsi="Arial" w:cs="Arial"/>
        </w:rPr>
        <w:br w:type="page"/>
      </w:r>
      <w:r>
        <w:rPr>
          <w:rFonts w:ascii="Arial" w:hAnsi="Arial" w:cs="Arial"/>
          <w:noProof/>
        </w:rPr>
        <w:lastRenderedPageBreak/>
        <mc:AlternateContent>
          <mc:Choice Requires="wps">
            <w:drawing>
              <wp:anchor distT="107950" distB="107950" distL="114300" distR="114300" simplePos="0" relativeHeight="251665408" behindDoc="0" locked="1" layoutInCell="1" allowOverlap="1" wp14:anchorId="2AF084CF" wp14:editId="529F01C6">
                <wp:simplePos x="0" y="0"/>
                <wp:positionH relativeFrom="margin">
                  <wp:posOffset>8915400</wp:posOffset>
                </wp:positionH>
                <wp:positionV relativeFrom="margin">
                  <wp:posOffset>2171700</wp:posOffset>
                </wp:positionV>
                <wp:extent cx="1485900" cy="1485900"/>
                <wp:effectExtent l="9525" t="9525" r="9525" b="9525"/>
                <wp:wrapSquare wrapText="left"/>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00FF">
                                  <a:alpha val="20000"/>
                                </a:srgbClr>
                              </a:solidFill>
                            </a14:hiddenFill>
                          </a:ext>
                        </a:extLst>
                      </wps:spPr>
                      <wps:txbx>
                        <w:txbxContent>
                          <w:p w14:paraId="33804AE0" w14:textId="77777777" w:rsidR="00182CB9" w:rsidRPr="00F16BD7" w:rsidRDefault="00182CB9" w:rsidP="00182CB9">
                            <w:pPr>
                              <w:spacing w:line="280" w:lineRule="exact"/>
                              <w:jc w:val="center"/>
                              <w:rPr>
                                <w:rFonts w:ascii="Arial" w:hAnsi="Arial" w:cs="Arial"/>
                                <w:b/>
                                <w:sz w:val="18"/>
                                <w:szCs w:val="18"/>
                              </w:rPr>
                            </w:pPr>
                          </w:p>
                          <w:p w14:paraId="5BC54CEA" w14:textId="77777777" w:rsidR="00182CB9" w:rsidRPr="00F16BD7" w:rsidRDefault="00182CB9" w:rsidP="00182CB9">
                            <w:pPr>
                              <w:spacing w:line="280" w:lineRule="exact"/>
                              <w:jc w:val="center"/>
                              <w:rPr>
                                <w:rFonts w:ascii="Arial" w:hAnsi="Arial" w:cs="Arial"/>
                                <w:b/>
                                <w:sz w:val="18"/>
                                <w:szCs w:val="18"/>
                              </w:rPr>
                            </w:pPr>
                            <w:r w:rsidRPr="00F16BD7">
                              <w:rPr>
                                <w:rFonts w:ascii="Arial" w:hAnsi="Arial" w:cs="Arial"/>
                                <w:b/>
                                <w:sz w:val="18"/>
                                <w:szCs w:val="18"/>
                              </w:rPr>
                              <w:t>möglicher Bildbereich</w:t>
                            </w:r>
                          </w:p>
                          <w:p w14:paraId="3B24892C" w14:textId="77777777" w:rsidR="00182CB9" w:rsidRPr="00F16BD7" w:rsidRDefault="00182CB9" w:rsidP="00182CB9">
                            <w:pPr>
                              <w:spacing w:line="280" w:lineRule="exact"/>
                              <w:jc w:val="center"/>
                              <w:rPr>
                                <w:rFonts w:ascii="Arial" w:hAnsi="Arial" w:cs="Arial"/>
                                <w:b/>
                                <w:sz w:val="18"/>
                                <w:szCs w:val="18"/>
                              </w:rPr>
                            </w:pPr>
                            <w:r w:rsidRPr="00F16BD7">
                              <w:rPr>
                                <w:rFonts w:ascii="Arial" w:hAnsi="Arial" w:cs="Arial"/>
                                <w:b/>
                                <w:sz w:val="18"/>
                                <w:szCs w:val="18"/>
                              </w:rPr>
                              <w:t>Breite: frei – Höhe: frei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84CF" id="Text Box 31" o:spid="_x0000_s1033" type="#_x0000_t202" style="position:absolute;margin-left:702pt;margin-top:171pt;width:117pt;height:117pt;z-index:251665408;visibility:visible;mso-wrap-style:square;mso-width-percent:0;mso-height-percent:0;mso-wrap-distance-left:9pt;mso-wrap-distance-top:8.5pt;mso-wrap-distance-right:9pt;mso-wrap-distance-bottom: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" filled="f" fillcolor="fuchsia" strokeweight=".5pt">
                <v:fill opacity="13107f"/>
                <v:textbox inset="0,0,0,0">
                  <w:txbxContent>
                    <w:p w14:paraId="33804AE0" w14:textId="77777777" w:rsidR="00182CB9" w:rsidRPr="00F16BD7" w:rsidRDefault="00182CB9" w:rsidP="00182CB9">
                      <w:pPr>
                        <w:spacing w:line="280" w:lineRule="exact"/>
                        <w:jc w:val="center"/>
                        <w:rPr>
                          <w:rFonts w:ascii="Arial" w:hAnsi="Arial" w:cs="Arial"/>
                          <w:b/>
                          <w:sz w:val="18"/>
                          <w:szCs w:val="18"/>
                        </w:rPr>
                      </w:pPr>
                    </w:p>
                    <w:p w14:paraId="5BC54CEA" w14:textId="77777777" w:rsidR="00182CB9" w:rsidRPr="00F16BD7" w:rsidRDefault="00182CB9" w:rsidP="00182CB9">
                      <w:pPr>
                        <w:spacing w:line="280" w:lineRule="exact"/>
                        <w:jc w:val="center"/>
                        <w:rPr>
                          <w:rFonts w:ascii="Arial" w:hAnsi="Arial" w:cs="Arial"/>
                          <w:b/>
                          <w:sz w:val="18"/>
                          <w:szCs w:val="18"/>
                        </w:rPr>
                      </w:pPr>
                      <w:r w:rsidRPr="00F16BD7">
                        <w:rPr>
                          <w:rFonts w:ascii="Arial" w:hAnsi="Arial" w:cs="Arial"/>
                          <w:b/>
                          <w:sz w:val="18"/>
                          <w:szCs w:val="18"/>
                        </w:rPr>
                        <w:t>möglicher Bildbereich</w:t>
                      </w:r>
                    </w:p>
                    <w:p w14:paraId="3B24892C" w14:textId="77777777" w:rsidR="00182CB9" w:rsidRPr="00F16BD7" w:rsidRDefault="00182CB9" w:rsidP="00182CB9">
                      <w:pPr>
                        <w:spacing w:line="280" w:lineRule="exact"/>
                        <w:jc w:val="center"/>
                        <w:rPr>
                          <w:rFonts w:ascii="Arial" w:hAnsi="Arial" w:cs="Arial"/>
                          <w:b/>
                          <w:sz w:val="18"/>
                          <w:szCs w:val="18"/>
                        </w:rPr>
                      </w:pPr>
                      <w:r w:rsidRPr="00F16BD7">
                        <w:rPr>
                          <w:rFonts w:ascii="Arial" w:hAnsi="Arial" w:cs="Arial"/>
                          <w:b/>
                          <w:sz w:val="18"/>
                          <w:szCs w:val="18"/>
                        </w:rPr>
                        <w:t>Breite: frei – Höhe: frei</w:t>
                      </w:r>
                    </w:p>
                  </w:txbxContent>
                </v:textbox>
                <w10:wrap type="square" side="left" anchorx="margin" anchory="margin"/>
                <w10:anchorlock/>
              </v:shape>
            </w:pict>
          </mc:Fallback>
        </mc:AlternateContent>
      </w:r>
      <w:r>
        <w:rPr>
          <w:rFonts w:ascii="Arial" w:hAnsi="Arial" w:cs="Arial"/>
          <w:noProof/>
        </w:rPr>
        <mc:AlternateContent>
          <mc:Choice Requires="wps">
            <w:drawing>
              <wp:anchor distT="0" distB="0" distL="114300" distR="114300" simplePos="0" relativeHeight="251664384" behindDoc="0" locked="1" layoutInCell="1" allowOverlap="1" wp14:anchorId="6823CD1E" wp14:editId="4FFE7DEE">
                <wp:simplePos x="0" y="0"/>
                <wp:positionH relativeFrom="margin">
                  <wp:posOffset>288290</wp:posOffset>
                </wp:positionH>
                <wp:positionV relativeFrom="margin">
                  <wp:posOffset>4343400</wp:posOffset>
                </wp:positionV>
                <wp:extent cx="3023870" cy="1600200"/>
                <wp:effectExtent l="12065" t="9525" r="12065" b="952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600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99">
                                  <a:alpha val="20000"/>
                                </a:srgbClr>
                              </a:solidFill>
                            </a14:hiddenFill>
                          </a:ext>
                        </a:extLst>
                      </wps:spPr>
                      <wps:txbx>
                        <w:txbxContent>
                          <w:p w14:paraId="707E74DC" w14:textId="77777777" w:rsidR="008F11D1" w:rsidRPr="00F16BD7" w:rsidRDefault="008F11D1" w:rsidP="008F11D1">
                            <w:pPr>
                              <w:spacing w:line="280" w:lineRule="exact"/>
                              <w:jc w:val="center"/>
                              <w:rPr>
                                <w:rFonts w:ascii="Arial" w:hAnsi="Arial" w:cs="Arial"/>
                                <w:b/>
                                <w:sz w:val="18"/>
                                <w:szCs w:val="18"/>
                              </w:rPr>
                            </w:pPr>
                          </w:p>
                          <w:p w14:paraId="3E561C20" w14:textId="77777777" w:rsidR="008F11D1" w:rsidRPr="00F16BD7" w:rsidRDefault="008F11D1" w:rsidP="008F11D1">
                            <w:pPr>
                              <w:spacing w:line="280" w:lineRule="exact"/>
                              <w:jc w:val="center"/>
                              <w:rPr>
                                <w:rFonts w:ascii="Arial" w:hAnsi="Arial" w:cs="Arial"/>
                                <w:b/>
                                <w:sz w:val="18"/>
                                <w:szCs w:val="18"/>
                              </w:rPr>
                            </w:pPr>
                            <w:r w:rsidRPr="00F16BD7">
                              <w:rPr>
                                <w:rFonts w:ascii="Arial" w:hAnsi="Arial" w:cs="Arial"/>
                                <w:b/>
                                <w:sz w:val="18"/>
                                <w:szCs w:val="18"/>
                              </w:rPr>
                              <w:t>Bildbereich</w:t>
                            </w:r>
                          </w:p>
                          <w:p w14:paraId="0881C960" w14:textId="77777777" w:rsidR="008F11D1" w:rsidRPr="00F16BD7" w:rsidRDefault="008F11D1" w:rsidP="008F11D1">
                            <w:pPr>
                              <w:spacing w:line="280" w:lineRule="exact"/>
                              <w:jc w:val="center"/>
                              <w:rPr>
                                <w:rFonts w:ascii="Arial" w:hAnsi="Arial" w:cs="Arial"/>
                                <w:b/>
                                <w:sz w:val="18"/>
                                <w:szCs w:val="18"/>
                              </w:rPr>
                            </w:pPr>
                            <w:r w:rsidRPr="00F16BD7">
                              <w:rPr>
                                <w:rFonts w:ascii="Arial" w:hAnsi="Arial" w:cs="Arial"/>
                                <w:b/>
                                <w:sz w:val="18"/>
                                <w:szCs w:val="18"/>
                              </w:rPr>
                              <w:t xml:space="preserve">Breite: </w:t>
                            </w:r>
                            <w:r w:rsidR="00F93125" w:rsidRPr="00F16BD7">
                              <w:rPr>
                                <w:rFonts w:ascii="Arial" w:hAnsi="Arial" w:cs="Arial"/>
                                <w:b/>
                                <w:sz w:val="18"/>
                                <w:szCs w:val="18"/>
                              </w:rPr>
                              <w:t>frei</w:t>
                            </w:r>
                            <w:r w:rsidRPr="00F16BD7">
                              <w:rPr>
                                <w:rFonts w:ascii="Arial" w:hAnsi="Arial" w:cs="Arial"/>
                                <w:b/>
                                <w:sz w:val="18"/>
                                <w:szCs w:val="18"/>
                              </w:rPr>
                              <w:t xml:space="preserve"> – Höhe: </w:t>
                            </w:r>
                            <w:r w:rsidR="00F93125" w:rsidRPr="00F16BD7">
                              <w:rPr>
                                <w:rFonts w:ascii="Arial" w:hAnsi="Arial" w:cs="Arial"/>
                                <w:b/>
                                <w:sz w:val="18"/>
                                <w:szCs w:val="18"/>
                              </w:rPr>
                              <w:t>frei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CD1E" id="Text Box 30" o:spid="_x0000_s1034" type="#_x0000_t202" style="position:absolute;margin-left:22.7pt;margin-top:342pt;width:238.1pt;height:1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" filled="f" fillcolor="#ff9" strokeweight=".5pt">
                <v:fill opacity="13107f"/>
                <v:textbox inset="0,0,0,0">
                  <w:txbxContent>
                    <w:p w14:paraId="707E74DC" w14:textId="77777777" w:rsidR="008F11D1" w:rsidRPr="00F16BD7" w:rsidRDefault="008F11D1" w:rsidP="008F11D1">
                      <w:pPr>
                        <w:spacing w:line="280" w:lineRule="exact"/>
                        <w:jc w:val="center"/>
                        <w:rPr>
                          <w:rFonts w:ascii="Arial" w:hAnsi="Arial" w:cs="Arial"/>
                          <w:b/>
                          <w:sz w:val="18"/>
                          <w:szCs w:val="18"/>
                        </w:rPr>
                      </w:pPr>
                    </w:p>
                    <w:p w14:paraId="3E561C20" w14:textId="77777777" w:rsidR="008F11D1" w:rsidRPr="00F16BD7" w:rsidRDefault="008F11D1" w:rsidP="008F11D1">
                      <w:pPr>
                        <w:spacing w:line="280" w:lineRule="exact"/>
                        <w:jc w:val="center"/>
                        <w:rPr>
                          <w:rFonts w:ascii="Arial" w:hAnsi="Arial" w:cs="Arial"/>
                          <w:b/>
                          <w:sz w:val="18"/>
                          <w:szCs w:val="18"/>
                        </w:rPr>
                      </w:pPr>
                      <w:r w:rsidRPr="00F16BD7">
                        <w:rPr>
                          <w:rFonts w:ascii="Arial" w:hAnsi="Arial" w:cs="Arial"/>
                          <w:b/>
                          <w:sz w:val="18"/>
                          <w:szCs w:val="18"/>
                        </w:rPr>
                        <w:t>Bildbereich</w:t>
                      </w:r>
                    </w:p>
                    <w:p w14:paraId="0881C960" w14:textId="77777777" w:rsidR="008F11D1" w:rsidRPr="00F16BD7" w:rsidRDefault="008F11D1" w:rsidP="008F11D1">
                      <w:pPr>
                        <w:spacing w:line="280" w:lineRule="exact"/>
                        <w:jc w:val="center"/>
                        <w:rPr>
                          <w:rFonts w:ascii="Arial" w:hAnsi="Arial" w:cs="Arial"/>
                          <w:b/>
                          <w:sz w:val="18"/>
                          <w:szCs w:val="18"/>
                        </w:rPr>
                      </w:pPr>
                      <w:r w:rsidRPr="00F16BD7">
                        <w:rPr>
                          <w:rFonts w:ascii="Arial" w:hAnsi="Arial" w:cs="Arial"/>
                          <w:b/>
                          <w:sz w:val="18"/>
                          <w:szCs w:val="18"/>
                        </w:rPr>
                        <w:t xml:space="preserve">Breite: </w:t>
                      </w:r>
                      <w:r w:rsidR="00F93125" w:rsidRPr="00F16BD7">
                        <w:rPr>
                          <w:rFonts w:ascii="Arial" w:hAnsi="Arial" w:cs="Arial"/>
                          <w:b/>
                          <w:sz w:val="18"/>
                          <w:szCs w:val="18"/>
                        </w:rPr>
                        <w:t>frei</w:t>
                      </w:r>
                      <w:r w:rsidRPr="00F16BD7">
                        <w:rPr>
                          <w:rFonts w:ascii="Arial" w:hAnsi="Arial" w:cs="Arial"/>
                          <w:b/>
                          <w:sz w:val="18"/>
                          <w:szCs w:val="18"/>
                        </w:rPr>
                        <w:t xml:space="preserve"> – Höhe: </w:t>
                      </w:r>
                      <w:r w:rsidR="00F93125" w:rsidRPr="00F16BD7">
                        <w:rPr>
                          <w:rFonts w:ascii="Arial" w:hAnsi="Arial" w:cs="Arial"/>
                          <w:b/>
                          <w:sz w:val="18"/>
                          <w:szCs w:val="18"/>
                        </w:rPr>
                        <w:t>frei</w:t>
                      </w:r>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51072" behindDoc="0" locked="1" layoutInCell="1" allowOverlap="1" wp14:anchorId="4080E286" wp14:editId="60355F5A">
                <wp:simplePos x="0" y="0"/>
                <wp:positionH relativeFrom="margin">
                  <wp:posOffset>3888740</wp:posOffset>
                </wp:positionH>
                <wp:positionV relativeFrom="margin">
                  <wp:posOffset>612140</wp:posOffset>
                </wp:positionV>
                <wp:extent cx="3023870" cy="2702560"/>
                <wp:effectExtent l="12065" t="12065" r="12065"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7025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99">
                                  <a:alpha val="20000"/>
                                </a:srgbClr>
                              </a:solidFill>
                            </a14:hiddenFill>
                          </a:ext>
                        </a:extLst>
                      </wps:spPr>
                      <wps:txbx>
                        <w:txbxContent>
                          <w:p w14:paraId="707B321D" w14:textId="77777777" w:rsidR="00DE1ECB" w:rsidRPr="00F16BD7" w:rsidRDefault="00DE1ECB" w:rsidP="00DE1ECB">
                            <w:pPr>
                              <w:spacing w:line="280" w:lineRule="exact"/>
                              <w:jc w:val="center"/>
                              <w:rPr>
                                <w:rFonts w:ascii="Arial" w:hAnsi="Arial" w:cs="Arial"/>
                                <w:b/>
                                <w:sz w:val="18"/>
                                <w:szCs w:val="18"/>
                              </w:rPr>
                            </w:pPr>
                          </w:p>
                          <w:p w14:paraId="413E751A" w14:textId="77777777" w:rsidR="00DE1ECB" w:rsidRPr="00F16BD7" w:rsidRDefault="00DE1ECB" w:rsidP="00DE1ECB">
                            <w:pPr>
                              <w:spacing w:line="280" w:lineRule="exact"/>
                              <w:jc w:val="center"/>
                              <w:rPr>
                                <w:rFonts w:ascii="Arial" w:hAnsi="Arial" w:cs="Arial"/>
                                <w:b/>
                                <w:sz w:val="18"/>
                                <w:szCs w:val="18"/>
                              </w:rPr>
                            </w:pPr>
                            <w:r w:rsidRPr="00F16BD7">
                              <w:rPr>
                                <w:rFonts w:ascii="Arial" w:hAnsi="Arial" w:cs="Arial"/>
                                <w:b/>
                                <w:sz w:val="18"/>
                                <w:szCs w:val="18"/>
                              </w:rPr>
                              <w:t>Bildbereich</w:t>
                            </w:r>
                          </w:p>
                          <w:p w14:paraId="141F35F2" w14:textId="77777777" w:rsidR="00DE1ECB" w:rsidRPr="00F16BD7" w:rsidRDefault="00DE1ECB" w:rsidP="00DE1ECB">
                            <w:pPr>
                              <w:spacing w:line="280" w:lineRule="exact"/>
                              <w:jc w:val="center"/>
                              <w:rPr>
                                <w:rFonts w:ascii="Arial" w:hAnsi="Arial" w:cs="Arial"/>
                                <w:b/>
                                <w:sz w:val="18"/>
                                <w:szCs w:val="18"/>
                              </w:rPr>
                            </w:pPr>
                            <w:r w:rsidRPr="00F16BD7">
                              <w:rPr>
                                <w:rFonts w:ascii="Arial" w:hAnsi="Arial" w:cs="Arial"/>
                                <w:b/>
                                <w:sz w:val="18"/>
                                <w:szCs w:val="18"/>
                              </w:rPr>
                              <w:t xml:space="preserve">Breite: 84 mm – Höhe: </w:t>
                            </w:r>
                            <w:r w:rsidR="00E378C0" w:rsidRPr="00F16BD7">
                              <w:rPr>
                                <w:rFonts w:ascii="Arial" w:hAnsi="Arial" w:cs="Arial"/>
                                <w:b/>
                                <w:sz w:val="18"/>
                                <w:szCs w:val="18"/>
                              </w:rPr>
                              <w:t>frei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E286" id="Text Box 28" o:spid="_x0000_s1035" type="#_x0000_t202" style="position:absolute;margin-left:306.2pt;margin-top:48.2pt;width:238.1pt;height:212.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" filled="f" fillcolor="#ff9" strokeweight=".5pt">
                <v:fill opacity="13107f"/>
                <v:textbox inset="0,0,0,0">
                  <w:txbxContent>
                    <w:p w14:paraId="707B321D" w14:textId="77777777" w:rsidR="00DE1ECB" w:rsidRPr="00F16BD7" w:rsidRDefault="00DE1ECB" w:rsidP="00DE1ECB">
                      <w:pPr>
                        <w:spacing w:line="280" w:lineRule="exact"/>
                        <w:jc w:val="center"/>
                        <w:rPr>
                          <w:rFonts w:ascii="Arial" w:hAnsi="Arial" w:cs="Arial"/>
                          <w:b/>
                          <w:sz w:val="18"/>
                          <w:szCs w:val="18"/>
                        </w:rPr>
                      </w:pPr>
                    </w:p>
                    <w:p w14:paraId="413E751A" w14:textId="77777777" w:rsidR="00DE1ECB" w:rsidRPr="00F16BD7" w:rsidRDefault="00DE1ECB" w:rsidP="00DE1ECB">
                      <w:pPr>
                        <w:spacing w:line="280" w:lineRule="exact"/>
                        <w:jc w:val="center"/>
                        <w:rPr>
                          <w:rFonts w:ascii="Arial" w:hAnsi="Arial" w:cs="Arial"/>
                          <w:b/>
                          <w:sz w:val="18"/>
                          <w:szCs w:val="18"/>
                        </w:rPr>
                      </w:pPr>
                      <w:r w:rsidRPr="00F16BD7">
                        <w:rPr>
                          <w:rFonts w:ascii="Arial" w:hAnsi="Arial" w:cs="Arial"/>
                          <w:b/>
                          <w:sz w:val="18"/>
                          <w:szCs w:val="18"/>
                        </w:rPr>
                        <w:t>Bildbereich</w:t>
                      </w:r>
                    </w:p>
                    <w:p w14:paraId="141F35F2" w14:textId="77777777" w:rsidR="00DE1ECB" w:rsidRPr="00F16BD7" w:rsidRDefault="00DE1ECB" w:rsidP="00DE1ECB">
                      <w:pPr>
                        <w:spacing w:line="280" w:lineRule="exact"/>
                        <w:jc w:val="center"/>
                        <w:rPr>
                          <w:rFonts w:ascii="Arial" w:hAnsi="Arial" w:cs="Arial"/>
                          <w:b/>
                          <w:sz w:val="18"/>
                          <w:szCs w:val="18"/>
                        </w:rPr>
                      </w:pPr>
                      <w:r w:rsidRPr="00F16BD7">
                        <w:rPr>
                          <w:rFonts w:ascii="Arial" w:hAnsi="Arial" w:cs="Arial"/>
                          <w:b/>
                          <w:sz w:val="18"/>
                          <w:szCs w:val="18"/>
                        </w:rPr>
                        <w:t xml:space="preserve">Breite: 84 mm – Höhe: </w:t>
                      </w:r>
                      <w:r w:rsidR="00E378C0" w:rsidRPr="00F16BD7">
                        <w:rPr>
                          <w:rFonts w:ascii="Arial" w:hAnsi="Arial" w:cs="Arial"/>
                          <w:b/>
                          <w:sz w:val="18"/>
                          <w:szCs w:val="18"/>
                        </w:rPr>
                        <w:t>frei</w:t>
                      </w:r>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57216" behindDoc="0" locked="1" layoutInCell="1" allowOverlap="1" wp14:anchorId="2B7EF45D" wp14:editId="6EC8FF33">
                <wp:simplePos x="0" y="0"/>
                <wp:positionH relativeFrom="margin">
                  <wp:posOffset>7489190</wp:posOffset>
                </wp:positionH>
                <wp:positionV relativeFrom="margin">
                  <wp:posOffset>1379220</wp:posOffset>
                </wp:positionV>
                <wp:extent cx="2915920" cy="5850255"/>
                <wp:effectExtent l="254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585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D648" w14:textId="77777777" w:rsidR="00513914" w:rsidRPr="00F16BD7" w:rsidRDefault="00513914" w:rsidP="00513914">
                            <w:pPr>
                              <w:autoSpaceDE w:val="0"/>
                              <w:autoSpaceDN w:val="0"/>
                              <w:adjustRightInd w:val="0"/>
                              <w:spacing w:line="280" w:lineRule="exact"/>
                              <w:rPr>
                                <w:rFonts w:ascii="Arial" w:hAnsi="Arial" w:cs="Arial"/>
                                <w:sz w:val="18"/>
                                <w:szCs w:val="18"/>
                                <w:lang w:val="sv-SE"/>
                              </w:rPr>
                            </w:pPr>
                            <w:r w:rsidRPr="00F16BD7">
                              <w:rPr>
                                <w:rFonts w:ascii="Arial" w:hAnsi="Arial" w:cs="Arial"/>
                                <w:sz w:val="18"/>
                                <w:szCs w:val="18"/>
                                <w:lang w:val="sv-SE"/>
                              </w:rPr>
                              <w:t xml:space="preserve">Fließtext </w:t>
                            </w:r>
                            <w:r w:rsidR="00693614">
                              <w:rPr>
                                <w:rFonts w:ascii="Arial" w:hAnsi="Arial" w:cs="Arial"/>
                                <w:sz w:val="18"/>
                                <w:szCs w:val="18"/>
                                <w:lang w:val="sv-SE"/>
                              </w:rPr>
                              <w:t>Arial</w:t>
                            </w:r>
                            <w:r w:rsidRPr="00F16BD7">
                              <w:rPr>
                                <w:rFonts w:ascii="Arial" w:hAnsi="Arial" w:cs="Arial"/>
                                <w:sz w:val="18"/>
                                <w:szCs w:val="18"/>
                                <w:lang w:val="sv-SE"/>
                              </w:rPr>
                              <w:t xml:space="preserve"> 9/14 pt – linksbündig</w:t>
                            </w:r>
                          </w:p>
                          <w:p w14:paraId="460A490B" w14:textId="77777777" w:rsidR="000928CF" w:rsidRPr="00662248" w:rsidRDefault="00513914" w:rsidP="00513914">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Rures adquireret apparatus bellis. Bellus oratori deciperet quinquennalis concubine. Bellus zothecas corrumperet fiducias, et quadrupei fortiter adquireret oratori, ut aegre verecun</w:t>
                            </w:r>
                            <w:r w:rsidR="000928CF" w:rsidRPr="00662248">
                              <w:rPr>
                                <w:rFonts w:ascii="Arial" w:hAnsi="Arial" w:cs="Arial"/>
                                <w:sz w:val="18"/>
                                <w:szCs w:val="18"/>
                                <w:lang w:val="en-GB"/>
                              </w:rPr>
                              <w:t>-</w:t>
                            </w:r>
                          </w:p>
                          <w:p w14:paraId="13A11061" w14:textId="77777777" w:rsidR="000928CF" w:rsidRPr="00662248" w:rsidRDefault="00513914" w:rsidP="00513914">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 xml:space="preserve">dus concubine insectat </w:t>
                            </w:r>
                          </w:p>
                          <w:p w14:paraId="24FE0380" w14:textId="77777777" w:rsidR="00513914" w:rsidRPr="00662248" w:rsidRDefault="00513914" w:rsidP="00513914">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oratori, quod Medusa</w:t>
                            </w:r>
                            <w:r w:rsidR="000928CF" w:rsidRPr="00662248">
                              <w:rPr>
                                <w:rFonts w:ascii="Arial" w:hAnsi="Arial" w:cs="Arial"/>
                                <w:sz w:val="18"/>
                                <w:szCs w:val="18"/>
                                <w:lang w:val="en-GB"/>
                              </w:rPr>
                              <w:t>.</w:t>
                            </w:r>
                          </w:p>
                          <w:p w14:paraId="3FD90A0F" w14:textId="77777777" w:rsidR="00513914" w:rsidRPr="00662248" w:rsidRDefault="00513914" w:rsidP="00513914">
                            <w:pPr>
                              <w:autoSpaceDE w:val="0"/>
                              <w:autoSpaceDN w:val="0"/>
                              <w:adjustRightInd w:val="0"/>
                              <w:spacing w:line="280" w:lineRule="exact"/>
                              <w:rPr>
                                <w:rFonts w:ascii="Arial" w:hAnsi="Arial" w:cs="Arial"/>
                                <w:sz w:val="18"/>
                                <w:szCs w:val="18"/>
                                <w:lang w:val="en-GB"/>
                              </w:rPr>
                            </w:pPr>
                          </w:p>
                          <w:p w14:paraId="0463C303" w14:textId="77777777" w:rsidR="00513914" w:rsidRPr="00662248" w:rsidRDefault="00513914" w:rsidP="00513914">
                            <w:pPr>
                              <w:autoSpaceDE w:val="0"/>
                              <w:autoSpaceDN w:val="0"/>
                              <w:adjustRightInd w:val="0"/>
                              <w:spacing w:line="280" w:lineRule="exact"/>
                              <w:rPr>
                                <w:rFonts w:ascii="Arial" w:hAnsi="Arial" w:cs="Arial"/>
                                <w:b/>
                                <w:bCs/>
                                <w:sz w:val="18"/>
                                <w:szCs w:val="18"/>
                                <w:lang w:val="en-GB"/>
                              </w:rPr>
                            </w:pPr>
                            <w:r w:rsidRPr="00662248">
                              <w:rPr>
                                <w:rFonts w:ascii="Arial" w:hAnsi="Arial" w:cs="Arial"/>
                                <w:b/>
                                <w:bCs/>
                                <w:sz w:val="18"/>
                                <w:szCs w:val="18"/>
                                <w:lang w:val="en-GB"/>
                              </w:rPr>
                              <w:t>Subheadline</w:t>
                            </w:r>
                          </w:p>
                          <w:p w14:paraId="023CEA3D" w14:textId="77777777" w:rsidR="00513914" w:rsidRPr="00662248" w:rsidRDefault="00693614" w:rsidP="00513914">
                            <w:pPr>
                              <w:autoSpaceDE w:val="0"/>
                              <w:autoSpaceDN w:val="0"/>
                              <w:adjustRightInd w:val="0"/>
                              <w:spacing w:line="280" w:lineRule="exact"/>
                              <w:rPr>
                                <w:rFonts w:ascii="Arial" w:hAnsi="Arial" w:cs="Arial"/>
                                <w:b/>
                                <w:bCs/>
                                <w:sz w:val="18"/>
                                <w:szCs w:val="18"/>
                                <w:lang w:val="en-GB"/>
                              </w:rPr>
                            </w:pPr>
                            <w:r w:rsidRPr="00662248">
                              <w:rPr>
                                <w:rFonts w:ascii="Arial" w:hAnsi="Arial" w:cs="Arial"/>
                                <w:b/>
                                <w:bCs/>
                                <w:sz w:val="18"/>
                                <w:szCs w:val="18"/>
                                <w:lang w:val="en-GB"/>
                              </w:rPr>
                              <w:t>Arial fett</w:t>
                            </w:r>
                            <w:r w:rsidR="00513914" w:rsidRPr="00662248">
                              <w:rPr>
                                <w:rFonts w:ascii="Arial" w:hAnsi="Arial" w:cs="Arial"/>
                                <w:b/>
                                <w:bCs/>
                                <w:sz w:val="18"/>
                                <w:szCs w:val="18"/>
                                <w:lang w:val="en-GB"/>
                              </w:rPr>
                              <w:t xml:space="preserve"> 9/14 pt</w:t>
                            </w:r>
                          </w:p>
                          <w:p w14:paraId="75F2D6B6" w14:textId="77777777" w:rsidR="000928CF" w:rsidRPr="00662248" w:rsidRDefault="00513914" w:rsidP="00513914">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 xml:space="preserve">Chirographi corrumperet </w:t>
                            </w:r>
                          </w:p>
                          <w:p w14:paraId="0023F8F0" w14:textId="77777777" w:rsidR="000928CF" w:rsidRPr="00F16BD7" w:rsidRDefault="00513914" w:rsidP="00513914">
                            <w:pPr>
                              <w:autoSpaceDE w:val="0"/>
                              <w:autoSpaceDN w:val="0"/>
                              <w:adjustRightInd w:val="0"/>
                              <w:spacing w:line="280" w:lineRule="exact"/>
                              <w:rPr>
                                <w:rFonts w:ascii="Arial" w:hAnsi="Arial" w:cs="Arial"/>
                                <w:sz w:val="18"/>
                                <w:szCs w:val="18"/>
                                <w:lang w:val="it-IT"/>
                              </w:rPr>
                            </w:pPr>
                            <w:r w:rsidRPr="00F16BD7">
                              <w:rPr>
                                <w:rFonts w:ascii="Arial" w:hAnsi="Arial" w:cs="Arial"/>
                                <w:sz w:val="18"/>
                                <w:szCs w:val="18"/>
                                <w:lang w:val="it-IT"/>
                              </w:rPr>
                              <w:t xml:space="preserve">concubine, et ossifragi </w:t>
                            </w:r>
                          </w:p>
                          <w:p w14:paraId="7F11BA1E" w14:textId="77777777" w:rsidR="000928CF" w:rsidRPr="00F16BD7" w:rsidRDefault="00513914" w:rsidP="00513914">
                            <w:pPr>
                              <w:autoSpaceDE w:val="0"/>
                              <w:autoSpaceDN w:val="0"/>
                              <w:adjustRightInd w:val="0"/>
                              <w:spacing w:line="280" w:lineRule="exact"/>
                              <w:rPr>
                                <w:rFonts w:ascii="Arial" w:hAnsi="Arial" w:cs="Arial"/>
                                <w:sz w:val="18"/>
                                <w:szCs w:val="18"/>
                                <w:lang w:val="it-IT"/>
                              </w:rPr>
                            </w:pPr>
                            <w:r w:rsidRPr="00F16BD7">
                              <w:rPr>
                                <w:rFonts w:ascii="Arial" w:hAnsi="Arial" w:cs="Arial"/>
                                <w:sz w:val="18"/>
                                <w:szCs w:val="18"/>
                                <w:lang w:val="it-IT"/>
                              </w:rPr>
                              <w:t xml:space="preserve">amputate fiducias, etiam </w:t>
                            </w:r>
                          </w:p>
                          <w:p w14:paraId="661E142C" w14:textId="77777777" w:rsidR="00513914" w:rsidRPr="00F16BD7" w:rsidRDefault="00513914" w:rsidP="00513914">
                            <w:pPr>
                              <w:autoSpaceDE w:val="0"/>
                              <w:autoSpaceDN w:val="0"/>
                              <w:adjustRightInd w:val="0"/>
                              <w:spacing w:line="280" w:lineRule="exact"/>
                              <w:rPr>
                                <w:rFonts w:ascii="Arial" w:hAnsi="Arial" w:cs="Arial"/>
                                <w:sz w:val="18"/>
                                <w:szCs w:val="18"/>
                                <w:lang w:val="it-IT"/>
                              </w:rPr>
                            </w:pPr>
                            <w:r w:rsidRPr="00F16BD7">
                              <w:rPr>
                                <w:rFonts w:ascii="Arial" w:hAnsi="Arial" w:cs="Arial"/>
                                <w:sz w:val="18"/>
                                <w:szCs w:val="18"/>
                                <w:lang w:val="it-IT"/>
                              </w:rPr>
                              <w:t>perspicax umbraculi suffragarit Caesar, iam gulosus zothecas adquireret optimus tremulus ma-trimonii, etiam concubine iocari catelli. Saetosus oratori deciperet fragilis fiducias. Oratori fortiter amputat per-spicax chirographi, et parsimonia matrimonii adquireret</w:t>
                            </w:r>
                          </w:p>
                          <w:p w14:paraId="2AF8CD34" w14:textId="77777777" w:rsidR="00513914" w:rsidRPr="00F16BD7" w:rsidRDefault="00513914" w:rsidP="00513914">
                            <w:pPr>
                              <w:autoSpaceDE w:val="0"/>
                              <w:autoSpaceDN w:val="0"/>
                              <w:adjustRightInd w:val="0"/>
                              <w:spacing w:line="280" w:lineRule="exact"/>
                              <w:rPr>
                                <w:rFonts w:ascii="Arial" w:hAnsi="Arial" w:cs="Arial"/>
                                <w:sz w:val="18"/>
                                <w:szCs w:val="18"/>
                                <w:lang w:val="fr-FR"/>
                              </w:rPr>
                            </w:pPr>
                            <w:proofErr w:type="gramStart"/>
                            <w:r w:rsidRPr="00F16BD7">
                              <w:rPr>
                                <w:rFonts w:ascii="Arial" w:hAnsi="Arial" w:cs="Arial"/>
                                <w:sz w:val="18"/>
                                <w:szCs w:val="18"/>
                                <w:lang w:val="fr-FR"/>
                              </w:rPr>
                              <w:t>plane</w:t>
                            </w:r>
                            <w:proofErr w:type="gramEnd"/>
                            <w:r w:rsidRPr="00F16BD7">
                              <w:rPr>
                                <w:rFonts w:ascii="Arial" w:hAnsi="Arial" w:cs="Arial"/>
                                <w:sz w:val="18"/>
                                <w:szCs w:val="18"/>
                                <w:lang w:val="fr-FR"/>
                              </w:rPr>
                              <w:t xml:space="preserve"> fragilis oratori, quod rures suffragarit fiducias.</w:t>
                            </w:r>
                          </w:p>
                          <w:p w14:paraId="25E508FA" w14:textId="77777777" w:rsidR="00513914" w:rsidRPr="00F16BD7" w:rsidRDefault="00513914" w:rsidP="00513914">
                            <w:pPr>
                              <w:autoSpaceDE w:val="0"/>
                              <w:autoSpaceDN w:val="0"/>
                              <w:adjustRightInd w:val="0"/>
                              <w:spacing w:line="280" w:lineRule="exact"/>
                              <w:rPr>
                                <w:rFonts w:ascii="Arial" w:hAnsi="Arial" w:cs="Arial"/>
                                <w:sz w:val="18"/>
                                <w:szCs w:val="18"/>
                                <w:lang w:val="fr-FR"/>
                              </w:rPr>
                            </w:pPr>
                          </w:p>
                          <w:p w14:paraId="5E96246D" w14:textId="77777777" w:rsidR="00513914" w:rsidRPr="00F16BD7" w:rsidRDefault="00513914" w:rsidP="00513914">
                            <w:pPr>
                              <w:autoSpaceDE w:val="0"/>
                              <w:autoSpaceDN w:val="0"/>
                              <w:adjustRightInd w:val="0"/>
                              <w:spacing w:line="280" w:lineRule="exact"/>
                              <w:rPr>
                                <w:rFonts w:ascii="Arial" w:hAnsi="Arial" w:cs="Arial"/>
                                <w:sz w:val="18"/>
                                <w:szCs w:val="18"/>
                                <w:lang w:val="fr-FR"/>
                              </w:rPr>
                            </w:pPr>
                            <w:r w:rsidRPr="00F16BD7">
                              <w:rPr>
                                <w:rFonts w:ascii="Arial" w:hAnsi="Arial" w:cs="Arial"/>
                                <w:sz w:val="18"/>
                                <w:szCs w:val="18"/>
                                <w:lang w:val="fr-FR"/>
                              </w:rPr>
                              <w:t xml:space="preserve">Lascivius agricolae adquireret parsimonia syrtes, etiam perspicax cathedras senesceret rures, iam pretosius saburre verecunde deciperet fiducias. Quinquennalis cathedras amputat pessimus bellus rures. Syrtes adquireret utilitas cathedras, ut pretosius agricolae conubium santet Augustus. </w:t>
                            </w:r>
                          </w:p>
                          <w:p w14:paraId="41005FFC" w14:textId="77777777" w:rsidR="00513914" w:rsidRPr="00F16BD7" w:rsidRDefault="00513914" w:rsidP="00513914">
                            <w:pPr>
                              <w:autoSpaceDE w:val="0"/>
                              <w:autoSpaceDN w:val="0"/>
                              <w:adjustRightInd w:val="0"/>
                              <w:spacing w:line="280" w:lineRule="exact"/>
                              <w:rPr>
                                <w:rFonts w:ascii="Arial" w:hAnsi="Arial" w:cs="Arial"/>
                                <w:sz w:val="18"/>
                                <w:szCs w:val="18"/>
                                <w:lang w:val="fr-FR"/>
                              </w:rPr>
                            </w:pPr>
                          </w:p>
                          <w:p w14:paraId="466F2016" w14:textId="77777777" w:rsidR="00513914" w:rsidRPr="00662248" w:rsidRDefault="00513914" w:rsidP="00513914">
                            <w:pPr>
                              <w:autoSpaceDE w:val="0"/>
                              <w:autoSpaceDN w:val="0"/>
                              <w:adjustRightInd w:val="0"/>
                              <w:spacing w:line="280" w:lineRule="exact"/>
                              <w:rPr>
                                <w:rFonts w:ascii="Helvetica" w:hAnsi="Helvetica"/>
                                <w:sz w:val="18"/>
                                <w:szCs w:val="18"/>
                                <w:lang w:val="en-GB"/>
                              </w:rPr>
                            </w:pPr>
                            <w:r w:rsidRPr="00F16BD7">
                              <w:rPr>
                                <w:rFonts w:ascii="Arial" w:hAnsi="Arial" w:cs="Arial"/>
                                <w:sz w:val="18"/>
                                <w:szCs w:val="18"/>
                                <w:lang w:val="es-ES"/>
                              </w:rPr>
                              <w:t xml:space="preserve">Fiducias agnascor Caesar. </w:t>
                            </w:r>
                            <w:r w:rsidRPr="00F16BD7">
                              <w:rPr>
                                <w:rFonts w:ascii="Arial" w:hAnsi="Arial" w:cs="Arial"/>
                                <w:sz w:val="18"/>
                                <w:szCs w:val="18"/>
                                <w:lang w:val="it-IT"/>
                              </w:rPr>
                              <w:t>Incredibiliter perspicax agricolae vix frugaliter amputat cathedras Quadrupei pessimus celeriter miscere ossifragi. Aquae. Sulis conubium santet Caesar, utcunque optimus lascivius umbraculi neglegenter praemuniet parsimonia catelli. Concubine comiter amputat saburre. Agricolae</w:t>
                            </w:r>
                            <w:r w:rsidRPr="00965F24">
                              <w:rPr>
                                <w:rFonts w:ascii="Helvetica" w:hAnsi="Helvetica"/>
                                <w:sz w:val="18"/>
                                <w:szCs w:val="18"/>
                                <w:lang w:val="it-IT"/>
                              </w:rPr>
                              <w:t xml:space="preserve"> corrumperet rures. Medusa deciperet lascivius.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EF45D" id="Text Box 15" o:spid="_x0000_s1036" type="#_x0000_t202" style="position:absolute;margin-left:589.7pt;margin-top:108.6pt;width:229.6pt;height:46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" filled="f" stroked="f">
                <v:textbox inset="0,0,0,0">
                  <w:txbxContent>
                    <w:p w14:paraId="2655D648" w14:textId="77777777" w:rsidR="00513914" w:rsidRPr="00F16BD7" w:rsidRDefault="00513914" w:rsidP="00513914">
                      <w:pPr>
                        <w:autoSpaceDE w:val="0"/>
                        <w:autoSpaceDN w:val="0"/>
                        <w:adjustRightInd w:val="0"/>
                        <w:spacing w:line="280" w:lineRule="exact"/>
                        <w:rPr>
                          <w:rFonts w:ascii="Arial" w:hAnsi="Arial" w:cs="Arial"/>
                          <w:sz w:val="18"/>
                          <w:szCs w:val="18"/>
                          <w:lang w:val="sv-SE"/>
                        </w:rPr>
                      </w:pPr>
                      <w:r w:rsidRPr="00F16BD7">
                        <w:rPr>
                          <w:rFonts w:ascii="Arial" w:hAnsi="Arial" w:cs="Arial"/>
                          <w:sz w:val="18"/>
                          <w:szCs w:val="18"/>
                          <w:lang w:val="sv-SE"/>
                        </w:rPr>
                        <w:t xml:space="preserve">Fließtext </w:t>
                      </w:r>
                      <w:r w:rsidR="00693614">
                        <w:rPr>
                          <w:rFonts w:ascii="Arial" w:hAnsi="Arial" w:cs="Arial"/>
                          <w:sz w:val="18"/>
                          <w:szCs w:val="18"/>
                          <w:lang w:val="sv-SE"/>
                        </w:rPr>
                        <w:t>Arial</w:t>
                      </w:r>
                      <w:r w:rsidRPr="00F16BD7">
                        <w:rPr>
                          <w:rFonts w:ascii="Arial" w:hAnsi="Arial" w:cs="Arial"/>
                          <w:sz w:val="18"/>
                          <w:szCs w:val="18"/>
                          <w:lang w:val="sv-SE"/>
                        </w:rPr>
                        <w:t xml:space="preserve"> 9/14 pt – linksbündig</w:t>
                      </w:r>
                    </w:p>
                    <w:p w14:paraId="460A490B" w14:textId="77777777" w:rsidR="000928CF" w:rsidRPr="00662248" w:rsidRDefault="00513914" w:rsidP="00513914">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Rures adquireret apparatus bellis. Bellus oratori deciperet quinquennalis concubine. Bellus zothecas corrumperet fiducias, et quadrupei fortiter adquireret oratori, ut aegre verecun</w:t>
                      </w:r>
                      <w:r w:rsidR="000928CF" w:rsidRPr="00662248">
                        <w:rPr>
                          <w:rFonts w:ascii="Arial" w:hAnsi="Arial" w:cs="Arial"/>
                          <w:sz w:val="18"/>
                          <w:szCs w:val="18"/>
                          <w:lang w:val="en-GB"/>
                        </w:rPr>
                        <w:t>-</w:t>
                      </w:r>
                    </w:p>
                    <w:p w14:paraId="13A11061" w14:textId="77777777" w:rsidR="000928CF" w:rsidRPr="00662248" w:rsidRDefault="00513914" w:rsidP="00513914">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 xml:space="preserve">dus concubine insectat </w:t>
                      </w:r>
                    </w:p>
                    <w:p w14:paraId="24FE0380" w14:textId="77777777" w:rsidR="00513914" w:rsidRPr="00662248" w:rsidRDefault="00513914" w:rsidP="00513914">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oratori, quod Medusa</w:t>
                      </w:r>
                      <w:r w:rsidR="000928CF" w:rsidRPr="00662248">
                        <w:rPr>
                          <w:rFonts w:ascii="Arial" w:hAnsi="Arial" w:cs="Arial"/>
                          <w:sz w:val="18"/>
                          <w:szCs w:val="18"/>
                          <w:lang w:val="en-GB"/>
                        </w:rPr>
                        <w:t>.</w:t>
                      </w:r>
                    </w:p>
                    <w:p w14:paraId="3FD90A0F" w14:textId="77777777" w:rsidR="00513914" w:rsidRPr="00662248" w:rsidRDefault="00513914" w:rsidP="00513914">
                      <w:pPr>
                        <w:autoSpaceDE w:val="0"/>
                        <w:autoSpaceDN w:val="0"/>
                        <w:adjustRightInd w:val="0"/>
                        <w:spacing w:line="280" w:lineRule="exact"/>
                        <w:rPr>
                          <w:rFonts w:ascii="Arial" w:hAnsi="Arial" w:cs="Arial"/>
                          <w:sz w:val="18"/>
                          <w:szCs w:val="18"/>
                          <w:lang w:val="en-GB"/>
                        </w:rPr>
                      </w:pPr>
                    </w:p>
                    <w:p w14:paraId="0463C303" w14:textId="77777777" w:rsidR="00513914" w:rsidRPr="00662248" w:rsidRDefault="00513914" w:rsidP="00513914">
                      <w:pPr>
                        <w:autoSpaceDE w:val="0"/>
                        <w:autoSpaceDN w:val="0"/>
                        <w:adjustRightInd w:val="0"/>
                        <w:spacing w:line="280" w:lineRule="exact"/>
                        <w:rPr>
                          <w:rFonts w:ascii="Arial" w:hAnsi="Arial" w:cs="Arial"/>
                          <w:b/>
                          <w:bCs/>
                          <w:sz w:val="18"/>
                          <w:szCs w:val="18"/>
                          <w:lang w:val="en-GB"/>
                        </w:rPr>
                      </w:pPr>
                      <w:r w:rsidRPr="00662248">
                        <w:rPr>
                          <w:rFonts w:ascii="Arial" w:hAnsi="Arial" w:cs="Arial"/>
                          <w:b/>
                          <w:bCs/>
                          <w:sz w:val="18"/>
                          <w:szCs w:val="18"/>
                          <w:lang w:val="en-GB"/>
                        </w:rPr>
                        <w:t>Subheadline</w:t>
                      </w:r>
                    </w:p>
                    <w:p w14:paraId="023CEA3D" w14:textId="77777777" w:rsidR="00513914" w:rsidRPr="00662248" w:rsidRDefault="00693614" w:rsidP="00513914">
                      <w:pPr>
                        <w:autoSpaceDE w:val="0"/>
                        <w:autoSpaceDN w:val="0"/>
                        <w:adjustRightInd w:val="0"/>
                        <w:spacing w:line="280" w:lineRule="exact"/>
                        <w:rPr>
                          <w:rFonts w:ascii="Arial" w:hAnsi="Arial" w:cs="Arial"/>
                          <w:b/>
                          <w:bCs/>
                          <w:sz w:val="18"/>
                          <w:szCs w:val="18"/>
                          <w:lang w:val="en-GB"/>
                        </w:rPr>
                      </w:pPr>
                      <w:r w:rsidRPr="00662248">
                        <w:rPr>
                          <w:rFonts w:ascii="Arial" w:hAnsi="Arial" w:cs="Arial"/>
                          <w:b/>
                          <w:bCs/>
                          <w:sz w:val="18"/>
                          <w:szCs w:val="18"/>
                          <w:lang w:val="en-GB"/>
                        </w:rPr>
                        <w:t>Arial fett</w:t>
                      </w:r>
                      <w:r w:rsidR="00513914" w:rsidRPr="00662248">
                        <w:rPr>
                          <w:rFonts w:ascii="Arial" w:hAnsi="Arial" w:cs="Arial"/>
                          <w:b/>
                          <w:bCs/>
                          <w:sz w:val="18"/>
                          <w:szCs w:val="18"/>
                          <w:lang w:val="en-GB"/>
                        </w:rPr>
                        <w:t xml:space="preserve"> 9/14 pt</w:t>
                      </w:r>
                    </w:p>
                    <w:p w14:paraId="75F2D6B6" w14:textId="77777777" w:rsidR="000928CF" w:rsidRPr="00662248" w:rsidRDefault="00513914" w:rsidP="00513914">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 xml:space="preserve">Chirographi corrumperet </w:t>
                      </w:r>
                    </w:p>
                    <w:p w14:paraId="0023F8F0" w14:textId="77777777" w:rsidR="000928CF" w:rsidRPr="00F16BD7" w:rsidRDefault="00513914" w:rsidP="00513914">
                      <w:pPr>
                        <w:autoSpaceDE w:val="0"/>
                        <w:autoSpaceDN w:val="0"/>
                        <w:adjustRightInd w:val="0"/>
                        <w:spacing w:line="280" w:lineRule="exact"/>
                        <w:rPr>
                          <w:rFonts w:ascii="Arial" w:hAnsi="Arial" w:cs="Arial"/>
                          <w:sz w:val="18"/>
                          <w:szCs w:val="18"/>
                          <w:lang w:val="it-IT"/>
                        </w:rPr>
                      </w:pPr>
                      <w:r w:rsidRPr="00F16BD7">
                        <w:rPr>
                          <w:rFonts w:ascii="Arial" w:hAnsi="Arial" w:cs="Arial"/>
                          <w:sz w:val="18"/>
                          <w:szCs w:val="18"/>
                          <w:lang w:val="it-IT"/>
                        </w:rPr>
                        <w:t xml:space="preserve">concubine, et ossifragi </w:t>
                      </w:r>
                    </w:p>
                    <w:p w14:paraId="7F11BA1E" w14:textId="77777777" w:rsidR="000928CF" w:rsidRPr="00F16BD7" w:rsidRDefault="00513914" w:rsidP="00513914">
                      <w:pPr>
                        <w:autoSpaceDE w:val="0"/>
                        <w:autoSpaceDN w:val="0"/>
                        <w:adjustRightInd w:val="0"/>
                        <w:spacing w:line="280" w:lineRule="exact"/>
                        <w:rPr>
                          <w:rFonts w:ascii="Arial" w:hAnsi="Arial" w:cs="Arial"/>
                          <w:sz w:val="18"/>
                          <w:szCs w:val="18"/>
                          <w:lang w:val="it-IT"/>
                        </w:rPr>
                      </w:pPr>
                      <w:r w:rsidRPr="00F16BD7">
                        <w:rPr>
                          <w:rFonts w:ascii="Arial" w:hAnsi="Arial" w:cs="Arial"/>
                          <w:sz w:val="18"/>
                          <w:szCs w:val="18"/>
                          <w:lang w:val="it-IT"/>
                        </w:rPr>
                        <w:t xml:space="preserve">amputate fiducias, etiam </w:t>
                      </w:r>
                    </w:p>
                    <w:p w14:paraId="661E142C" w14:textId="77777777" w:rsidR="00513914" w:rsidRPr="00F16BD7" w:rsidRDefault="00513914" w:rsidP="00513914">
                      <w:pPr>
                        <w:autoSpaceDE w:val="0"/>
                        <w:autoSpaceDN w:val="0"/>
                        <w:adjustRightInd w:val="0"/>
                        <w:spacing w:line="280" w:lineRule="exact"/>
                        <w:rPr>
                          <w:rFonts w:ascii="Arial" w:hAnsi="Arial" w:cs="Arial"/>
                          <w:sz w:val="18"/>
                          <w:szCs w:val="18"/>
                          <w:lang w:val="it-IT"/>
                        </w:rPr>
                      </w:pPr>
                      <w:r w:rsidRPr="00F16BD7">
                        <w:rPr>
                          <w:rFonts w:ascii="Arial" w:hAnsi="Arial" w:cs="Arial"/>
                          <w:sz w:val="18"/>
                          <w:szCs w:val="18"/>
                          <w:lang w:val="it-IT"/>
                        </w:rPr>
                        <w:t>perspicax umbraculi suffragarit Caesar, iam gulosus zothecas adquireret optimus tremulus ma-trimonii, etiam concubine iocari catelli. Saetosus oratori deciperet fragilis fiducias. Oratori fortiter amputat per-spicax chirographi, et parsimonia matrimonii adquireret</w:t>
                      </w:r>
                    </w:p>
                    <w:p w14:paraId="2AF8CD34" w14:textId="77777777" w:rsidR="00513914" w:rsidRPr="00F16BD7" w:rsidRDefault="00513914" w:rsidP="00513914">
                      <w:pPr>
                        <w:autoSpaceDE w:val="0"/>
                        <w:autoSpaceDN w:val="0"/>
                        <w:adjustRightInd w:val="0"/>
                        <w:spacing w:line="280" w:lineRule="exact"/>
                        <w:rPr>
                          <w:rFonts w:ascii="Arial" w:hAnsi="Arial" w:cs="Arial"/>
                          <w:sz w:val="18"/>
                          <w:szCs w:val="18"/>
                          <w:lang w:val="fr-FR"/>
                        </w:rPr>
                      </w:pPr>
                      <w:proofErr w:type="gramStart"/>
                      <w:r w:rsidRPr="00F16BD7">
                        <w:rPr>
                          <w:rFonts w:ascii="Arial" w:hAnsi="Arial" w:cs="Arial"/>
                          <w:sz w:val="18"/>
                          <w:szCs w:val="18"/>
                          <w:lang w:val="fr-FR"/>
                        </w:rPr>
                        <w:t>plane</w:t>
                      </w:r>
                      <w:proofErr w:type="gramEnd"/>
                      <w:r w:rsidRPr="00F16BD7">
                        <w:rPr>
                          <w:rFonts w:ascii="Arial" w:hAnsi="Arial" w:cs="Arial"/>
                          <w:sz w:val="18"/>
                          <w:szCs w:val="18"/>
                          <w:lang w:val="fr-FR"/>
                        </w:rPr>
                        <w:t xml:space="preserve"> fragilis oratori, quod rures suffragarit fiducias.</w:t>
                      </w:r>
                    </w:p>
                    <w:p w14:paraId="25E508FA" w14:textId="77777777" w:rsidR="00513914" w:rsidRPr="00F16BD7" w:rsidRDefault="00513914" w:rsidP="00513914">
                      <w:pPr>
                        <w:autoSpaceDE w:val="0"/>
                        <w:autoSpaceDN w:val="0"/>
                        <w:adjustRightInd w:val="0"/>
                        <w:spacing w:line="280" w:lineRule="exact"/>
                        <w:rPr>
                          <w:rFonts w:ascii="Arial" w:hAnsi="Arial" w:cs="Arial"/>
                          <w:sz w:val="18"/>
                          <w:szCs w:val="18"/>
                          <w:lang w:val="fr-FR"/>
                        </w:rPr>
                      </w:pPr>
                    </w:p>
                    <w:p w14:paraId="5E96246D" w14:textId="77777777" w:rsidR="00513914" w:rsidRPr="00F16BD7" w:rsidRDefault="00513914" w:rsidP="00513914">
                      <w:pPr>
                        <w:autoSpaceDE w:val="0"/>
                        <w:autoSpaceDN w:val="0"/>
                        <w:adjustRightInd w:val="0"/>
                        <w:spacing w:line="280" w:lineRule="exact"/>
                        <w:rPr>
                          <w:rFonts w:ascii="Arial" w:hAnsi="Arial" w:cs="Arial"/>
                          <w:sz w:val="18"/>
                          <w:szCs w:val="18"/>
                          <w:lang w:val="fr-FR"/>
                        </w:rPr>
                      </w:pPr>
                      <w:r w:rsidRPr="00F16BD7">
                        <w:rPr>
                          <w:rFonts w:ascii="Arial" w:hAnsi="Arial" w:cs="Arial"/>
                          <w:sz w:val="18"/>
                          <w:szCs w:val="18"/>
                          <w:lang w:val="fr-FR"/>
                        </w:rPr>
                        <w:t xml:space="preserve">Lascivius agricolae adquireret parsimonia syrtes, etiam perspicax cathedras senesceret rures, iam pretosius saburre verecunde deciperet fiducias. Quinquennalis cathedras amputat pessimus bellus rures. Syrtes adquireret utilitas cathedras, ut pretosius agricolae conubium santet Augustus. </w:t>
                      </w:r>
                    </w:p>
                    <w:p w14:paraId="41005FFC" w14:textId="77777777" w:rsidR="00513914" w:rsidRPr="00F16BD7" w:rsidRDefault="00513914" w:rsidP="00513914">
                      <w:pPr>
                        <w:autoSpaceDE w:val="0"/>
                        <w:autoSpaceDN w:val="0"/>
                        <w:adjustRightInd w:val="0"/>
                        <w:spacing w:line="280" w:lineRule="exact"/>
                        <w:rPr>
                          <w:rFonts w:ascii="Arial" w:hAnsi="Arial" w:cs="Arial"/>
                          <w:sz w:val="18"/>
                          <w:szCs w:val="18"/>
                          <w:lang w:val="fr-FR"/>
                        </w:rPr>
                      </w:pPr>
                    </w:p>
                    <w:p w14:paraId="466F2016" w14:textId="77777777" w:rsidR="00513914" w:rsidRPr="00662248" w:rsidRDefault="00513914" w:rsidP="00513914">
                      <w:pPr>
                        <w:autoSpaceDE w:val="0"/>
                        <w:autoSpaceDN w:val="0"/>
                        <w:adjustRightInd w:val="0"/>
                        <w:spacing w:line="280" w:lineRule="exact"/>
                        <w:rPr>
                          <w:rFonts w:ascii="Helvetica" w:hAnsi="Helvetica"/>
                          <w:sz w:val="18"/>
                          <w:szCs w:val="18"/>
                          <w:lang w:val="en-GB"/>
                        </w:rPr>
                      </w:pPr>
                      <w:r w:rsidRPr="00F16BD7">
                        <w:rPr>
                          <w:rFonts w:ascii="Arial" w:hAnsi="Arial" w:cs="Arial"/>
                          <w:sz w:val="18"/>
                          <w:szCs w:val="18"/>
                          <w:lang w:val="es-ES"/>
                        </w:rPr>
                        <w:t xml:space="preserve">Fiducias agnascor Caesar. </w:t>
                      </w:r>
                      <w:r w:rsidRPr="00F16BD7">
                        <w:rPr>
                          <w:rFonts w:ascii="Arial" w:hAnsi="Arial" w:cs="Arial"/>
                          <w:sz w:val="18"/>
                          <w:szCs w:val="18"/>
                          <w:lang w:val="it-IT"/>
                        </w:rPr>
                        <w:t>Incredibiliter perspicax agricolae vix frugaliter amputat cathedras Quadrupei pessimus celeriter miscere ossifragi. Aquae. Sulis conubium santet Caesar, utcunque optimus lascivius umbraculi neglegenter praemuniet parsimonia catelli. Concubine comiter amputat saburre. Agricolae</w:t>
                      </w:r>
                      <w:r w:rsidRPr="00965F24">
                        <w:rPr>
                          <w:rFonts w:ascii="Helvetica" w:hAnsi="Helvetica"/>
                          <w:sz w:val="18"/>
                          <w:szCs w:val="18"/>
                          <w:lang w:val="it-IT"/>
                        </w:rPr>
                        <w:t xml:space="preserve"> corrumperet rures. Medusa deciperet lascivius.</w:t>
                      </w:r>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56192" behindDoc="0" locked="1" layoutInCell="1" allowOverlap="1" wp14:anchorId="40716AC7" wp14:editId="5F808572">
                <wp:simplePos x="0" y="0"/>
                <wp:positionH relativeFrom="margin">
                  <wp:posOffset>3888740</wp:posOffset>
                </wp:positionH>
                <wp:positionV relativeFrom="margin">
                  <wp:posOffset>4222750</wp:posOffset>
                </wp:positionV>
                <wp:extent cx="3023870" cy="3013075"/>
                <wp:effectExtent l="2540" t="3175" r="254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01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16A0C" w14:textId="77777777" w:rsidR="00513914" w:rsidRPr="00F16BD7" w:rsidRDefault="00513914" w:rsidP="00513914">
                            <w:pPr>
                              <w:autoSpaceDE w:val="0"/>
                              <w:autoSpaceDN w:val="0"/>
                              <w:adjustRightInd w:val="0"/>
                              <w:spacing w:line="280" w:lineRule="exact"/>
                              <w:rPr>
                                <w:rFonts w:ascii="Arial" w:hAnsi="Arial" w:cs="Arial"/>
                                <w:sz w:val="18"/>
                                <w:szCs w:val="18"/>
                                <w:lang w:val="sv-SE"/>
                              </w:rPr>
                            </w:pPr>
                            <w:r w:rsidRPr="00F16BD7">
                              <w:rPr>
                                <w:rFonts w:ascii="Arial" w:hAnsi="Arial" w:cs="Arial"/>
                                <w:sz w:val="18"/>
                                <w:szCs w:val="18"/>
                                <w:lang w:val="sv-SE"/>
                              </w:rPr>
                              <w:t xml:space="preserve">Fließtext </w:t>
                            </w:r>
                            <w:r w:rsidR="00693614">
                              <w:rPr>
                                <w:rFonts w:ascii="Arial" w:hAnsi="Arial" w:cs="Arial"/>
                                <w:sz w:val="18"/>
                                <w:szCs w:val="18"/>
                                <w:lang w:val="sv-SE"/>
                              </w:rPr>
                              <w:t xml:space="preserve">Arial </w:t>
                            </w:r>
                            <w:r w:rsidRPr="00F16BD7">
                              <w:rPr>
                                <w:rFonts w:ascii="Arial" w:hAnsi="Arial" w:cs="Arial"/>
                                <w:sz w:val="18"/>
                                <w:szCs w:val="18"/>
                                <w:lang w:val="sv-SE"/>
                              </w:rPr>
                              <w:t>9/14 pt – linksbündig</w:t>
                            </w:r>
                          </w:p>
                          <w:p w14:paraId="500DF4B9" w14:textId="77777777" w:rsidR="00513914" w:rsidRPr="00662248" w:rsidRDefault="00513914" w:rsidP="00513914">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Rures adquireret apparatus bellis. Bellus oratori deciperet quinquennalis concubine. Bellus zothecas corrumperet fiducias, et quadrupei fortiter adquireret oratori, ut aegre verecundus concubine insectat oratori, quod Medusa deciperet vix adlaud</w:t>
                            </w:r>
                          </w:p>
                          <w:p w14:paraId="4272370C" w14:textId="77777777" w:rsidR="00513914" w:rsidRPr="00662248" w:rsidRDefault="00513914" w:rsidP="00513914">
                            <w:pPr>
                              <w:autoSpaceDE w:val="0"/>
                              <w:autoSpaceDN w:val="0"/>
                              <w:adjustRightInd w:val="0"/>
                              <w:spacing w:line="280" w:lineRule="exact"/>
                              <w:rPr>
                                <w:rFonts w:ascii="Arial" w:hAnsi="Arial" w:cs="Arial"/>
                                <w:sz w:val="18"/>
                                <w:szCs w:val="18"/>
                                <w:lang w:val="en-GB"/>
                              </w:rPr>
                            </w:pPr>
                          </w:p>
                          <w:p w14:paraId="32B69908" w14:textId="77777777" w:rsidR="00513914" w:rsidRPr="00F16BD7" w:rsidRDefault="00513914" w:rsidP="00513914">
                            <w:pPr>
                              <w:autoSpaceDE w:val="0"/>
                              <w:autoSpaceDN w:val="0"/>
                              <w:adjustRightInd w:val="0"/>
                              <w:spacing w:line="280" w:lineRule="exact"/>
                              <w:rPr>
                                <w:rFonts w:ascii="Arial" w:hAnsi="Arial" w:cs="Arial"/>
                                <w:b/>
                                <w:bCs/>
                                <w:sz w:val="18"/>
                                <w:szCs w:val="18"/>
                                <w:lang w:val="en-GB"/>
                              </w:rPr>
                            </w:pPr>
                            <w:r w:rsidRPr="00F16BD7">
                              <w:rPr>
                                <w:rFonts w:ascii="Arial" w:hAnsi="Arial" w:cs="Arial"/>
                                <w:b/>
                                <w:bCs/>
                                <w:sz w:val="18"/>
                                <w:szCs w:val="18"/>
                                <w:lang w:val="en-GB"/>
                              </w:rPr>
                              <w:t>Subheadline</w:t>
                            </w:r>
                          </w:p>
                          <w:p w14:paraId="2219A14C" w14:textId="77777777" w:rsidR="00513914" w:rsidRPr="00F16BD7" w:rsidRDefault="00693614" w:rsidP="00513914">
                            <w:pPr>
                              <w:autoSpaceDE w:val="0"/>
                              <w:autoSpaceDN w:val="0"/>
                              <w:adjustRightInd w:val="0"/>
                              <w:spacing w:line="280" w:lineRule="exact"/>
                              <w:rPr>
                                <w:rFonts w:ascii="Arial" w:hAnsi="Arial" w:cs="Arial"/>
                                <w:b/>
                                <w:bCs/>
                                <w:sz w:val="18"/>
                                <w:szCs w:val="18"/>
                                <w:lang w:val="en-GB"/>
                              </w:rPr>
                            </w:pPr>
                            <w:r>
                              <w:rPr>
                                <w:rFonts w:ascii="Arial" w:hAnsi="Arial" w:cs="Arial"/>
                                <w:b/>
                                <w:bCs/>
                                <w:sz w:val="18"/>
                                <w:szCs w:val="18"/>
                                <w:lang w:val="en-GB"/>
                              </w:rPr>
                              <w:t>Arial fett</w:t>
                            </w:r>
                            <w:r w:rsidR="00513914" w:rsidRPr="00F16BD7">
                              <w:rPr>
                                <w:rFonts w:ascii="Arial" w:hAnsi="Arial" w:cs="Arial"/>
                                <w:b/>
                                <w:bCs/>
                                <w:sz w:val="18"/>
                                <w:szCs w:val="18"/>
                                <w:lang w:val="en-GB"/>
                              </w:rPr>
                              <w:t xml:space="preserve"> 9/14 pt</w:t>
                            </w:r>
                          </w:p>
                          <w:p w14:paraId="4C4DAED6" w14:textId="77777777" w:rsidR="00513914" w:rsidRPr="00F16BD7" w:rsidRDefault="00513914" w:rsidP="00513914">
                            <w:pPr>
                              <w:autoSpaceDE w:val="0"/>
                              <w:autoSpaceDN w:val="0"/>
                              <w:adjustRightInd w:val="0"/>
                              <w:spacing w:line="280" w:lineRule="exact"/>
                              <w:rPr>
                                <w:rFonts w:ascii="Arial" w:hAnsi="Arial" w:cs="Arial"/>
                                <w:sz w:val="18"/>
                                <w:szCs w:val="18"/>
                                <w:lang w:val="it-IT"/>
                              </w:rPr>
                            </w:pPr>
                            <w:r w:rsidRPr="00F16BD7">
                              <w:rPr>
                                <w:rFonts w:ascii="Arial" w:hAnsi="Arial" w:cs="Arial"/>
                                <w:sz w:val="18"/>
                                <w:szCs w:val="18"/>
                                <w:lang w:val="en-GB"/>
                              </w:rPr>
                              <w:t xml:space="preserve">Chirographi corrumperet concubine, et ossifragi amputate fiducias, etiam perspicax umbraculi suffragarit Caesar, iam gulosus zothecas adquireret optimus tremulus ma-trimonii, etiam concubine iocari catelli. </w:t>
                            </w:r>
                            <w:r w:rsidRPr="00F16BD7">
                              <w:rPr>
                                <w:rFonts w:ascii="Arial" w:hAnsi="Arial" w:cs="Arial"/>
                                <w:sz w:val="18"/>
                                <w:szCs w:val="18"/>
                                <w:lang w:val="it-IT"/>
                              </w:rPr>
                              <w:t>Saetosus oratori deciperet fragilis fiducias. Oratori fortiter amputat per-spicax chirographi, et parsimonia matrimonii adquireret</w:t>
                            </w:r>
                          </w:p>
                          <w:p w14:paraId="5B39137E" w14:textId="77777777" w:rsidR="00513914" w:rsidRPr="00662248" w:rsidRDefault="00513914" w:rsidP="000675AB">
                            <w:pPr>
                              <w:autoSpaceDE w:val="0"/>
                              <w:autoSpaceDN w:val="0"/>
                              <w:adjustRightInd w:val="0"/>
                              <w:spacing w:line="280" w:lineRule="exact"/>
                              <w:rPr>
                                <w:rFonts w:ascii="Arial" w:hAnsi="Arial" w:cs="Arial"/>
                                <w:sz w:val="18"/>
                                <w:szCs w:val="18"/>
                                <w:lang w:val="en-GB"/>
                              </w:rPr>
                            </w:pPr>
                            <w:r w:rsidRPr="00F16BD7">
                              <w:rPr>
                                <w:rFonts w:ascii="Arial" w:hAnsi="Arial" w:cs="Arial"/>
                                <w:sz w:val="18"/>
                                <w:szCs w:val="18"/>
                                <w:lang w:val="it-IT"/>
                              </w:rPr>
                              <w:t>plane fragilis oratori, quod rures suffragarit fiducias.</w:t>
                            </w:r>
                            <w:r w:rsidR="000675AB" w:rsidRPr="00F16BD7">
                              <w:rPr>
                                <w:rFonts w:ascii="Arial" w:hAnsi="Arial" w:cs="Arial"/>
                                <w:sz w:val="18"/>
                                <w:szCs w:val="18"/>
                                <w:lang w:val="it-IT"/>
                              </w:rPr>
                              <w:t xml:space="preserve"> </w:t>
                            </w:r>
                            <w:r w:rsidRPr="00F16BD7">
                              <w:rPr>
                                <w:rFonts w:ascii="Arial" w:hAnsi="Arial" w:cs="Arial"/>
                                <w:sz w:val="18"/>
                                <w:szCs w:val="18"/>
                                <w:lang w:val="it-IT"/>
                              </w:rPr>
                              <w:t>Lascivius agricolae adquireret parsimonia syrtes</w:t>
                            </w:r>
                            <w:r w:rsidR="000675AB" w:rsidRPr="00F16BD7">
                              <w:rPr>
                                <w:rFonts w:ascii="Arial" w:hAnsi="Arial" w:cs="Arial"/>
                                <w:sz w:val="18"/>
                                <w:szCs w:val="18"/>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6AC7" id="Text Box 14" o:spid="_x0000_s1037" type="#_x0000_t202" style="position:absolute;margin-left:306.2pt;margin-top:332.5pt;width:238.1pt;height:23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" filled="f" stroked="f">
                <v:textbox inset="0,0,0,0">
                  <w:txbxContent>
                    <w:p w14:paraId="0DC16A0C" w14:textId="77777777" w:rsidR="00513914" w:rsidRPr="00F16BD7" w:rsidRDefault="00513914" w:rsidP="00513914">
                      <w:pPr>
                        <w:autoSpaceDE w:val="0"/>
                        <w:autoSpaceDN w:val="0"/>
                        <w:adjustRightInd w:val="0"/>
                        <w:spacing w:line="280" w:lineRule="exact"/>
                        <w:rPr>
                          <w:rFonts w:ascii="Arial" w:hAnsi="Arial" w:cs="Arial"/>
                          <w:sz w:val="18"/>
                          <w:szCs w:val="18"/>
                          <w:lang w:val="sv-SE"/>
                        </w:rPr>
                      </w:pPr>
                      <w:r w:rsidRPr="00F16BD7">
                        <w:rPr>
                          <w:rFonts w:ascii="Arial" w:hAnsi="Arial" w:cs="Arial"/>
                          <w:sz w:val="18"/>
                          <w:szCs w:val="18"/>
                          <w:lang w:val="sv-SE"/>
                        </w:rPr>
                        <w:t xml:space="preserve">Fließtext </w:t>
                      </w:r>
                      <w:r w:rsidR="00693614">
                        <w:rPr>
                          <w:rFonts w:ascii="Arial" w:hAnsi="Arial" w:cs="Arial"/>
                          <w:sz w:val="18"/>
                          <w:szCs w:val="18"/>
                          <w:lang w:val="sv-SE"/>
                        </w:rPr>
                        <w:t xml:space="preserve">Arial </w:t>
                      </w:r>
                      <w:r w:rsidRPr="00F16BD7">
                        <w:rPr>
                          <w:rFonts w:ascii="Arial" w:hAnsi="Arial" w:cs="Arial"/>
                          <w:sz w:val="18"/>
                          <w:szCs w:val="18"/>
                          <w:lang w:val="sv-SE"/>
                        </w:rPr>
                        <w:t>9/14 pt – linksbündig</w:t>
                      </w:r>
                    </w:p>
                    <w:p w14:paraId="500DF4B9" w14:textId="77777777" w:rsidR="00513914" w:rsidRPr="00662248" w:rsidRDefault="00513914" w:rsidP="00513914">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Rures adquireret apparatus bellis. Bellus oratori deciperet quinquennalis concubine. Bellus zothecas corrumperet fiducias, et quadrupei fortiter adquireret oratori, ut aegre verecundus concubine insectat oratori, quod Medusa deciperet vix adlaud</w:t>
                      </w:r>
                    </w:p>
                    <w:p w14:paraId="4272370C" w14:textId="77777777" w:rsidR="00513914" w:rsidRPr="00662248" w:rsidRDefault="00513914" w:rsidP="00513914">
                      <w:pPr>
                        <w:autoSpaceDE w:val="0"/>
                        <w:autoSpaceDN w:val="0"/>
                        <w:adjustRightInd w:val="0"/>
                        <w:spacing w:line="280" w:lineRule="exact"/>
                        <w:rPr>
                          <w:rFonts w:ascii="Arial" w:hAnsi="Arial" w:cs="Arial"/>
                          <w:sz w:val="18"/>
                          <w:szCs w:val="18"/>
                          <w:lang w:val="en-GB"/>
                        </w:rPr>
                      </w:pPr>
                    </w:p>
                    <w:p w14:paraId="32B69908" w14:textId="77777777" w:rsidR="00513914" w:rsidRPr="00F16BD7" w:rsidRDefault="00513914" w:rsidP="00513914">
                      <w:pPr>
                        <w:autoSpaceDE w:val="0"/>
                        <w:autoSpaceDN w:val="0"/>
                        <w:adjustRightInd w:val="0"/>
                        <w:spacing w:line="280" w:lineRule="exact"/>
                        <w:rPr>
                          <w:rFonts w:ascii="Arial" w:hAnsi="Arial" w:cs="Arial"/>
                          <w:b/>
                          <w:bCs/>
                          <w:sz w:val="18"/>
                          <w:szCs w:val="18"/>
                          <w:lang w:val="en-GB"/>
                        </w:rPr>
                      </w:pPr>
                      <w:r w:rsidRPr="00F16BD7">
                        <w:rPr>
                          <w:rFonts w:ascii="Arial" w:hAnsi="Arial" w:cs="Arial"/>
                          <w:b/>
                          <w:bCs/>
                          <w:sz w:val="18"/>
                          <w:szCs w:val="18"/>
                          <w:lang w:val="en-GB"/>
                        </w:rPr>
                        <w:t>Subheadline</w:t>
                      </w:r>
                    </w:p>
                    <w:p w14:paraId="2219A14C" w14:textId="77777777" w:rsidR="00513914" w:rsidRPr="00F16BD7" w:rsidRDefault="00693614" w:rsidP="00513914">
                      <w:pPr>
                        <w:autoSpaceDE w:val="0"/>
                        <w:autoSpaceDN w:val="0"/>
                        <w:adjustRightInd w:val="0"/>
                        <w:spacing w:line="280" w:lineRule="exact"/>
                        <w:rPr>
                          <w:rFonts w:ascii="Arial" w:hAnsi="Arial" w:cs="Arial"/>
                          <w:b/>
                          <w:bCs/>
                          <w:sz w:val="18"/>
                          <w:szCs w:val="18"/>
                          <w:lang w:val="en-GB"/>
                        </w:rPr>
                      </w:pPr>
                      <w:r>
                        <w:rPr>
                          <w:rFonts w:ascii="Arial" w:hAnsi="Arial" w:cs="Arial"/>
                          <w:b/>
                          <w:bCs/>
                          <w:sz w:val="18"/>
                          <w:szCs w:val="18"/>
                          <w:lang w:val="en-GB"/>
                        </w:rPr>
                        <w:t>Arial fett</w:t>
                      </w:r>
                      <w:r w:rsidR="00513914" w:rsidRPr="00F16BD7">
                        <w:rPr>
                          <w:rFonts w:ascii="Arial" w:hAnsi="Arial" w:cs="Arial"/>
                          <w:b/>
                          <w:bCs/>
                          <w:sz w:val="18"/>
                          <w:szCs w:val="18"/>
                          <w:lang w:val="en-GB"/>
                        </w:rPr>
                        <w:t xml:space="preserve"> 9/14 pt</w:t>
                      </w:r>
                    </w:p>
                    <w:p w14:paraId="4C4DAED6" w14:textId="77777777" w:rsidR="00513914" w:rsidRPr="00F16BD7" w:rsidRDefault="00513914" w:rsidP="00513914">
                      <w:pPr>
                        <w:autoSpaceDE w:val="0"/>
                        <w:autoSpaceDN w:val="0"/>
                        <w:adjustRightInd w:val="0"/>
                        <w:spacing w:line="280" w:lineRule="exact"/>
                        <w:rPr>
                          <w:rFonts w:ascii="Arial" w:hAnsi="Arial" w:cs="Arial"/>
                          <w:sz w:val="18"/>
                          <w:szCs w:val="18"/>
                          <w:lang w:val="it-IT"/>
                        </w:rPr>
                      </w:pPr>
                      <w:r w:rsidRPr="00F16BD7">
                        <w:rPr>
                          <w:rFonts w:ascii="Arial" w:hAnsi="Arial" w:cs="Arial"/>
                          <w:sz w:val="18"/>
                          <w:szCs w:val="18"/>
                          <w:lang w:val="en-GB"/>
                        </w:rPr>
                        <w:t xml:space="preserve">Chirographi corrumperet concubine, et ossifragi amputate fiducias, etiam perspicax umbraculi suffragarit Caesar, iam gulosus zothecas adquireret optimus tremulus ma-trimonii, etiam concubine iocari catelli. </w:t>
                      </w:r>
                      <w:r w:rsidRPr="00F16BD7">
                        <w:rPr>
                          <w:rFonts w:ascii="Arial" w:hAnsi="Arial" w:cs="Arial"/>
                          <w:sz w:val="18"/>
                          <w:szCs w:val="18"/>
                          <w:lang w:val="it-IT"/>
                        </w:rPr>
                        <w:t>Saetosus oratori deciperet fragilis fiducias. Oratori fortiter amputat per-spicax chirographi, et parsimonia matrimonii adquireret</w:t>
                      </w:r>
                    </w:p>
                    <w:p w14:paraId="5B39137E" w14:textId="77777777" w:rsidR="00513914" w:rsidRPr="00662248" w:rsidRDefault="00513914" w:rsidP="000675AB">
                      <w:pPr>
                        <w:autoSpaceDE w:val="0"/>
                        <w:autoSpaceDN w:val="0"/>
                        <w:adjustRightInd w:val="0"/>
                        <w:spacing w:line="280" w:lineRule="exact"/>
                        <w:rPr>
                          <w:rFonts w:ascii="Arial" w:hAnsi="Arial" w:cs="Arial"/>
                          <w:sz w:val="18"/>
                          <w:szCs w:val="18"/>
                          <w:lang w:val="en-GB"/>
                        </w:rPr>
                      </w:pPr>
                      <w:r w:rsidRPr="00F16BD7">
                        <w:rPr>
                          <w:rFonts w:ascii="Arial" w:hAnsi="Arial" w:cs="Arial"/>
                          <w:sz w:val="18"/>
                          <w:szCs w:val="18"/>
                          <w:lang w:val="it-IT"/>
                        </w:rPr>
                        <w:t>plane fragilis oratori, quod rures suffragarit fiducias.</w:t>
                      </w:r>
                      <w:r w:rsidR="000675AB" w:rsidRPr="00F16BD7">
                        <w:rPr>
                          <w:rFonts w:ascii="Arial" w:hAnsi="Arial" w:cs="Arial"/>
                          <w:sz w:val="18"/>
                          <w:szCs w:val="18"/>
                          <w:lang w:val="it-IT"/>
                        </w:rPr>
                        <w:t xml:space="preserve"> </w:t>
                      </w:r>
                      <w:r w:rsidRPr="00F16BD7">
                        <w:rPr>
                          <w:rFonts w:ascii="Arial" w:hAnsi="Arial" w:cs="Arial"/>
                          <w:sz w:val="18"/>
                          <w:szCs w:val="18"/>
                          <w:lang w:val="it-IT"/>
                        </w:rPr>
                        <w:t>Lascivius agricolae adquireret parsimonia syrtes</w:t>
                      </w:r>
                      <w:r w:rsidR="000675AB" w:rsidRPr="00F16BD7">
                        <w:rPr>
                          <w:rFonts w:ascii="Arial" w:hAnsi="Arial" w:cs="Arial"/>
                          <w:sz w:val="18"/>
                          <w:szCs w:val="18"/>
                          <w:lang w:val="it-IT"/>
                        </w:rPr>
                        <w:t>.</w:t>
                      </w:r>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55168" behindDoc="0" locked="1" layoutInCell="1" allowOverlap="1" wp14:anchorId="5A1A29B6" wp14:editId="2A39BF79">
                <wp:simplePos x="0" y="0"/>
                <wp:positionH relativeFrom="margin">
                  <wp:posOffset>288290</wp:posOffset>
                </wp:positionH>
                <wp:positionV relativeFrom="margin">
                  <wp:posOffset>1377950</wp:posOffset>
                </wp:positionV>
                <wp:extent cx="3023870" cy="5850255"/>
                <wp:effectExtent l="2540" t="0" r="2540" b="12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85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0286B" w14:textId="77777777" w:rsidR="00F66AF6" w:rsidRPr="00662248" w:rsidRDefault="00F66AF6" w:rsidP="00F66AF6">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 xml:space="preserve">Fließtext </w:t>
                            </w:r>
                            <w:r w:rsidR="00693614" w:rsidRPr="00662248">
                              <w:rPr>
                                <w:rFonts w:ascii="Arial" w:hAnsi="Arial" w:cs="Arial"/>
                                <w:sz w:val="18"/>
                                <w:szCs w:val="18"/>
                                <w:lang w:val="en-GB"/>
                              </w:rPr>
                              <w:t xml:space="preserve">Arial </w:t>
                            </w:r>
                            <w:r w:rsidRPr="00662248">
                              <w:rPr>
                                <w:rFonts w:ascii="Arial" w:hAnsi="Arial" w:cs="Arial"/>
                                <w:sz w:val="18"/>
                                <w:szCs w:val="18"/>
                                <w:lang w:val="en-GB"/>
                              </w:rPr>
                              <w:t xml:space="preserve">9/14 pt </w:t>
                            </w:r>
                            <w:r w:rsidR="00C97F43" w:rsidRPr="00662248">
                              <w:rPr>
                                <w:rFonts w:ascii="Arial" w:hAnsi="Arial" w:cs="Arial"/>
                                <w:sz w:val="18"/>
                                <w:szCs w:val="18"/>
                                <w:lang w:val="en-GB"/>
                              </w:rPr>
                              <w:t xml:space="preserve">– </w:t>
                            </w:r>
                            <w:r w:rsidRPr="00662248">
                              <w:rPr>
                                <w:rFonts w:ascii="Arial" w:hAnsi="Arial" w:cs="Arial"/>
                                <w:sz w:val="18"/>
                                <w:szCs w:val="18"/>
                                <w:lang w:val="en-GB"/>
                              </w:rPr>
                              <w:t>linksbündig</w:t>
                            </w:r>
                          </w:p>
                          <w:p w14:paraId="7E4B6563" w14:textId="77777777" w:rsidR="00F66AF6" w:rsidRPr="00662248" w:rsidRDefault="00F66AF6" w:rsidP="00F66AF6">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Rures adquireret apparatus bellis. Bellus oratori</w:t>
                            </w:r>
                            <w:r w:rsidR="009C4EE8" w:rsidRPr="00662248">
                              <w:rPr>
                                <w:rFonts w:ascii="Arial" w:hAnsi="Arial" w:cs="Arial"/>
                                <w:sz w:val="18"/>
                                <w:szCs w:val="18"/>
                                <w:lang w:val="en-GB"/>
                              </w:rPr>
                              <w:t xml:space="preserve"> </w:t>
                            </w:r>
                            <w:r w:rsidRPr="00662248">
                              <w:rPr>
                                <w:rFonts w:ascii="Arial" w:hAnsi="Arial" w:cs="Arial"/>
                                <w:sz w:val="18"/>
                                <w:szCs w:val="18"/>
                                <w:lang w:val="en-GB"/>
                              </w:rPr>
                              <w:t>deciperet quinquennalis concubine. Bellus zothecas corrumperet</w:t>
                            </w:r>
                            <w:r w:rsidR="009C4EE8" w:rsidRPr="00662248">
                              <w:rPr>
                                <w:rFonts w:ascii="Arial" w:hAnsi="Arial" w:cs="Arial"/>
                                <w:sz w:val="18"/>
                                <w:szCs w:val="18"/>
                                <w:lang w:val="en-GB"/>
                              </w:rPr>
                              <w:t xml:space="preserve"> </w:t>
                            </w:r>
                            <w:r w:rsidRPr="00662248">
                              <w:rPr>
                                <w:rFonts w:ascii="Arial" w:hAnsi="Arial" w:cs="Arial"/>
                                <w:sz w:val="18"/>
                                <w:szCs w:val="18"/>
                                <w:lang w:val="en-GB"/>
                              </w:rPr>
                              <w:t>fiducias, et quadrupei fortiter adquireret oratori,</w:t>
                            </w:r>
                            <w:r w:rsidR="009C4EE8" w:rsidRPr="00662248">
                              <w:rPr>
                                <w:rFonts w:ascii="Arial" w:hAnsi="Arial" w:cs="Arial"/>
                                <w:sz w:val="18"/>
                                <w:szCs w:val="18"/>
                                <w:lang w:val="en-GB"/>
                              </w:rPr>
                              <w:t xml:space="preserve"> </w:t>
                            </w:r>
                            <w:r w:rsidRPr="00662248">
                              <w:rPr>
                                <w:rFonts w:ascii="Arial" w:hAnsi="Arial" w:cs="Arial"/>
                                <w:sz w:val="18"/>
                                <w:szCs w:val="18"/>
                                <w:lang w:val="en-GB"/>
                              </w:rPr>
                              <w:t>ut aegre verecundus concubine insectat oratori,</w:t>
                            </w:r>
                            <w:r w:rsidR="009C4EE8" w:rsidRPr="00662248">
                              <w:rPr>
                                <w:rFonts w:ascii="Arial" w:hAnsi="Arial" w:cs="Arial"/>
                                <w:sz w:val="18"/>
                                <w:szCs w:val="18"/>
                                <w:lang w:val="en-GB"/>
                              </w:rPr>
                              <w:t xml:space="preserve"> </w:t>
                            </w:r>
                            <w:r w:rsidRPr="00662248">
                              <w:rPr>
                                <w:rFonts w:ascii="Arial" w:hAnsi="Arial" w:cs="Arial"/>
                                <w:sz w:val="18"/>
                                <w:szCs w:val="18"/>
                                <w:lang w:val="en-GB"/>
                              </w:rPr>
                              <w:t>quod Medusa deciperet vix adlaud</w:t>
                            </w:r>
                          </w:p>
                          <w:p w14:paraId="2D7D82F9" w14:textId="77777777" w:rsidR="009C4EE8" w:rsidRPr="00662248" w:rsidRDefault="009C4EE8" w:rsidP="00F66AF6">
                            <w:pPr>
                              <w:autoSpaceDE w:val="0"/>
                              <w:autoSpaceDN w:val="0"/>
                              <w:adjustRightInd w:val="0"/>
                              <w:spacing w:line="280" w:lineRule="exact"/>
                              <w:rPr>
                                <w:rFonts w:ascii="Arial" w:hAnsi="Arial" w:cs="Arial"/>
                                <w:sz w:val="18"/>
                                <w:szCs w:val="18"/>
                                <w:lang w:val="en-GB"/>
                              </w:rPr>
                            </w:pPr>
                          </w:p>
                          <w:p w14:paraId="4316559C" w14:textId="77777777" w:rsidR="00F66AF6" w:rsidRPr="00F16BD7" w:rsidRDefault="00F66AF6" w:rsidP="00F66AF6">
                            <w:pPr>
                              <w:autoSpaceDE w:val="0"/>
                              <w:autoSpaceDN w:val="0"/>
                              <w:adjustRightInd w:val="0"/>
                              <w:spacing w:line="280" w:lineRule="exact"/>
                              <w:rPr>
                                <w:rFonts w:ascii="Arial" w:hAnsi="Arial" w:cs="Arial"/>
                                <w:b/>
                                <w:bCs/>
                                <w:sz w:val="18"/>
                                <w:szCs w:val="18"/>
                                <w:lang w:val="en-GB"/>
                              </w:rPr>
                            </w:pPr>
                            <w:r w:rsidRPr="00F16BD7">
                              <w:rPr>
                                <w:rFonts w:ascii="Arial" w:hAnsi="Arial" w:cs="Arial"/>
                                <w:b/>
                                <w:bCs/>
                                <w:sz w:val="18"/>
                                <w:szCs w:val="18"/>
                                <w:lang w:val="en-GB"/>
                              </w:rPr>
                              <w:t>Subheadline</w:t>
                            </w:r>
                          </w:p>
                          <w:p w14:paraId="4ADF22A1" w14:textId="77777777" w:rsidR="00F66AF6" w:rsidRPr="00F16BD7" w:rsidRDefault="00693614" w:rsidP="00F66AF6">
                            <w:pPr>
                              <w:autoSpaceDE w:val="0"/>
                              <w:autoSpaceDN w:val="0"/>
                              <w:adjustRightInd w:val="0"/>
                              <w:spacing w:line="280" w:lineRule="exact"/>
                              <w:rPr>
                                <w:rFonts w:ascii="Arial" w:hAnsi="Arial" w:cs="Arial"/>
                                <w:b/>
                                <w:bCs/>
                                <w:sz w:val="18"/>
                                <w:szCs w:val="18"/>
                                <w:lang w:val="en-GB"/>
                              </w:rPr>
                            </w:pPr>
                            <w:r>
                              <w:rPr>
                                <w:rFonts w:ascii="Arial" w:hAnsi="Arial" w:cs="Arial"/>
                                <w:b/>
                                <w:bCs/>
                                <w:sz w:val="18"/>
                                <w:szCs w:val="18"/>
                                <w:lang w:val="en-GB"/>
                              </w:rPr>
                              <w:t>Arial fett</w:t>
                            </w:r>
                            <w:r w:rsidR="00F66AF6" w:rsidRPr="00F16BD7">
                              <w:rPr>
                                <w:rFonts w:ascii="Arial" w:hAnsi="Arial" w:cs="Arial"/>
                                <w:b/>
                                <w:bCs/>
                                <w:sz w:val="18"/>
                                <w:szCs w:val="18"/>
                                <w:lang w:val="en-GB"/>
                              </w:rPr>
                              <w:t xml:space="preserve"> 9/14 pt</w:t>
                            </w:r>
                          </w:p>
                          <w:p w14:paraId="6D4055F9" w14:textId="77777777" w:rsidR="00F66AF6" w:rsidRPr="00F16BD7" w:rsidRDefault="00F66AF6" w:rsidP="00F66AF6">
                            <w:pPr>
                              <w:autoSpaceDE w:val="0"/>
                              <w:autoSpaceDN w:val="0"/>
                              <w:adjustRightInd w:val="0"/>
                              <w:spacing w:line="280" w:lineRule="exact"/>
                              <w:rPr>
                                <w:rFonts w:ascii="Arial" w:hAnsi="Arial" w:cs="Arial"/>
                                <w:sz w:val="18"/>
                                <w:szCs w:val="18"/>
                                <w:lang w:val="it-IT"/>
                              </w:rPr>
                            </w:pPr>
                            <w:r w:rsidRPr="00F16BD7">
                              <w:rPr>
                                <w:rFonts w:ascii="Arial" w:hAnsi="Arial" w:cs="Arial"/>
                                <w:sz w:val="18"/>
                                <w:szCs w:val="18"/>
                                <w:lang w:val="en-GB"/>
                              </w:rPr>
                              <w:t xml:space="preserve">Chirographi corrumperet concubine, et ossifragi </w:t>
                            </w:r>
                            <w:r w:rsidR="009C4EE8" w:rsidRPr="00F16BD7">
                              <w:rPr>
                                <w:rFonts w:ascii="Arial" w:hAnsi="Arial" w:cs="Arial"/>
                                <w:sz w:val="18"/>
                                <w:szCs w:val="18"/>
                                <w:lang w:val="en-GB"/>
                              </w:rPr>
                              <w:t xml:space="preserve">amputate </w:t>
                            </w:r>
                            <w:r w:rsidRPr="00F16BD7">
                              <w:rPr>
                                <w:rFonts w:ascii="Arial" w:hAnsi="Arial" w:cs="Arial"/>
                                <w:sz w:val="18"/>
                                <w:szCs w:val="18"/>
                                <w:lang w:val="en-GB"/>
                              </w:rPr>
                              <w:t>fiducias, etiam perspicax umbraculi suffragarit Caesar,</w:t>
                            </w:r>
                            <w:r w:rsidR="009C4EE8" w:rsidRPr="00F16BD7">
                              <w:rPr>
                                <w:rFonts w:ascii="Arial" w:hAnsi="Arial" w:cs="Arial"/>
                                <w:sz w:val="18"/>
                                <w:szCs w:val="18"/>
                                <w:lang w:val="en-GB"/>
                              </w:rPr>
                              <w:t xml:space="preserve"> </w:t>
                            </w:r>
                            <w:r w:rsidRPr="00F16BD7">
                              <w:rPr>
                                <w:rFonts w:ascii="Arial" w:hAnsi="Arial" w:cs="Arial"/>
                                <w:sz w:val="18"/>
                                <w:szCs w:val="18"/>
                                <w:lang w:val="en-GB"/>
                              </w:rPr>
                              <w:t>iam gulosus zothecas adquireret optimus tremulus ma</w:t>
                            </w:r>
                            <w:r w:rsidR="00C97F43" w:rsidRPr="00F16BD7">
                              <w:rPr>
                                <w:rFonts w:ascii="Arial" w:hAnsi="Arial" w:cs="Arial"/>
                                <w:sz w:val="18"/>
                                <w:szCs w:val="18"/>
                                <w:lang w:val="en-GB"/>
                              </w:rPr>
                              <w:t>-</w:t>
                            </w:r>
                            <w:r w:rsidRPr="00F16BD7">
                              <w:rPr>
                                <w:rFonts w:ascii="Arial" w:hAnsi="Arial" w:cs="Arial"/>
                                <w:sz w:val="18"/>
                                <w:szCs w:val="18"/>
                                <w:lang w:val="en-GB"/>
                              </w:rPr>
                              <w:t>trimonii,</w:t>
                            </w:r>
                            <w:r w:rsidR="009C4EE8" w:rsidRPr="00F16BD7">
                              <w:rPr>
                                <w:rFonts w:ascii="Arial" w:hAnsi="Arial" w:cs="Arial"/>
                                <w:sz w:val="18"/>
                                <w:szCs w:val="18"/>
                                <w:lang w:val="en-GB"/>
                              </w:rPr>
                              <w:t xml:space="preserve"> </w:t>
                            </w:r>
                            <w:r w:rsidRPr="00F16BD7">
                              <w:rPr>
                                <w:rFonts w:ascii="Arial" w:hAnsi="Arial" w:cs="Arial"/>
                                <w:sz w:val="18"/>
                                <w:szCs w:val="18"/>
                                <w:lang w:val="en-GB"/>
                              </w:rPr>
                              <w:t xml:space="preserve">etiam concubine iocari catelli. </w:t>
                            </w:r>
                            <w:r w:rsidRPr="00F16BD7">
                              <w:rPr>
                                <w:rFonts w:ascii="Arial" w:hAnsi="Arial" w:cs="Arial"/>
                                <w:sz w:val="18"/>
                                <w:szCs w:val="18"/>
                                <w:lang w:val="it-IT"/>
                              </w:rPr>
                              <w:t>Saetosus oratori</w:t>
                            </w:r>
                            <w:r w:rsidR="009C4EE8" w:rsidRPr="00F16BD7">
                              <w:rPr>
                                <w:rFonts w:ascii="Arial" w:hAnsi="Arial" w:cs="Arial"/>
                                <w:sz w:val="18"/>
                                <w:szCs w:val="18"/>
                                <w:lang w:val="it-IT"/>
                              </w:rPr>
                              <w:t xml:space="preserve"> </w:t>
                            </w:r>
                            <w:r w:rsidRPr="00F16BD7">
                              <w:rPr>
                                <w:rFonts w:ascii="Arial" w:hAnsi="Arial" w:cs="Arial"/>
                                <w:sz w:val="18"/>
                                <w:szCs w:val="18"/>
                                <w:lang w:val="it-IT"/>
                              </w:rPr>
                              <w:t>deciperet fragilis fiducias. Oratori fortiter amputat per</w:t>
                            </w:r>
                            <w:r w:rsidR="00C97F43" w:rsidRPr="00F16BD7">
                              <w:rPr>
                                <w:rFonts w:ascii="Arial" w:hAnsi="Arial" w:cs="Arial"/>
                                <w:sz w:val="18"/>
                                <w:szCs w:val="18"/>
                                <w:lang w:val="it-IT"/>
                              </w:rPr>
                              <w:t>-</w:t>
                            </w:r>
                            <w:r w:rsidRPr="00F16BD7">
                              <w:rPr>
                                <w:rFonts w:ascii="Arial" w:hAnsi="Arial" w:cs="Arial"/>
                                <w:sz w:val="18"/>
                                <w:szCs w:val="18"/>
                                <w:lang w:val="it-IT"/>
                              </w:rPr>
                              <w:t>spicax</w:t>
                            </w:r>
                            <w:r w:rsidR="009C4EE8" w:rsidRPr="00F16BD7">
                              <w:rPr>
                                <w:rFonts w:ascii="Arial" w:hAnsi="Arial" w:cs="Arial"/>
                                <w:sz w:val="18"/>
                                <w:szCs w:val="18"/>
                                <w:lang w:val="it-IT"/>
                              </w:rPr>
                              <w:t xml:space="preserve"> </w:t>
                            </w:r>
                            <w:r w:rsidRPr="00F16BD7">
                              <w:rPr>
                                <w:rFonts w:ascii="Arial" w:hAnsi="Arial" w:cs="Arial"/>
                                <w:sz w:val="18"/>
                                <w:szCs w:val="18"/>
                                <w:lang w:val="it-IT"/>
                              </w:rPr>
                              <w:t>chirographi, et parsimonia matrimonii adquireret</w:t>
                            </w:r>
                          </w:p>
                          <w:p w14:paraId="582F2957" w14:textId="77777777" w:rsidR="00F66AF6" w:rsidRPr="00F16BD7" w:rsidRDefault="00F66AF6" w:rsidP="00F66AF6">
                            <w:pPr>
                              <w:autoSpaceDE w:val="0"/>
                              <w:autoSpaceDN w:val="0"/>
                              <w:adjustRightInd w:val="0"/>
                              <w:spacing w:line="280" w:lineRule="exact"/>
                              <w:rPr>
                                <w:rFonts w:ascii="Arial" w:hAnsi="Arial" w:cs="Arial"/>
                                <w:sz w:val="18"/>
                                <w:szCs w:val="18"/>
                                <w:lang w:val="fr-FR"/>
                              </w:rPr>
                            </w:pPr>
                            <w:proofErr w:type="gramStart"/>
                            <w:r w:rsidRPr="00F16BD7">
                              <w:rPr>
                                <w:rFonts w:ascii="Arial" w:hAnsi="Arial" w:cs="Arial"/>
                                <w:sz w:val="18"/>
                                <w:szCs w:val="18"/>
                                <w:lang w:val="fr-FR"/>
                              </w:rPr>
                              <w:t>plane</w:t>
                            </w:r>
                            <w:proofErr w:type="gramEnd"/>
                            <w:r w:rsidRPr="00F16BD7">
                              <w:rPr>
                                <w:rFonts w:ascii="Arial" w:hAnsi="Arial" w:cs="Arial"/>
                                <w:sz w:val="18"/>
                                <w:szCs w:val="18"/>
                                <w:lang w:val="fr-FR"/>
                              </w:rPr>
                              <w:t xml:space="preserve"> fragilis oratori, quod rures suffragarit fiducias.</w:t>
                            </w:r>
                          </w:p>
                          <w:p w14:paraId="2451E06C"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741B65B3"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5A197565" w14:textId="77777777" w:rsidR="00355DA7" w:rsidRPr="00F16BD7" w:rsidRDefault="00355DA7" w:rsidP="009C4EE8">
                            <w:pPr>
                              <w:autoSpaceDE w:val="0"/>
                              <w:autoSpaceDN w:val="0"/>
                              <w:adjustRightInd w:val="0"/>
                              <w:spacing w:line="280" w:lineRule="exact"/>
                              <w:rPr>
                                <w:rFonts w:ascii="Arial" w:hAnsi="Arial" w:cs="Arial"/>
                                <w:sz w:val="18"/>
                                <w:szCs w:val="18"/>
                                <w:lang w:val="fr-FR"/>
                              </w:rPr>
                            </w:pPr>
                          </w:p>
                          <w:p w14:paraId="1DB976CA"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6F0EE7B7"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29DC4A7F"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0322BD16"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66BCAB63"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6F07F039"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1E97A3D5" w14:textId="77777777" w:rsidR="00F93125" w:rsidRPr="00F16BD7" w:rsidRDefault="00F93125" w:rsidP="009C4EE8">
                            <w:pPr>
                              <w:autoSpaceDE w:val="0"/>
                              <w:autoSpaceDN w:val="0"/>
                              <w:adjustRightInd w:val="0"/>
                              <w:spacing w:line="280" w:lineRule="exact"/>
                              <w:rPr>
                                <w:rFonts w:ascii="Arial" w:hAnsi="Arial" w:cs="Arial"/>
                                <w:sz w:val="18"/>
                                <w:szCs w:val="18"/>
                                <w:lang w:val="es-ES"/>
                              </w:rPr>
                            </w:pPr>
                          </w:p>
                          <w:p w14:paraId="3A74F639" w14:textId="77777777" w:rsidR="00F66AF6" w:rsidRPr="00F16BD7" w:rsidRDefault="00F66AF6" w:rsidP="009C4EE8">
                            <w:pPr>
                              <w:autoSpaceDE w:val="0"/>
                              <w:autoSpaceDN w:val="0"/>
                              <w:adjustRightInd w:val="0"/>
                              <w:spacing w:line="280" w:lineRule="exact"/>
                              <w:rPr>
                                <w:rFonts w:ascii="Arial" w:hAnsi="Arial" w:cs="Arial"/>
                                <w:sz w:val="18"/>
                                <w:szCs w:val="18"/>
                              </w:rPr>
                            </w:pPr>
                            <w:r w:rsidRPr="00F16BD7">
                              <w:rPr>
                                <w:rFonts w:ascii="Arial" w:hAnsi="Arial" w:cs="Arial"/>
                                <w:sz w:val="18"/>
                                <w:szCs w:val="18"/>
                                <w:lang w:val="es-ES"/>
                              </w:rPr>
                              <w:t xml:space="preserve">Fiducias agnascor Caesar. </w:t>
                            </w:r>
                            <w:r w:rsidRPr="00F16BD7">
                              <w:rPr>
                                <w:rFonts w:ascii="Arial" w:hAnsi="Arial" w:cs="Arial"/>
                                <w:sz w:val="18"/>
                                <w:szCs w:val="18"/>
                                <w:lang w:val="it-IT"/>
                              </w:rPr>
                              <w:t>Incredibiliter</w:t>
                            </w:r>
                            <w:r w:rsidR="009C4EE8" w:rsidRPr="00F16BD7">
                              <w:rPr>
                                <w:rFonts w:ascii="Arial" w:hAnsi="Arial" w:cs="Arial"/>
                                <w:sz w:val="18"/>
                                <w:szCs w:val="18"/>
                                <w:lang w:val="it-IT"/>
                              </w:rPr>
                              <w:t xml:space="preserve"> </w:t>
                            </w:r>
                            <w:r w:rsidRPr="00F16BD7">
                              <w:rPr>
                                <w:rFonts w:ascii="Arial" w:hAnsi="Arial" w:cs="Arial"/>
                                <w:sz w:val="18"/>
                                <w:szCs w:val="18"/>
                                <w:lang w:val="it-IT"/>
                              </w:rPr>
                              <w:t>perspicax agricolae vix frugaliter amputat cathedras</w:t>
                            </w:r>
                            <w:r w:rsidR="009C4EE8" w:rsidRPr="00F16BD7">
                              <w:rPr>
                                <w:rFonts w:ascii="Arial" w:hAnsi="Arial" w:cs="Arial"/>
                                <w:sz w:val="18"/>
                                <w:szCs w:val="18"/>
                                <w:lang w:val="it-IT"/>
                              </w:rPr>
                              <w:t xml:space="preserve"> </w:t>
                            </w:r>
                            <w:r w:rsidRPr="00F16BD7">
                              <w:rPr>
                                <w:rFonts w:ascii="Arial" w:hAnsi="Arial" w:cs="Arial"/>
                                <w:sz w:val="18"/>
                                <w:szCs w:val="18"/>
                                <w:lang w:val="it-IT"/>
                              </w:rPr>
                              <w:t>Quadrupei pessimus celeriter miscere ossifragi. Aquae</w:t>
                            </w:r>
                            <w:r w:rsidR="009C4EE8" w:rsidRPr="00F16BD7">
                              <w:rPr>
                                <w:rFonts w:ascii="Arial" w:hAnsi="Arial" w:cs="Arial"/>
                                <w:sz w:val="18"/>
                                <w:szCs w:val="18"/>
                                <w:lang w:val="it-IT"/>
                              </w:rPr>
                              <w:t xml:space="preserve">. </w:t>
                            </w:r>
                            <w:r w:rsidRPr="00F16BD7">
                              <w:rPr>
                                <w:rFonts w:ascii="Arial" w:hAnsi="Arial" w:cs="Arial"/>
                                <w:sz w:val="18"/>
                                <w:szCs w:val="18"/>
                                <w:lang w:val="it-IT"/>
                              </w:rPr>
                              <w:t>Sulis conubium santet Caesar, utcunque optimus lascivius</w:t>
                            </w:r>
                            <w:r w:rsidR="009C4EE8" w:rsidRPr="00F16BD7">
                              <w:rPr>
                                <w:rFonts w:ascii="Arial" w:hAnsi="Arial" w:cs="Arial"/>
                                <w:sz w:val="18"/>
                                <w:szCs w:val="18"/>
                                <w:lang w:val="it-IT"/>
                              </w:rPr>
                              <w:t xml:space="preserve"> </w:t>
                            </w:r>
                            <w:r w:rsidRPr="00F16BD7">
                              <w:rPr>
                                <w:rFonts w:ascii="Arial" w:hAnsi="Arial" w:cs="Arial"/>
                                <w:sz w:val="18"/>
                                <w:szCs w:val="18"/>
                                <w:lang w:val="it-IT"/>
                              </w:rPr>
                              <w:t>umbraculi neglegenter praemuniet parsimonia</w:t>
                            </w:r>
                            <w:r w:rsidR="009C4EE8" w:rsidRPr="00F16BD7">
                              <w:rPr>
                                <w:rFonts w:ascii="Arial" w:hAnsi="Arial" w:cs="Arial"/>
                                <w:sz w:val="18"/>
                                <w:szCs w:val="18"/>
                                <w:lang w:val="it-IT"/>
                              </w:rPr>
                              <w:t xml:space="preserve"> </w:t>
                            </w:r>
                            <w:r w:rsidRPr="00F16BD7">
                              <w:rPr>
                                <w:rFonts w:ascii="Arial" w:hAnsi="Arial" w:cs="Arial"/>
                                <w:sz w:val="18"/>
                                <w:szCs w:val="18"/>
                                <w:lang w:val="it-IT"/>
                              </w:rPr>
                              <w:t xml:space="preserve">catelli. Concubine comiter amputat </w:t>
                            </w:r>
                            <w:r w:rsidR="00F93125" w:rsidRPr="00F16BD7">
                              <w:rPr>
                                <w:rFonts w:ascii="Arial" w:hAnsi="Arial" w:cs="Arial"/>
                                <w:sz w:val="18"/>
                                <w:szCs w:val="18"/>
                                <w:lang w:val="it-IT"/>
                              </w:rPr>
                              <w:t>suburre.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29B6" id="Text Box 11" o:spid="_x0000_s1038" type="#_x0000_t202" style="position:absolute;margin-left:22.7pt;margin-top:108.5pt;width:238.1pt;height:460.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" filled="f" stroked="f">
                <v:textbox inset="0,0,0,0">
                  <w:txbxContent>
                    <w:p w14:paraId="1EF0286B" w14:textId="77777777" w:rsidR="00F66AF6" w:rsidRPr="00662248" w:rsidRDefault="00F66AF6" w:rsidP="00F66AF6">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 xml:space="preserve">Fließtext </w:t>
                      </w:r>
                      <w:r w:rsidR="00693614" w:rsidRPr="00662248">
                        <w:rPr>
                          <w:rFonts w:ascii="Arial" w:hAnsi="Arial" w:cs="Arial"/>
                          <w:sz w:val="18"/>
                          <w:szCs w:val="18"/>
                          <w:lang w:val="en-GB"/>
                        </w:rPr>
                        <w:t xml:space="preserve">Arial </w:t>
                      </w:r>
                      <w:r w:rsidRPr="00662248">
                        <w:rPr>
                          <w:rFonts w:ascii="Arial" w:hAnsi="Arial" w:cs="Arial"/>
                          <w:sz w:val="18"/>
                          <w:szCs w:val="18"/>
                          <w:lang w:val="en-GB"/>
                        </w:rPr>
                        <w:t xml:space="preserve">9/14 pt </w:t>
                      </w:r>
                      <w:r w:rsidR="00C97F43" w:rsidRPr="00662248">
                        <w:rPr>
                          <w:rFonts w:ascii="Arial" w:hAnsi="Arial" w:cs="Arial"/>
                          <w:sz w:val="18"/>
                          <w:szCs w:val="18"/>
                          <w:lang w:val="en-GB"/>
                        </w:rPr>
                        <w:t xml:space="preserve">– </w:t>
                      </w:r>
                      <w:r w:rsidRPr="00662248">
                        <w:rPr>
                          <w:rFonts w:ascii="Arial" w:hAnsi="Arial" w:cs="Arial"/>
                          <w:sz w:val="18"/>
                          <w:szCs w:val="18"/>
                          <w:lang w:val="en-GB"/>
                        </w:rPr>
                        <w:t>linksbündig</w:t>
                      </w:r>
                    </w:p>
                    <w:p w14:paraId="7E4B6563" w14:textId="77777777" w:rsidR="00F66AF6" w:rsidRPr="00662248" w:rsidRDefault="00F66AF6" w:rsidP="00F66AF6">
                      <w:pPr>
                        <w:autoSpaceDE w:val="0"/>
                        <w:autoSpaceDN w:val="0"/>
                        <w:adjustRightInd w:val="0"/>
                        <w:spacing w:line="280" w:lineRule="exact"/>
                        <w:rPr>
                          <w:rFonts w:ascii="Arial" w:hAnsi="Arial" w:cs="Arial"/>
                          <w:sz w:val="18"/>
                          <w:szCs w:val="18"/>
                          <w:lang w:val="en-GB"/>
                        </w:rPr>
                      </w:pPr>
                      <w:r w:rsidRPr="00662248">
                        <w:rPr>
                          <w:rFonts w:ascii="Arial" w:hAnsi="Arial" w:cs="Arial"/>
                          <w:sz w:val="18"/>
                          <w:szCs w:val="18"/>
                          <w:lang w:val="en-GB"/>
                        </w:rPr>
                        <w:t>Rures adquireret apparatus bellis. Bellus oratori</w:t>
                      </w:r>
                      <w:r w:rsidR="009C4EE8" w:rsidRPr="00662248">
                        <w:rPr>
                          <w:rFonts w:ascii="Arial" w:hAnsi="Arial" w:cs="Arial"/>
                          <w:sz w:val="18"/>
                          <w:szCs w:val="18"/>
                          <w:lang w:val="en-GB"/>
                        </w:rPr>
                        <w:t xml:space="preserve"> </w:t>
                      </w:r>
                      <w:r w:rsidRPr="00662248">
                        <w:rPr>
                          <w:rFonts w:ascii="Arial" w:hAnsi="Arial" w:cs="Arial"/>
                          <w:sz w:val="18"/>
                          <w:szCs w:val="18"/>
                          <w:lang w:val="en-GB"/>
                        </w:rPr>
                        <w:t>deciperet quinquennalis concubine. Bellus zothecas corrumperet</w:t>
                      </w:r>
                      <w:r w:rsidR="009C4EE8" w:rsidRPr="00662248">
                        <w:rPr>
                          <w:rFonts w:ascii="Arial" w:hAnsi="Arial" w:cs="Arial"/>
                          <w:sz w:val="18"/>
                          <w:szCs w:val="18"/>
                          <w:lang w:val="en-GB"/>
                        </w:rPr>
                        <w:t xml:space="preserve"> </w:t>
                      </w:r>
                      <w:r w:rsidRPr="00662248">
                        <w:rPr>
                          <w:rFonts w:ascii="Arial" w:hAnsi="Arial" w:cs="Arial"/>
                          <w:sz w:val="18"/>
                          <w:szCs w:val="18"/>
                          <w:lang w:val="en-GB"/>
                        </w:rPr>
                        <w:t>fiducias, et quadrupei fortiter adquireret oratori,</w:t>
                      </w:r>
                      <w:r w:rsidR="009C4EE8" w:rsidRPr="00662248">
                        <w:rPr>
                          <w:rFonts w:ascii="Arial" w:hAnsi="Arial" w:cs="Arial"/>
                          <w:sz w:val="18"/>
                          <w:szCs w:val="18"/>
                          <w:lang w:val="en-GB"/>
                        </w:rPr>
                        <w:t xml:space="preserve"> </w:t>
                      </w:r>
                      <w:r w:rsidRPr="00662248">
                        <w:rPr>
                          <w:rFonts w:ascii="Arial" w:hAnsi="Arial" w:cs="Arial"/>
                          <w:sz w:val="18"/>
                          <w:szCs w:val="18"/>
                          <w:lang w:val="en-GB"/>
                        </w:rPr>
                        <w:t>ut aegre verecundus concubine insectat oratori,</w:t>
                      </w:r>
                      <w:r w:rsidR="009C4EE8" w:rsidRPr="00662248">
                        <w:rPr>
                          <w:rFonts w:ascii="Arial" w:hAnsi="Arial" w:cs="Arial"/>
                          <w:sz w:val="18"/>
                          <w:szCs w:val="18"/>
                          <w:lang w:val="en-GB"/>
                        </w:rPr>
                        <w:t xml:space="preserve"> </w:t>
                      </w:r>
                      <w:r w:rsidRPr="00662248">
                        <w:rPr>
                          <w:rFonts w:ascii="Arial" w:hAnsi="Arial" w:cs="Arial"/>
                          <w:sz w:val="18"/>
                          <w:szCs w:val="18"/>
                          <w:lang w:val="en-GB"/>
                        </w:rPr>
                        <w:t>quod Medusa deciperet vix adlaud</w:t>
                      </w:r>
                    </w:p>
                    <w:p w14:paraId="2D7D82F9" w14:textId="77777777" w:rsidR="009C4EE8" w:rsidRPr="00662248" w:rsidRDefault="009C4EE8" w:rsidP="00F66AF6">
                      <w:pPr>
                        <w:autoSpaceDE w:val="0"/>
                        <w:autoSpaceDN w:val="0"/>
                        <w:adjustRightInd w:val="0"/>
                        <w:spacing w:line="280" w:lineRule="exact"/>
                        <w:rPr>
                          <w:rFonts w:ascii="Arial" w:hAnsi="Arial" w:cs="Arial"/>
                          <w:sz w:val="18"/>
                          <w:szCs w:val="18"/>
                          <w:lang w:val="en-GB"/>
                        </w:rPr>
                      </w:pPr>
                    </w:p>
                    <w:p w14:paraId="4316559C" w14:textId="77777777" w:rsidR="00F66AF6" w:rsidRPr="00F16BD7" w:rsidRDefault="00F66AF6" w:rsidP="00F66AF6">
                      <w:pPr>
                        <w:autoSpaceDE w:val="0"/>
                        <w:autoSpaceDN w:val="0"/>
                        <w:adjustRightInd w:val="0"/>
                        <w:spacing w:line="280" w:lineRule="exact"/>
                        <w:rPr>
                          <w:rFonts w:ascii="Arial" w:hAnsi="Arial" w:cs="Arial"/>
                          <w:b/>
                          <w:bCs/>
                          <w:sz w:val="18"/>
                          <w:szCs w:val="18"/>
                          <w:lang w:val="en-GB"/>
                        </w:rPr>
                      </w:pPr>
                      <w:r w:rsidRPr="00F16BD7">
                        <w:rPr>
                          <w:rFonts w:ascii="Arial" w:hAnsi="Arial" w:cs="Arial"/>
                          <w:b/>
                          <w:bCs/>
                          <w:sz w:val="18"/>
                          <w:szCs w:val="18"/>
                          <w:lang w:val="en-GB"/>
                        </w:rPr>
                        <w:t>Subheadline</w:t>
                      </w:r>
                    </w:p>
                    <w:p w14:paraId="4ADF22A1" w14:textId="77777777" w:rsidR="00F66AF6" w:rsidRPr="00F16BD7" w:rsidRDefault="00693614" w:rsidP="00F66AF6">
                      <w:pPr>
                        <w:autoSpaceDE w:val="0"/>
                        <w:autoSpaceDN w:val="0"/>
                        <w:adjustRightInd w:val="0"/>
                        <w:spacing w:line="280" w:lineRule="exact"/>
                        <w:rPr>
                          <w:rFonts w:ascii="Arial" w:hAnsi="Arial" w:cs="Arial"/>
                          <w:b/>
                          <w:bCs/>
                          <w:sz w:val="18"/>
                          <w:szCs w:val="18"/>
                          <w:lang w:val="en-GB"/>
                        </w:rPr>
                      </w:pPr>
                      <w:r>
                        <w:rPr>
                          <w:rFonts w:ascii="Arial" w:hAnsi="Arial" w:cs="Arial"/>
                          <w:b/>
                          <w:bCs/>
                          <w:sz w:val="18"/>
                          <w:szCs w:val="18"/>
                          <w:lang w:val="en-GB"/>
                        </w:rPr>
                        <w:t>Arial fett</w:t>
                      </w:r>
                      <w:r w:rsidR="00F66AF6" w:rsidRPr="00F16BD7">
                        <w:rPr>
                          <w:rFonts w:ascii="Arial" w:hAnsi="Arial" w:cs="Arial"/>
                          <w:b/>
                          <w:bCs/>
                          <w:sz w:val="18"/>
                          <w:szCs w:val="18"/>
                          <w:lang w:val="en-GB"/>
                        </w:rPr>
                        <w:t xml:space="preserve"> 9/14 pt</w:t>
                      </w:r>
                    </w:p>
                    <w:p w14:paraId="6D4055F9" w14:textId="77777777" w:rsidR="00F66AF6" w:rsidRPr="00F16BD7" w:rsidRDefault="00F66AF6" w:rsidP="00F66AF6">
                      <w:pPr>
                        <w:autoSpaceDE w:val="0"/>
                        <w:autoSpaceDN w:val="0"/>
                        <w:adjustRightInd w:val="0"/>
                        <w:spacing w:line="280" w:lineRule="exact"/>
                        <w:rPr>
                          <w:rFonts w:ascii="Arial" w:hAnsi="Arial" w:cs="Arial"/>
                          <w:sz w:val="18"/>
                          <w:szCs w:val="18"/>
                          <w:lang w:val="it-IT"/>
                        </w:rPr>
                      </w:pPr>
                      <w:r w:rsidRPr="00F16BD7">
                        <w:rPr>
                          <w:rFonts w:ascii="Arial" w:hAnsi="Arial" w:cs="Arial"/>
                          <w:sz w:val="18"/>
                          <w:szCs w:val="18"/>
                          <w:lang w:val="en-GB"/>
                        </w:rPr>
                        <w:t xml:space="preserve">Chirographi corrumperet concubine, et ossifragi </w:t>
                      </w:r>
                      <w:r w:rsidR="009C4EE8" w:rsidRPr="00F16BD7">
                        <w:rPr>
                          <w:rFonts w:ascii="Arial" w:hAnsi="Arial" w:cs="Arial"/>
                          <w:sz w:val="18"/>
                          <w:szCs w:val="18"/>
                          <w:lang w:val="en-GB"/>
                        </w:rPr>
                        <w:t xml:space="preserve">amputate </w:t>
                      </w:r>
                      <w:r w:rsidRPr="00F16BD7">
                        <w:rPr>
                          <w:rFonts w:ascii="Arial" w:hAnsi="Arial" w:cs="Arial"/>
                          <w:sz w:val="18"/>
                          <w:szCs w:val="18"/>
                          <w:lang w:val="en-GB"/>
                        </w:rPr>
                        <w:t>fiducias, etiam perspicax umbraculi suffragarit Caesar,</w:t>
                      </w:r>
                      <w:r w:rsidR="009C4EE8" w:rsidRPr="00F16BD7">
                        <w:rPr>
                          <w:rFonts w:ascii="Arial" w:hAnsi="Arial" w:cs="Arial"/>
                          <w:sz w:val="18"/>
                          <w:szCs w:val="18"/>
                          <w:lang w:val="en-GB"/>
                        </w:rPr>
                        <w:t xml:space="preserve"> </w:t>
                      </w:r>
                      <w:r w:rsidRPr="00F16BD7">
                        <w:rPr>
                          <w:rFonts w:ascii="Arial" w:hAnsi="Arial" w:cs="Arial"/>
                          <w:sz w:val="18"/>
                          <w:szCs w:val="18"/>
                          <w:lang w:val="en-GB"/>
                        </w:rPr>
                        <w:t>iam gulosus zothecas adquireret optimus tremulus ma</w:t>
                      </w:r>
                      <w:r w:rsidR="00C97F43" w:rsidRPr="00F16BD7">
                        <w:rPr>
                          <w:rFonts w:ascii="Arial" w:hAnsi="Arial" w:cs="Arial"/>
                          <w:sz w:val="18"/>
                          <w:szCs w:val="18"/>
                          <w:lang w:val="en-GB"/>
                        </w:rPr>
                        <w:t>-</w:t>
                      </w:r>
                      <w:r w:rsidRPr="00F16BD7">
                        <w:rPr>
                          <w:rFonts w:ascii="Arial" w:hAnsi="Arial" w:cs="Arial"/>
                          <w:sz w:val="18"/>
                          <w:szCs w:val="18"/>
                          <w:lang w:val="en-GB"/>
                        </w:rPr>
                        <w:t>trimonii,</w:t>
                      </w:r>
                      <w:r w:rsidR="009C4EE8" w:rsidRPr="00F16BD7">
                        <w:rPr>
                          <w:rFonts w:ascii="Arial" w:hAnsi="Arial" w:cs="Arial"/>
                          <w:sz w:val="18"/>
                          <w:szCs w:val="18"/>
                          <w:lang w:val="en-GB"/>
                        </w:rPr>
                        <w:t xml:space="preserve"> </w:t>
                      </w:r>
                      <w:r w:rsidRPr="00F16BD7">
                        <w:rPr>
                          <w:rFonts w:ascii="Arial" w:hAnsi="Arial" w:cs="Arial"/>
                          <w:sz w:val="18"/>
                          <w:szCs w:val="18"/>
                          <w:lang w:val="en-GB"/>
                        </w:rPr>
                        <w:t xml:space="preserve">etiam concubine iocari catelli. </w:t>
                      </w:r>
                      <w:r w:rsidRPr="00F16BD7">
                        <w:rPr>
                          <w:rFonts w:ascii="Arial" w:hAnsi="Arial" w:cs="Arial"/>
                          <w:sz w:val="18"/>
                          <w:szCs w:val="18"/>
                          <w:lang w:val="it-IT"/>
                        </w:rPr>
                        <w:t>Saetosus oratori</w:t>
                      </w:r>
                      <w:r w:rsidR="009C4EE8" w:rsidRPr="00F16BD7">
                        <w:rPr>
                          <w:rFonts w:ascii="Arial" w:hAnsi="Arial" w:cs="Arial"/>
                          <w:sz w:val="18"/>
                          <w:szCs w:val="18"/>
                          <w:lang w:val="it-IT"/>
                        </w:rPr>
                        <w:t xml:space="preserve"> </w:t>
                      </w:r>
                      <w:r w:rsidRPr="00F16BD7">
                        <w:rPr>
                          <w:rFonts w:ascii="Arial" w:hAnsi="Arial" w:cs="Arial"/>
                          <w:sz w:val="18"/>
                          <w:szCs w:val="18"/>
                          <w:lang w:val="it-IT"/>
                        </w:rPr>
                        <w:t>deciperet fragilis fiducias. Oratori fortiter amputat per</w:t>
                      </w:r>
                      <w:r w:rsidR="00C97F43" w:rsidRPr="00F16BD7">
                        <w:rPr>
                          <w:rFonts w:ascii="Arial" w:hAnsi="Arial" w:cs="Arial"/>
                          <w:sz w:val="18"/>
                          <w:szCs w:val="18"/>
                          <w:lang w:val="it-IT"/>
                        </w:rPr>
                        <w:t>-</w:t>
                      </w:r>
                      <w:r w:rsidRPr="00F16BD7">
                        <w:rPr>
                          <w:rFonts w:ascii="Arial" w:hAnsi="Arial" w:cs="Arial"/>
                          <w:sz w:val="18"/>
                          <w:szCs w:val="18"/>
                          <w:lang w:val="it-IT"/>
                        </w:rPr>
                        <w:t>spicax</w:t>
                      </w:r>
                      <w:r w:rsidR="009C4EE8" w:rsidRPr="00F16BD7">
                        <w:rPr>
                          <w:rFonts w:ascii="Arial" w:hAnsi="Arial" w:cs="Arial"/>
                          <w:sz w:val="18"/>
                          <w:szCs w:val="18"/>
                          <w:lang w:val="it-IT"/>
                        </w:rPr>
                        <w:t xml:space="preserve"> </w:t>
                      </w:r>
                      <w:r w:rsidRPr="00F16BD7">
                        <w:rPr>
                          <w:rFonts w:ascii="Arial" w:hAnsi="Arial" w:cs="Arial"/>
                          <w:sz w:val="18"/>
                          <w:szCs w:val="18"/>
                          <w:lang w:val="it-IT"/>
                        </w:rPr>
                        <w:t>chirographi, et parsimonia matrimonii adquireret</w:t>
                      </w:r>
                    </w:p>
                    <w:p w14:paraId="582F2957" w14:textId="77777777" w:rsidR="00F66AF6" w:rsidRPr="00F16BD7" w:rsidRDefault="00F66AF6" w:rsidP="00F66AF6">
                      <w:pPr>
                        <w:autoSpaceDE w:val="0"/>
                        <w:autoSpaceDN w:val="0"/>
                        <w:adjustRightInd w:val="0"/>
                        <w:spacing w:line="280" w:lineRule="exact"/>
                        <w:rPr>
                          <w:rFonts w:ascii="Arial" w:hAnsi="Arial" w:cs="Arial"/>
                          <w:sz w:val="18"/>
                          <w:szCs w:val="18"/>
                          <w:lang w:val="fr-FR"/>
                        </w:rPr>
                      </w:pPr>
                      <w:proofErr w:type="gramStart"/>
                      <w:r w:rsidRPr="00F16BD7">
                        <w:rPr>
                          <w:rFonts w:ascii="Arial" w:hAnsi="Arial" w:cs="Arial"/>
                          <w:sz w:val="18"/>
                          <w:szCs w:val="18"/>
                          <w:lang w:val="fr-FR"/>
                        </w:rPr>
                        <w:t>plane</w:t>
                      </w:r>
                      <w:proofErr w:type="gramEnd"/>
                      <w:r w:rsidRPr="00F16BD7">
                        <w:rPr>
                          <w:rFonts w:ascii="Arial" w:hAnsi="Arial" w:cs="Arial"/>
                          <w:sz w:val="18"/>
                          <w:szCs w:val="18"/>
                          <w:lang w:val="fr-FR"/>
                        </w:rPr>
                        <w:t xml:space="preserve"> fragilis oratori, quod rures suffragarit fiducias.</w:t>
                      </w:r>
                    </w:p>
                    <w:p w14:paraId="2451E06C"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741B65B3"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5A197565" w14:textId="77777777" w:rsidR="00355DA7" w:rsidRPr="00F16BD7" w:rsidRDefault="00355DA7" w:rsidP="009C4EE8">
                      <w:pPr>
                        <w:autoSpaceDE w:val="0"/>
                        <w:autoSpaceDN w:val="0"/>
                        <w:adjustRightInd w:val="0"/>
                        <w:spacing w:line="280" w:lineRule="exact"/>
                        <w:rPr>
                          <w:rFonts w:ascii="Arial" w:hAnsi="Arial" w:cs="Arial"/>
                          <w:sz w:val="18"/>
                          <w:szCs w:val="18"/>
                          <w:lang w:val="fr-FR"/>
                        </w:rPr>
                      </w:pPr>
                    </w:p>
                    <w:p w14:paraId="1DB976CA"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6F0EE7B7"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29DC4A7F"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0322BD16"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66BCAB63"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6F07F039" w14:textId="77777777" w:rsidR="00F93125" w:rsidRPr="00F16BD7" w:rsidRDefault="00F93125" w:rsidP="009C4EE8">
                      <w:pPr>
                        <w:autoSpaceDE w:val="0"/>
                        <w:autoSpaceDN w:val="0"/>
                        <w:adjustRightInd w:val="0"/>
                        <w:spacing w:line="280" w:lineRule="exact"/>
                        <w:rPr>
                          <w:rFonts w:ascii="Arial" w:hAnsi="Arial" w:cs="Arial"/>
                          <w:sz w:val="18"/>
                          <w:szCs w:val="18"/>
                          <w:lang w:val="fr-FR"/>
                        </w:rPr>
                      </w:pPr>
                    </w:p>
                    <w:p w14:paraId="1E97A3D5" w14:textId="77777777" w:rsidR="00F93125" w:rsidRPr="00F16BD7" w:rsidRDefault="00F93125" w:rsidP="009C4EE8">
                      <w:pPr>
                        <w:autoSpaceDE w:val="0"/>
                        <w:autoSpaceDN w:val="0"/>
                        <w:adjustRightInd w:val="0"/>
                        <w:spacing w:line="280" w:lineRule="exact"/>
                        <w:rPr>
                          <w:rFonts w:ascii="Arial" w:hAnsi="Arial" w:cs="Arial"/>
                          <w:sz w:val="18"/>
                          <w:szCs w:val="18"/>
                          <w:lang w:val="es-ES"/>
                        </w:rPr>
                      </w:pPr>
                    </w:p>
                    <w:p w14:paraId="3A74F639" w14:textId="77777777" w:rsidR="00F66AF6" w:rsidRPr="00F16BD7" w:rsidRDefault="00F66AF6" w:rsidP="009C4EE8">
                      <w:pPr>
                        <w:autoSpaceDE w:val="0"/>
                        <w:autoSpaceDN w:val="0"/>
                        <w:adjustRightInd w:val="0"/>
                        <w:spacing w:line="280" w:lineRule="exact"/>
                        <w:rPr>
                          <w:rFonts w:ascii="Arial" w:hAnsi="Arial" w:cs="Arial"/>
                          <w:sz w:val="18"/>
                          <w:szCs w:val="18"/>
                        </w:rPr>
                      </w:pPr>
                      <w:r w:rsidRPr="00F16BD7">
                        <w:rPr>
                          <w:rFonts w:ascii="Arial" w:hAnsi="Arial" w:cs="Arial"/>
                          <w:sz w:val="18"/>
                          <w:szCs w:val="18"/>
                          <w:lang w:val="es-ES"/>
                        </w:rPr>
                        <w:t xml:space="preserve">Fiducias agnascor Caesar. </w:t>
                      </w:r>
                      <w:r w:rsidRPr="00F16BD7">
                        <w:rPr>
                          <w:rFonts w:ascii="Arial" w:hAnsi="Arial" w:cs="Arial"/>
                          <w:sz w:val="18"/>
                          <w:szCs w:val="18"/>
                          <w:lang w:val="it-IT"/>
                        </w:rPr>
                        <w:t>Incredibiliter</w:t>
                      </w:r>
                      <w:r w:rsidR="009C4EE8" w:rsidRPr="00F16BD7">
                        <w:rPr>
                          <w:rFonts w:ascii="Arial" w:hAnsi="Arial" w:cs="Arial"/>
                          <w:sz w:val="18"/>
                          <w:szCs w:val="18"/>
                          <w:lang w:val="it-IT"/>
                        </w:rPr>
                        <w:t xml:space="preserve"> </w:t>
                      </w:r>
                      <w:r w:rsidRPr="00F16BD7">
                        <w:rPr>
                          <w:rFonts w:ascii="Arial" w:hAnsi="Arial" w:cs="Arial"/>
                          <w:sz w:val="18"/>
                          <w:szCs w:val="18"/>
                          <w:lang w:val="it-IT"/>
                        </w:rPr>
                        <w:t>perspicax agricolae vix frugaliter amputat cathedras</w:t>
                      </w:r>
                      <w:r w:rsidR="009C4EE8" w:rsidRPr="00F16BD7">
                        <w:rPr>
                          <w:rFonts w:ascii="Arial" w:hAnsi="Arial" w:cs="Arial"/>
                          <w:sz w:val="18"/>
                          <w:szCs w:val="18"/>
                          <w:lang w:val="it-IT"/>
                        </w:rPr>
                        <w:t xml:space="preserve"> </w:t>
                      </w:r>
                      <w:r w:rsidRPr="00F16BD7">
                        <w:rPr>
                          <w:rFonts w:ascii="Arial" w:hAnsi="Arial" w:cs="Arial"/>
                          <w:sz w:val="18"/>
                          <w:szCs w:val="18"/>
                          <w:lang w:val="it-IT"/>
                        </w:rPr>
                        <w:t>Quadrupei pessimus celeriter miscere ossifragi. Aquae</w:t>
                      </w:r>
                      <w:r w:rsidR="009C4EE8" w:rsidRPr="00F16BD7">
                        <w:rPr>
                          <w:rFonts w:ascii="Arial" w:hAnsi="Arial" w:cs="Arial"/>
                          <w:sz w:val="18"/>
                          <w:szCs w:val="18"/>
                          <w:lang w:val="it-IT"/>
                        </w:rPr>
                        <w:t xml:space="preserve">. </w:t>
                      </w:r>
                      <w:r w:rsidRPr="00F16BD7">
                        <w:rPr>
                          <w:rFonts w:ascii="Arial" w:hAnsi="Arial" w:cs="Arial"/>
                          <w:sz w:val="18"/>
                          <w:szCs w:val="18"/>
                          <w:lang w:val="it-IT"/>
                        </w:rPr>
                        <w:t>Sulis conubium santet Caesar, utcunque optimus lascivius</w:t>
                      </w:r>
                      <w:r w:rsidR="009C4EE8" w:rsidRPr="00F16BD7">
                        <w:rPr>
                          <w:rFonts w:ascii="Arial" w:hAnsi="Arial" w:cs="Arial"/>
                          <w:sz w:val="18"/>
                          <w:szCs w:val="18"/>
                          <w:lang w:val="it-IT"/>
                        </w:rPr>
                        <w:t xml:space="preserve"> </w:t>
                      </w:r>
                      <w:r w:rsidRPr="00F16BD7">
                        <w:rPr>
                          <w:rFonts w:ascii="Arial" w:hAnsi="Arial" w:cs="Arial"/>
                          <w:sz w:val="18"/>
                          <w:szCs w:val="18"/>
                          <w:lang w:val="it-IT"/>
                        </w:rPr>
                        <w:t>umbraculi neglegenter praemuniet parsimonia</w:t>
                      </w:r>
                      <w:r w:rsidR="009C4EE8" w:rsidRPr="00F16BD7">
                        <w:rPr>
                          <w:rFonts w:ascii="Arial" w:hAnsi="Arial" w:cs="Arial"/>
                          <w:sz w:val="18"/>
                          <w:szCs w:val="18"/>
                          <w:lang w:val="it-IT"/>
                        </w:rPr>
                        <w:t xml:space="preserve"> </w:t>
                      </w:r>
                      <w:r w:rsidRPr="00F16BD7">
                        <w:rPr>
                          <w:rFonts w:ascii="Arial" w:hAnsi="Arial" w:cs="Arial"/>
                          <w:sz w:val="18"/>
                          <w:szCs w:val="18"/>
                          <w:lang w:val="it-IT"/>
                        </w:rPr>
                        <w:t xml:space="preserve">catelli. Concubine comiter amputat </w:t>
                      </w:r>
                      <w:r w:rsidR="00F93125" w:rsidRPr="00F16BD7">
                        <w:rPr>
                          <w:rFonts w:ascii="Arial" w:hAnsi="Arial" w:cs="Arial"/>
                          <w:sz w:val="18"/>
                          <w:szCs w:val="18"/>
                          <w:lang w:val="it-IT"/>
                        </w:rPr>
                        <w:t>suburre.</w:t>
                      </w:r>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54144" behindDoc="0" locked="1" layoutInCell="1" allowOverlap="1" wp14:anchorId="38BF07A8" wp14:editId="018797AB">
                <wp:simplePos x="0" y="0"/>
                <wp:positionH relativeFrom="margin">
                  <wp:posOffset>7489190</wp:posOffset>
                </wp:positionH>
                <wp:positionV relativeFrom="margin">
                  <wp:posOffset>514985</wp:posOffset>
                </wp:positionV>
                <wp:extent cx="2915920" cy="1078865"/>
                <wp:effectExtent l="2540" t="63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D596" w14:textId="77777777" w:rsidR="00E12710" w:rsidRPr="00F16BD7" w:rsidRDefault="00E12710" w:rsidP="00E12710">
                            <w:pPr>
                              <w:spacing w:line="520" w:lineRule="exact"/>
                              <w:rPr>
                                <w:rFonts w:ascii="Arial" w:hAnsi="Arial" w:cs="Arial"/>
                                <w:b/>
                                <w:sz w:val="36"/>
                                <w:szCs w:val="36"/>
                              </w:rPr>
                            </w:pPr>
                            <w:r w:rsidRPr="00F16BD7">
                              <w:rPr>
                                <w:rFonts w:ascii="Arial" w:hAnsi="Arial" w:cs="Arial"/>
                                <w:b/>
                                <w:sz w:val="36"/>
                                <w:szCs w:val="36"/>
                              </w:rPr>
                              <w:t>Headline</w:t>
                            </w:r>
                          </w:p>
                          <w:p w14:paraId="59D0D879" w14:textId="77777777" w:rsidR="00E12710" w:rsidRPr="00F16BD7" w:rsidRDefault="00693614" w:rsidP="00E12710">
                            <w:pPr>
                              <w:spacing w:line="520" w:lineRule="exact"/>
                              <w:rPr>
                                <w:rFonts w:ascii="Arial" w:hAnsi="Arial" w:cs="Arial"/>
                                <w:b/>
                                <w:sz w:val="36"/>
                                <w:szCs w:val="36"/>
                              </w:rPr>
                            </w:pPr>
                            <w:r>
                              <w:rPr>
                                <w:rFonts w:ascii="Arial" w:hAnsi="Arial" w:cs="Arial"/>
                                <w:b/>
                                <w:sz w:val="36"/>
                                <w:szCs w:val="36"/>
                              </w:rPr>
                              <w:t>Arial</w:t>
                            </w:r>
                            <w:r w:rsidR="00E12710" w:rsidRPr="00F16BD7">
                              <w:rPr>
                                <w:rFonts w:ascii="Arial" w:hAnsi="Arial" w:cs="Arial"/>
                                <w:b/>
                                <w:sz w:val="36"/>
                                <w:szCs w:val="36"/>
                              </w:rPr>
                              <w:t xml:space="preserve"> </w:t>
                            </w:r>
                            <w:r>
                              <w:rPr>
                                <w:rFonts w:ascii="Arial" w:hAnsi="Arial" w:cs="Arial"/>
                                <w:b/>
                                <w:sz w:val="36"/>
                                <w:szCs w:val="36"/>
                              </w:rPr>
                              <w:t>fett</w:t>
                            </w:r>
                            <w:r w:rsidR="00E12710" w:rsidRPr="00F16BD7">
                              <w:rPr>
                                <w:rFonts w:ascii="Arial" w:hAnsi="Arial" w:cs="Arial"/>
                                <w:b/>
                                <w:sz w:val="36"/>
                                <w:szCs w:val="36"/>
                              </w:rPr>
                              <w:t xml:space="preserve"> 18/26 </w:t>
                            </w:r>
                            <w:proofErr w:type="spellStart"/>
                            <w:r w:rsidR="00E12710" w:rsidRPr="00F16BD7">
                              <w:rPr>
                                <w:rFonts w:ascii="Arial" w:hAnsi="Arial" w:cs="Arial"/>
                                <w:b/>
                                <w:sz w:val="36"/>
                                <w:szCs w:val="36"/>
                              </w:rPr>
                              <w:t>pt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07A8" id="Text Box 9" o:spid="_x0000_s1039" type="#_x0000_t202" style="position:absolute;margin-left:589.7pt;margin-top:40.55pt;width:229.6pt;height:84.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" filled="f" stroked="f">
                <v:textbox inset="0,0,0,0">
                  <w:txbxContent>
                    <w:p w14:paraId="69AAD596" w14:textId="77777777" w:rsidR="00E12710" w:rsidRPr="00F16BD7" w:rsidRDefault="00E12710" w:rsidP="00E12710">
                      <w:pPr>
                        <w:spacing w:line="520" w:lineRule="exact"/>
                        <w:rPr>
                          <w:rFonts w:ascii="Arial" w:hAnsi="Arial" w:cs="Arial"/>
                          <w:b/>
                          <w:sz w:val="36"/>
                          <w:szCs w:val="36"/>
                        </w:rPr>
                      </w:pPr>
                      <w:r w:rsidRPr="00F16BD7">
                        <w:rPr>
                          <w:rFonts w:ascii="Arial" w:hAnsi="Arial" w:cs="Arial"/>
                          <w:b/>
                          <w:sz w:val="36"/>
                          <w:szCs w:val="36"/>
                        </w:rPr>
                        <w:t>Headline</w:t>
                      </w:r>
                    </w:p>
                    <w:p w14:paraId="59D0D879" w14:textId="77777777" w:rsidR="00E12710" w:rsidRPr="00F16BD7" w:rsidRDefault="00693614" w:rsidP="00E12710">
                      <w:pPr>
                        <w:spacing w:line="520" w:lineRule="exact"/>
                        <w:rPr>
                          <w:rFonts w:ascii="Arial" w:hAnsi="Arial" w:cs="Arial"/>
                          <w:b/>
                          <w:sz w:val="36"/>
                          <w:szCs w:val="36"/>
                        </w:rPr>
                      </w:pPr>
                      <w:r>
                        <w:rPr>
                          <w:rFonts w:ascii="Arial" w:hAnsi="Arial" w:cs="Arial"/>
                          <w:b/>
                          <w:sz w:val="36"/>
                          <w:szCs w:val="36"/>
                        </w:rPr>
                        <w:t>Arial</w:t>
                      </w:r>
                      <w:r w:rsidR="00E12710" w:rsidRPr="00F16BD7">
                        <w:rPr>
                          <w:rFonts w:ascii="Arial" w:hAnsi="Arial" w:cs="Arial"/>
                          <w:b/>
                          <w:sz w:val="36"/>
                          <w:szCs w:val="36"/>
                        </w:rPr>
                        <w:t xml:space="preserve"> </w:t>
                      </w:r>
                      <w:r>
                        <w:rPr>
                          <w:rFonts w:ascii="Arial" w:hAnsi="Arial" w:cs="Arial"/>
                          <w:b/>
                          <w:sz w:val="36"/>
                          <w:szCs w:val="36"/>
                        </w:rPr>
                        <w:t>fett</w:t>
                      </w:r>
                      <w:r w:rsidR="00E12710" w:rsidRPr="00F16BD7">
                        <w:rPr>
                          <w:rFonts w:ascii="Arial" w:hAnsi="Arial" w:cs="Arial"/>
                          <w:b/>
                          <w:sz w:val="36"/>
                          <w:szCs w:val="36"/>
                        </w:rPr>
                        <w:t xml:space="preserve"> 18/26 </w:t>
                      </w:r>
                      <w:proofErr w:type="spellStart"/>
                      <w:r w:rsidR="00E12710" w:rsidRPr="00F16BD7">
                        <w:rPr>
                          <w:rFonts w:ascii="Arial" w:hAnsi="Arial" w:cs="Arial"/>
                          <w:b/>
                          <w:sz w:val="36"/>
                          <w:szCs w:val="36"/>
                        </w:rPr>
                        <w:t>pt</w:t>
                      </w:r>
                      <w:proofErr w:type="spellEnd"/>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53120" behindDoc="0" locked="1" layoutInCell="1" allowOverlap="1" wp14:anchorId="13957806" wp14:editId="1F852B3B">
                <wp:simplePos x="0" y="0"/>
                <wp:positionH relativeFrom="margin">
                  <wp:posOffset>3888740</wp:posOffset>
                </wp:positionH>
                <wp:positionV relativeFrom="margin">
                  <wp:posOffset>3474085</wp:posOffset>
                </wp:positionV>
                <wp:extent cx="3023870" cy="1078865"/>
                <wp:effectExtent l="254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DAC55" w14:textId="77777777" w:rsidR="00E12710" w:rsidRPr="00F16BD7" w:rsidRDefault="00E12710" w:rsidP="00E12710">
                            <w:pPr>
                              <w:spacing w:line="520" w:lineRule="exact"/>
                              <w:rPr>
                                <w:rFonts w:ascii="Arial" w:hAnsi="Arial" w:cs="Arial"/>
                                <w:b/>
                                <w:sz w:val="36"/>
                                <w:szCs w:val="36"/>
                              </w:rPr>
                            </w:pPr>
                            <w:r w:rsidRPr="00F16BD7">
                              <w:rPr>
                                <w:rFonts w:ascii="Arial" w:hAnsi="Arial" w:cs="Arial"/>
                                <w:b/>
                                <w:sz w:val="36"/>
                                <w:szCs w:val="36"/>
                              </w:rPr>
                              <w:t>Headline</w:t>
                            </w:r>
                          </w:p>
                          <w:p w14:paraId="20C91D5C" w14:textId="77777777" w:rsidR="00E12710" w:rsidRPr="00F16BD7" w:rsidRDefault="00693614" w:rsidP="00E12710">
                            <w:pPr>
                              <w:spacing w:line="520" w:lineRule="exact"/>
                              <w:rPr>
                                <w:rFonts w:ascii="Arial" w:hAnsi="Arial" w:cs="Arial"/>
                                <w:b/>
                                <w:sz w:val="36"/>
                                <w:szCs w:val="36"/>
                              </w:rPr>
                            </w:pPr>
                            <w:r>
                              <w:rPr>
                                <w:rFonts w:ascii="Arial" w:hAnsi="Arial" w:cs="Arial"/>
                                <w:b/>
                                <w:sz w:val="36"/>
                                <w:szCs w:val="36"/>
                              </w:rPr>
                              <w:t>Arial fett</w:t>
                            </w:r>
                            <w:r w:rsidR="00E12710" w:rsidRPr="00F16BD7">
                              <w:rPr>
                                <w:rFonts w:ascii="Arial" w:hAnsi="Arial" w:cs="Arial"/>
                                <w:b/>
                                <w:sz w:val="36"/>
                                <w:szCs w:val="36"/>
                              </w:rPr>
                              <w:t xml:space="preserve"> 18/26 </w:t>
                            </w:r>
                            <w:proofErr w:type="spellStart"/>
                            <w:r w:rsidR="00E12710" w:rsidRPr="00F16BD7">
                              <w:rPr>
                                <w:rFonts w:ascii="Arial" w:hAnsi="Arial" w:cs="Arial"/>
                                <w:b/>
                                <w:sz w:val="36"/>
                                <w:szCs w:val="36"/>
                              </w:rPr>
                              <w:t>pt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57806" id="Text Box 8" o:spid="_x0000_s1040" type="#_x0000_t202" style="position:absolute;margin-left:306.2pt;margin-top:273.55pt;width:238.1pt;height:84.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" filled="f" stroked="f">
                <v:textbox inset="0,0,0,0">
                  <w:txbxContent>
                    <w:p w14:paraId="6AFDAC55" w14:textId="77777777" w:rsidR="00E12710" w:rsidRPr="00F16BD7" w:rsidRDefault="00E12710" w:rsidP="00E12710">
                      <w:pPr>
                        <w:spacing w:line="520" w:lineRule="exact"/>
                        <w:rPr>
                          <w:rFonts w:ascii="Arial" w:hAnsi="Arial" w:cs="Arial"/>
                          <w:b/>
                          <w:sz w:val="36"/>
                          <w:szCs w:val="36"/>
                        </w:rPr>
                      </w:pPr>
                      <w:r w:rsidRPr="00F16BD7">
                        <w:rPr>
                          <w:rFonts w:ascii="Arial" w:hAnsi="Arial" w:cs="Arial"/>
                          <w:b/>
                          <w:sz w:val="36"/>
                          <w:szCs w:val="36"/>
                        </w:rPr>
                        <w:t>Headline</w:t>
                      </w:r>
                    </w:p>
                    <w:p w14:paraId="20C91D5C" w14:textId="77777777" w:rsidR="00E12710" w:rsidRPr="00F16BD7" w:rsidRDefault="00693614" w:rsidP="00E12710">
                      <w:pPr>
                        <w:spacing w:line="520" w:lineRule="exact"/>
                        <w:rPr>
                          <w:rFonts w:ascii="Arial" w:hAnsi="Arial" w:cs="Arial"/>
                          <w:b/>
                          <w:sz w:val="36"/>
                          <w:szCs w:val="36"/>
                        </w:rPr>
                      </w:pPr>
                      <w:r>
                        <w:rPr>
                          <w:rFonts w:ascii="Arial" w:hAnsi="Arial" w:cs="Arial"/>
                          <w:b/>
                          <w:sz w:val="36"/>
                          <w:szCs w:val="36"/>
                        </w:rPr>
                        <w:t>Arial fett</w:t>
                      </w:r>
                      <w:r w:rsidR="00E12710" w:rsidRPr="00F16BD7">
                        <w:rPr>
                          <w:rFonts w:ascii="Arial" w:hAnsi="Arial" w:cs="Arial"/>
                          <w:b/>
                          <w:sz w:val="36"/>
                          <w:szCs w:val="36"/>
                        </w:rPr>
                        <w:t xml:space="preserve"> 18/26 </w:t>
                      </w:r>
                      <w:proofErr w:type="spellStart"/>
                      <w:r w:rsidR="00E12710" w:rsidRPr="00F16BD7">
                        <w:rPr>
                          <w:rFonts w:ascii="Arial" w:hAnsi="Arial" w:cs="Arial"/>
                          <w:b/>
                          <w:sz w:val="36"/>
                          <w:szCs w:val="36"/>
                        </w:rPr>
                        <w:t>pt</w:t>
                      </w:r>
                      <w:proofErr w:type="spellEnd"/>
                    </w:p>
                  </w:txbxContent>
                </v:textbox>
                <w10:wrap anchorx="margin" anchory="margin"/>
                <w10:anchorlock/>
              </v:shape>
            </w:pict>
          </mc:Fallback>
        </mc:AlternateContent>
      </w:r>
      <w:r>
        <w:rPr>
          <w:rFonts w:ascii="Arial" w:hAnsi="Arial" w:cs="Arial"/>
          <w:noProof/>
        </w:rPr>
        <mc:AlternateContent>
          <mc:Choice Requires="wps">
            <w:drawing>
              <wp:anchor distT="0" distB="0" distL="114300" distR="114300" simplePos="0" relativeHeight="251652096" behindDoc="0" locked="1" layoutInCell="1" allowOverlap="1" wp14:anchorId="682A364D" wp14:editId="2BFD527B">
                <wp:simplePos x="0" y="0"/>
                <wp:positionH relativeFrom="margin">
                  <wp:posOffset>288290</wp:posOffset>
                </wp:positionH>
                <wp:positionV relativeFrom="margin">
                  <wp:posOffset>514985</wp:posOffset>
                </wp:positionV>
                <wp:extent cx="3023870" cy="1078865"/>
                <wp:effectExtent l="2540" t="63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FB3B0" w14:textId="77777777" w:rsidR="00E12710" w:rsidRPr="00F16BD7" w:rsidRDefault="00E12710" w:rsidP="00E12710">
                            <w:pPr>
                              <w:spacing w:line="520" w:lineRule="exact"/>
                              <w:rPr>
                                <w:rFonts w:ascii="Arial" w:hAnsi="Arial" w:cs="Arial"/>
                                <w:b/>
                                <w:sz w:val="36"/>
                                <w:szCs w:val="36"/>
                              </w:rPr>
                            </w:pPr>
                            <w:r w:rsidRPr="00F16BD7">
                              <w:rPr>
                                <w:rFonts w:ascii="Arial" w:hAnsi="Arial" w:cs="Arial"/>
                                <w:b/>
                                <w:sz w:val="36"/>
                                <w:szCs w:val="36"/>
                              </w:rPr>
                              <w:t>Headline</w:t>
                            </w:r>
                          </w:p>
                          <w:p w14:paraId="60FD3FE0" w14:textId="77777777" w:rsidR="00E12710" w:rsidRPr="00F16BD7" w:rsidRDefault="00693614" w:rsidP="00E12710">
                            <w:pPr>
                              <w:spacing w:line="520" w:lineRule="exact"/>
                              <w:rPr>
                                <w:rFonts w:ascii="Arial" w:hAnsi="Arial" w:cs="Arial"/>
                                <w:b/>
                                <w:sz w:val="36"/>
                                <w:szCs w:val="36"/>
                              </w:rPr>
                            </w:pPr>
                            <w:r>
                              <w:rPr>
                                <w:rFonts w:ascii="Arial" w:hAnsi="Arial" w:cs="Arial"/>
                                <w:b/>
                                <w:sz w:val="36"/>
                                <w:szCs w:val="36"/>
                              </w:rPr>
                              <w:t>Arial fett</w:t>
                            </w:r>
                            <w:r w:rsidR="00E12710" w:rsidRPr="00F16BD7">
                              <w:rPr>
                                <w:rFonts w:ascii="Arial" w:hAnsi="Arial" w:cs="Arial"/>
                                <w:b/>
                                <w:sz w:val="36"/>
                                <w:szCs w:val="36"/>
                              </w:rPr>
                              <w:t xml:space="preserve"> 18/26 </w:t>
                            </w:r>
                            <w:proofErr w:type="spellStart"/>
                            <w:r w:rsidR="00E12710" w:rsidRPr="00F16BD7">
                              <w:rPr>
                                <w:rFonts w:ascii="Arial" w:hAnsi="Arial" w:cs="Arial"/>
                                <w:b/>
                                <w:sz w:val="36"/>
                                <w:szCs w:val="36"/>
                              </w:rPr>
                              <w:t>pt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364D" id="Text Box 4" o:spid="_x0000_s1041" type="#_x0000_t202" style="position:absolute;margin-left:22.7pt;margin-top:40.55pt;width:238.1pt;height:84.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" filled="f" stroked="f">
                <v:textbox inset="0,0,0,0">
                  <w:txbxContent>
                    <w:p w14:paraId="40DFB3B0" w14:textId="77777777" w:rsidR="00E12710" w:rsidRPr="00F16BD7" w:rsidRDefault="00E12710" w:rsidP="00E12710">
                      <w:pPr>
                        <w:spacing w:line="520" w:lineRule="exact"/>
                        <w:rPr>
                          <w:rFonts w:ascii="Arial" w:hAnsi="Arial" w:cs="Arial"/>
                          <w:b/>
                          <w:sz w:val="36"/>
                          <w:szCs w:val="36"/>
                        </w:rPr>
                      </w:pPr>
                      <w:r w:rsidRPr="00F16BD7">
                        <w:rPr>
                          <w:rFonts w:ascii="Arial" w:hAnsi="Arial" w:cs="Arial"/>
                          <w:b/>
                          <w:sz w:val="36"/>
                          <w:szCs w:val="36"/>
                        </w:rPr>
                        <w:t>Headline</w:t>
                      </w:r>
                    </w:p>
                    <w:p w14:paraId="60FD3FE0" w14:textId="77777777" w:rsidR="00E12710" w:rsidRPr="00F16BD7" w:rsidRDefault="00693614" w:rsidP="00E12710">
                      <w:pPr>
                        <w:spacing w:line="520" w:lineRule="exact"/>
                        <w:rPr>
                          <w:rFonts w:ascii="Arial" w:hAnsi="Arial" w:cs="Arial"/>
                          <w:b/>
                          <w:sz w:val="36"/>
                          <w:szCs w:val="36"/>
                        </w:rPr>
                      </w:pPr>
                      <w:r>
                        <w:rPr>
                          <w:rFonts w:ascii="Arial" w:hAnsi="Arial" w:cs="Arial"/>
                          <w:b/>
                          <w:sz w:val="36"/>
                          <w:szCs w:val="36"/>
                        </w:rPr>
                        <w:t>Arial fett</w:t>
                      </w:r>
                      <w:r w:rsidR="00E12710" w:rsidRPr="00F16BD7">
                        <w:rPr>
                          <w:rFonts w:ascii="Arial" w:hAnsi="Arial" w:cs="Arial"/>
                          <w:b/>
                          <w:sz w:val="36"/>
                          <w:szCs w:val="36"/>
                        </w:rPr>
                        <w:t xml:space="preserve"> 18/26 </w:t>
                      </w:r>
                      <w:proofErr w:type="spellStart"/>
                      <w:r w:rsidR="00E12710" w:rsidRPr="00F16BD7">
                        <w:rPr>
                          <w:rFonts w:ascii="Arial" w:hAnsi="Arial" w:cs="Arial"/>
                          <w:b/>
                          <w:sz w:val="36"/>
                          <w:szCs w:val="36"/>
                        </w:rPr>
                        <w:t>pt</w:t>
                      </w:r>
                      <w:proofErr w:type="spellEnd"/>
                    </w:p>
                  </w:txbxContent>
                </v:textbox>
                <w10:wrap anchorx="margin" anchory="margin"/>
                <w10:anchorlock/>
              </v:shape>
            </w:pict>
          </mc:Fallback>
        </mc:AlternateContent>
      </w:r>
    </w:p>
    <w:sectPr w:rsidR="00A45653" w:rsidRPr="00D350A7" w:rsidSect="00F66AF6">
      <w:pgSz w:w="16838" w:h="11906" w:orient="landscape"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6C"/>
    <w:rsid w:val="000008F3"/>
    <w:rsid w:val="000047E2"/>
    <w:rsid w:val="00005AB5"/>
    <w:rsid w:val="00012FF4"/>
    <w:rsid w:val="0001385B"/>
    <w:rsid w:val="00016397"/>
    <w:rsid w:val="0002288D"/>
    <w:rsid w:val="00022D0E"/>
    <w:rsid w:val="00022E43"/>
    <w:rsid w:val="00023514"/>
    <w:rsid w:val="0003087E"/>
    <w:rsid w:val="00031BF9"/>
    <w:rsid w:val="00035A4E"/>
    <w:rsid w:val="0003677B"/>
    <w:rsid w:val="00036C11"/>
    <w:rsid w:val="000374C2"/>
    <w:rsid w:val="000431CC"/>
    <w:rsid w:val="00043544"/>
    <w:rsid w:val="0004701D"/>
    <w:rsid w:val="00054437"/>
    <w:rsid w:val="00054F18"/>
    <w:rsid w:val="0005677A"/>
    <w:rsid w:val="000605E3"/>
    <w:rsid w:val="000675AB"/>
    <w:rsid w:val="00071938"/>
    <w:rsid w:val="000723B5"/>
    <w:rsid w:val="00072BFE"/>
    <w:rsid w:val="000732A9"/>
    <w:rsid w:val="000735C4"/>
    <w:rsid w:val="00073BD3"/>
    <w:rsid w:val="0008066E"/>
    <w:rsid w:val="000808DE"/>
    <w:rsid w:val="00081AF0"/>
    <w:rsid w:val="00082B11"/>
    <w:rsid w:val="00083572"/>
    <w:rsid w:val="00084934"/>
    <w:rsid w:val="00090A4B"/>
    <w:rsid w:val="000928CF"/>
    <w:rsid w:val="0009779F"/>
    <w:rsid w:val="000A11ED"/>
    <w:rsid w:val="000A6D37"/>
    <w:rsid w:val="000A7E83"/>
    <w:rsid w:val="000B25BD"/>
    <w:rsid w:val="000B3CBC"/>
    <w:rsid w:val="000C0EE1"/>
    <w:rsid w:val="000C1C7F"/>
    <w:rsid w:val="000C2D8A"/>
    <w:rsid w:val="000C329F"/>
    <w:rsid w:val="000C5DB5"/>
    <w:rsid w:val="000C6AF5"/>
    <w:rsid w:val="000C7D71"/>
    <w:rsid w:val="000D0123"/>
    <w:rsid w:val="000E062F"/>
    <w:rsid w:val="000E1447"/>
    <w:rsid w:val="000E16D9"/>
    <w:rsid w:val="000E1CA3"/>
    <w:rsid w:val="000E2302"/>
    <w:rsid w:val="000E2C75"/>
    <w:rsid w:val="000E3769"/>
    <w:rsid w:val="000E4947"/>
    <w:rsid w:val="000F3084"/>
    <w:rsid w:val="000F331B"/>
    <w:rsid w:val="000F540C"/>
    <w:rsid w:val="000F68F8"/>
    <w:rsid w:val="000F6D39"/>
    <w:rsid w:val="000F701D"/>
    <w:rsid w:val="00100EA8"/>
    <w:rsid w:val="001018D3"/>
    <w:rsid w:val="00101FE7"/>
    <w:rsid w:val="001021C2"/>
    <w:rsid w:val="0010268A"/>
    <w:rsid w:val="001056B5"/>
    <w:rsid w:val="00105F17"/>
    <w:rsid w:val="00105FF6"/>
    <w:rsid w:val="0010620A"/>
    <w:rsid w:val="0010774D"/>
    <w:rsid w:val="00110E8F"/>
    <w:rsid w:val="0011115E"/>
    <w:rsid w:val="001126F1"/>
    <w:rsid w:val="001149DC"/>
    <w:rsid w:val="00117770"/>
    <w:rsid w:val="00117F20"/>
    <w:rsid w:val="00124F11"/>
    <w:rsid w:val="001275D7"/>
    <w:rsid w:val="00127741"/>
    <w:rsid w:val="001307FF"/>
    <w:rsid w:val="001314EC"/>
    <w:rsid w:val="0013285E"/>
    <w:rsid w:val="00132D3A"/>
    <w:rsid w:val="00135E0F"/>
    <w:rsid w:val="001412E4"/>
    <w:rsid w:val="00141C05"/>
    <w:rsid w:val="00142E2E"/>
    <w:rsid w:val="00143643"/>
    <w:rsid w:val="00143A0C"/>
    <w:rsid w:val="001441FF"/>
    <w:rsid w:val="001463D5"/>
    <w:rsid w:val="0014707E"/>
    <w:rsid w:val="00150B23"/>
    <w:rsid w:val="0015111A"/>
    <w:rsid w:val="00152A2B"/>
    <w:rsid w:val="00154363"/>
    <w:rsid w:val="0015577A"/>
    <w:rsid w:val="0015623E"/>
    <w:rsid w:val="00156BBB"/>
    <w:rsid w:val="001577F7"/>
    <w:rsid w:val="001627B5"/>
    <w:rsid w:val="00165189"/>
    <w:rsid w:val="00165C52"/>
    <w:rsid w:val="00173156"/>
    <w:rsid w:val="00173C51"/>
    <w:rsid w:val="00173CC4"/>
    <w:rsid w:val="001764E7"/>
    <w:rsid w:val="001806A6"/>
    <w:rsid w:val="00180B34"/>
    <w:rsid w:val="001814BA"/>
    <w:rsid w:val="00181CEE"/>
    <w:rsid w:val="00182215"/>
    <w:rsid w:val="00182CB9"/>
    <w:rsid w:val="001831A1"/>
    <w:rsid w:val="00187EEA"/>
    <w:rsid w:val="00192144"/>
    <w:rsid w:val="00192193"/>
    <w:rsid w:val="00194E0F"/>
    <w:rsid w:val="00195164"/>
    <w:rsid w:val="001953B9"/>
    <w:rsid w:val="00196BED"/>
    <w:rsid w:val="001A372E"/>
    <w:rsid w:val="001A5C3D"/>
    <w:rsid w:val="001A5C61"/>
    <w:rsid w:val="001A796F"/>
    <w:rsid w:val="001A7B28"/>
    <w:rsid w:val="001B0DC2"/>
    <w:rsid w:val="001B1A36"/>
    <w:rsid w:val="001B3F7A"/>
    <w:rsid w:val="001B49E8"/>
    <w:rsid w:val="001B5082"/>
    <w:rsid w:val="001B7C81"/>
    <w:rsid w:val="001C229D"/>
    <w:rsid w:val="001C53AD"/>
    <w:rsid w:val="001C5ABF"/>
    <w:rsid w:val="001C5DF1"/>
    <w:rsid w:val="001D4FFB"/>
    <w:rsid w:val="001D530D"/>
    <w:rsid w:val="001E1518"/>
    <w:rsid w:val="001E446A"/>
    <w:rsid w:val="001E47F2"/>
    <w:rsid w:val="001E515E"/>
    <w:rsid w:val="001F09A2"/>
    <w:rsid w:val="001F0CB5"/>
    <w:rsid w:val="001F1087"/>
    <w:rsid w:val="001F260D"/>
    <w:rsid w:val="001F5B01"/>
    <w:rsid w:val="002029A4"/>
    <w:rsid w:val="00203AC8"/>
    <w:rsid w:val="00206053"/>
    <w:rsid w:val="002122ED"/>
    <w:rsid w:val="00213303"/>
    <w:rsid w:val="00216BF6"/>
    <w:rsid w:val="00216C68"/>
    <w:rsid w:val="00221B31"/>
    <w:rsid w:val="00224714"/>
    <w:rsid w:val="00224F69"/>
    <w:rsid w:val="00226A7C"/>
    <w:rsid w:val="00226F70"/>
    <w:rsid w:val="00227DD2"/>
    <w:rsid w:val="0023113A"/>
    <w:rsid w:val="00233625"/>
    <w:rsid w:val="0023637B"/>
    <w:rsid w:val="00245AB3"/>
    <w:rsid w:val="00245CB9"/>
    <w:rsid w:val="002460D8"/>
    <w:rsid w:val="00247A19"/>
    <w:rsid w:val="00253B0F"/>
    <w:rsid w:val="002558D5"/>
    <w:rsid w:val="002611A1"/>
    <w:rsid w:val="0026199B"/>
    <w:rsid w:val="00263A40"/>
    <w:rsid w:val="00263A99"/>
    <w:rsid w:val="00263C9B"/>
    <w:rsid w:val="002654C2"/>
    <w:rsid w:val="00275328"/>
    <w:rsid w:val="00283415"/>
    <w:rsid w:val="002851BA"/>
    <w:rsid w:val="00291353"/>
    <w:rsid w:val="002949DE"/>
    <w:rsid w:val="00295A9C"/>
    <w:rsid w:val="002A0ED6"/>
    <w:rsid w:val="002A3185"/>
    <w:rsid w:val="002A36A4"/>
    <w:rsid w:val="002A5BBB"/>
    <w:rsid w:val="002A5F0A"/>
    <w:rsid w:val="002A6219"/>
    <w:rsid w:val="002B0F65"/>
    <w:rsid w:val="002B1136"/>
    <w:rsid w:val="002B1596"/>
    <w:rsid w:val="002B54D8"/>
    <w:rsid w:val="002B6EA8"/>
    <w:rsid w:val="002C283F"/>
    <w:rsid w:val="002C3A36"/>
    <w:rsid w:val="002C4771"/>
    <w:rsid w:val="002C47CD"/>
    <w:rsid w:val="002C5061"/>
    <w:rsid w:val="002D621A"/>
    <w:rsid w:val="002D70B1"/>
    <w:rsid w:val="002D75BF"/>
    <w:rsid w:val="002E1869"/>
    <w:rsid w:val="002E23E3"/>
    <w:rsid w:val="002E2E82"/>
    <w:rsid w:val="002E32A9"/>
    <w:rsid w:val="002E589C"/>
    <w:rsid w:val="002E5981"/>
    <w:rsid w:val="002E79A1"/>
    <w:rsid w:val="002F0733"/>
    <w:rsid w:val="002F3554"/>
    <w:rsid w:val="002F38FE"/>
    <w:rsid w:val="002F4883"/>
    <w:rsid w:val="002F4DF0"/>
    <w:rsid w:val="0030175F"/>
    <w:rsid w:val="00305D00"/>
    <w:rsid w:val="00306C98"/>
    <w:rsid w:val="0031017F"/>
    <w:rsid w:val="00310EF3"/>
    <w:rsid w:val="0031165A"/>
    <w:rsid w:val="003117F3"/>
    <w:rsid w:val="00315B2E"/>
    <w:rsid w:val="00321EFE"/>
    <w:rsid w:val="003254DA"/>
    <w:rsid w:val="00325F5E"/>
    <w:rsid w:val="003327CD"/>
    <w:rsid w:val="00334334"/>
    <w:rsid w:val="003356B0"/>
    <w:rsid w:val="00335C5B"/>
    <w:rsid w:val="0034783F"/>
    <w:rsid w:val="00350A9A"/>
    <w:rsid w:val="00353C65"/>
    <w:rsid w:val="00353E66"/>
    <w:rsid w:val="00355544"/>
    <w:rsid w:val="00355DA7"/>
    <w:rsid w:val="003572BE"/>
    <w:rsid w:val="003579DE"/>
    <w:rsid w:val="003608EE"/>
    <w:rsid w:val="003612D7"/>
    <w:rsid w:val="00361D08"/>
    <w:rsid w:val="003634D1"/>
    <w:rsid w:val="00365505"/>
    <w:rsid w:val="00365736"/>
    <w:rsid w:val="003659C8"/>
    <w:rsid w:val="003672D4"/>
    <w:rsid w:val="00367693"/>
    <w:rsid w:val="00367EFF"/>
    <w:rsid w:val="00370165"/>
    <w:rsid w:val="00373CB0"/>
    <w:rsid w:val="00377B24"/>
    <w:rsid w:val="0038084A"/>
    <w:rsid w:val="00381100"/>
    <w:rsid w:val="003839CC"/>
    <w:rsid w:val="00390C69"/>
    <w:rsid w:val="0039704A"/>
    <w:rsid w:val="003A228E"/>
    <w:rsid w:val="003A559C"/>
    <w:rsid w:val="003A7A78"/>
    <w:rsid w:val="003B0054"/>
    <w:rsid w:val="003B15C5"/>
    <w:rsid w:val="003B33E3"/>
    <w:rsid w:val="003B68E3"/>
    <w:rsid w:val="003B705C"/>
    <w:rsid w:val="003C09EB"/>
    <w:rsid w:val="003C0F5F"/>
    <w:rsid w:val="003C1129"/>
    <w:rsid w:val="003C16F2"/>
    <w:rsid w:val="003C44B6"/>
    <w:rsid w:val="003C6C80"/>
    <w:rsid w:val="003D0175"/>
    <w:rsid w:val="003D11A7"/>
    <w:rsid w:val="003D2355"/>
    <w:rsid w:val="003D3C1A"/>
    <w:rsid w:val="003D4202"/>
    <w:rsid w:val="003D61E1"/>
    <w:rsid w:val="003D7316"/>
    <w:rsid w:val="003D73AE"/>
    <w:rsid w:val="003D7AD9"/>
    <w:rsid w:val="003E20BA"/>
    <w:rsid w:val="003E30D9"/>
    <w:rsid w:val="003E3542"/>
    <w:rsid w:val="003E4B3A"/>
    <w:rsid w:val="003E6549"/>
    <w:rsid w:val="003F04C6"/>
    <w:rsid w:val="00401941"/>
    <w:rsid w:val="00402FF3"/>
    <w:rsid w:val="0040466C"/>
    <w:rsid w:val="00405467"/>
    <w:rsid w:val="00412300"/>
    <w:rsid w:val="004131DB"/>
    <w:rsid w:val="00414A0D"/>
    <w:rsid w:val="00415619"/>
    <w:rsid w:val="00415B1E"/>
    <w:rsid w:val="00417ADC"/>
    <w:rsid w:val="00420BC9"/>
    <w:rsid w:val="00423472"/>
    <w:rsid w:val="00426A5A"/>
    <w:rsid w:val="00432177"/>
    <w:rsid w:val="004356A4"/>
    <w:rsid w:val="004359D7"/>
    <w:rsid w:val="00435F92"/>
    <w:rsid w:val="00436EAD"/>
    <w:rsid w:val="004426FE"/>
    <w:rsid w:val="00442BE8"/>
    <w:rsid w:val="00444B6C"/>
    <w:rsid w:val="00451FF3"/>
    <w:rsid w:val="004544D5"/>
    <w:rsid w:val="004546C7"/>
    <w:rsid w:val="00457B4F"/>
    <w:rsid w:val="004619F3"/>
    <w:rsid w:val="00463FDC"/>
    <w:rsid w:val="004652E6"/>
    <w:rsid w:val="00465A43"/>
    <w:rsid w:val="00466620"/>
    <w:rsid w:val="00471E48"/>
    <w:rsid w:val="004729B5"/>
    <w:rsid w:val="00472A3B"/>
    <w:rsid w:val="004733F6"/>
    <w:rsid w:val="00474D7E"/>
    <w:rsid w:val="00475014"/>
    <w:rsid w:val="00480F32"/>
    <w:rsid w:val="004929BF"/>
    <w:rsid w:val="00492EBC"/>
    <w:rsid w:val="00494821"/>
    <w:rsid w:val="00494DB7"/>
    <w:rsid w:val="004A0AC0"/>
    <w:rsid w:val="004A41CD"/>
    <w:rsid w:val="004A596C"/>
    <w:rsid w:val="004A7782"/>
    <w:rsid w:val="004B0336"/>
    <w:rsid w:val="004B1858"/>
    <w:rsid w:val="004B20D9"/>
    <w:rsid w:val="004B23A4"/>
    <w:rsid w:val="004B3E16"/>
    <w:rsid w:val="004B5EB8"/>
    <w:rsid w:val="004B6210"/>
    <w:rsid w:val="004B6DA0"/>
    <w:rsid w:val="004B766A"/>
    <w:rsid w:val="004B76A8"/>
    <w:rsid w:val="004C200D"/>
    <w:rsid w:val="004C2EE3"/>
    <w:rsid w:val="004C52E2"/>
    <w:rsid w:val="004D4B97"/>
    <w:rsid w:val="004D6122"/>
    <w:rsid w:val="004D6F4F"/>
    <w:rsid w:val="004D75F9"/>
    <w:rsid w:val="004E4F2F"/>
    <w:rsid w:val="004F0307"/>
    <w:rsid w:val="004F1E77"/>
    <w:rsid w:val="004F75D8"/>
    <w:rsid w:val="00501813"/>
    <w:rsid w:val="0050408D"/>
    <w:rsid w:val="005041E2"/>
    <w:rsid w:val="005071AE"/>
    <w:rsid w:val="00510A68"/>
    <w:rsid w:val="00510DB6"/>
    <w:rsid w:val="00513914"/>
    <w:rsid w:val="005202AD"/>
    <w:rsid w:val="00522AC2"/>
    <w:rsid w:val="005230EA"/>
    <w:rsid w:val="00523B97"/>
    <w:rsid w:val="00524A3C"/>
    <w:rsid w:val="00525A1F"/>
    <w:rsid w:val="00525FE0"/>
    <w:rsid w:val="00533C1E"/>
    <w:rsid w:val="005352AB"/>
    <w:rsid w:val="00535566"/>
    <w:rsid w:val="00536822"/>
    <w:rsid w:val="00536EAF"/>
    <w:rsid w:val="00543912"/>
    <w:rsid w:val="0054779C"/>
    <w:rsid w:val="00550454"/>
    <w:rsid w:val="00550460"/>
    <w:rsid w:val="005545CC"/>
    <w:rsid w:val="0055710D"/>
    <w:rsid w:val="005601E6"/>
    <w:rsid w:val="00561786"/>
    <w:rsid w:val="00563B0E"/>
    <w:rsid w:val="0057397B"/>
    <w:rsid w:val="00574DEA"/>
    <w:rsid w:val="00574E75"/>
    <w:rsid w:val="00575114"/>
    <w:rsid w:val="00581213"/>
    <w:rsid w:val="00583702"/>
    <w:rsid w:val="00583A0E"/>
    <w:rsid w:val="005851E3"/>
    <w:rsid w:val="0058599B"/>
    <w:rsid w:val="00585D59"/>
    <w:rsid w:val="005869A2"/>
    <w:rsid w:val="00587DCD"/>
    <w:rsid w:val="00590EF6"/>
    <w:rsid w:val="00593412"/>
    <w:rsid w:val="00595672"/>
    <w:rsid w:val="00597AFC"/>
    <w:rsid w:val="005A161C"/>
    <w:rsid w:val="005A29EC"/>
    <w:rsid w:val="005A5928"/>
    <w:rsid w:val="005A5A34"/>
    <w:rsid w:val="005A659A"/>
    <w:rsid w:val="005A7344"/>
    <w:rsid w:val="005B06FE"/>
    <w:rsid w:val="005B3586"/>
    <w:rsid w:val="005B3D22"/>
    <w:rsid w:val="005B417A"/>
    <w:rsid w:val="005B4D8A"/>
    <w:rsid w:val="005B6212"/>
    <w:rsid w:val="005C2114"/>
    <w:rsid w:val="005C228B"/>
    <w:rsid w:val="005C3CAE"/>
    <w:rsid w:val="005C4107"/>
    <w:rsid w:val="005C7DED"/>
    <w:rsid w:val="005D442F"/>
    <w:rsid w:val="005D4BB9"/>
    <w:rsid w:val="005E6210"/>
    <w:rsid w:val="005E64D6"/>
    <w:rsid w:val="005F03B2"/>
    <w:rsid w:val="005F0736"/>
    <w:rsid w:val="005F23D6"/>
    <w:rsid w:val="005F249E"/>
    <w:rsid w:val="005F2551"/>
    <w:rsid w:val="005F371C"/>
    <w:rsid w:val="005F3DE1"/>
    <w:rsid w:val="005F6B6C"/>
    <w:rsid w:val="00600EFC"/>
    <w:rsid w:val="00604731"/>
    <w:rsid w:val="00604CD9"/>
    <w:rsid w:val="0060660C"/>
    <w:rsid w:val="00612160"/>
    <w:rsid w:val="0061427A"/>
    <w:rsid w:val="00623B80"/>
    <w:rsid w:val="0062425E"/>
    <w:rsid w:val="0062456D"/>
    <w:rsid w:val="006251B8"/>
    <w:rsid w:val="0062627B"/>
    <w:rsid w:val="00630301"/>
    <w:rsid w:val="0063140E"/>
    <w:rsid w:val="00631551"/>
    <w:rsid w:val="006317C2"/>
    <w:rsid w:val="00634EAE"/>
    <w:rsid w:val="00641D71"/>
    <w:rsid w:val="00645D78"/>
    <w:rsid w:val="00646D69"/>
    <w:rsid w:val="0064706D"/>
    <w:rsid w:val="0066045E"/>
    <w:rsid w:val="00660586"/>
    <w:rsid w:val="00662248"/>
    <w:rsid w:val="00662E08"/>
    <w:rsid w:val="006667D2"/>
    <w:rsid w:val="00671FE5"/>
    <w:rsid w:val="006728AB"/>
    <w:rsid w:val="00673301"/>
    <w:rsid w:val="00673455"/>
    <w:rsid w:val="00675A19"/>
    <w:rsid w:val="0067771D"/>
    <w:rsid w:val="006854E8"/>
    <w:rsid w:val="00686BF2"/>
    <w:rsid w:val="00690311"/>
    <w:rsid w:val="006919BB"/>
    <w:rsid w:val="0069278B"/>
    <w:rsid w:val="00693614"/>
    <w:rsid w:val="00693B56"/>
    <w:rsid w:val="00693CDF"/>
    <w:rsid w:val="006951FC"/>
    <w:rsid w:val="00695480"/>
    <w:rsid w:val="006A266C"/>
    <w:rsid w:val="006A3CEE"/>
    <w:rsid w:val="006B02B8"/>
    <w:rsid w:val="006B3BED"/>
    <w:rsid w:val="006B65C7"/>
    <w:rsid w:val="006B708F"/>
    <w:rsid w:val="006B7E5A"/>
    <w:rsid w:val="006C303B"/>
    <w:rsid w:val="006C364F"/>
    <w:rsid w:val="006C56B6"/>
    <w:rsid w:val="006C5E89"/>
    <w:rsid w:val="006D0403"/>
    <w:rsid w:val="006D2510"/>
    <w:rsid w:val="006D2C80"/>
    <w:rsid w:val="006D2F24"/>
    <w:rsid w:val="006D37EB"/>
    <w:rsid w:val="006D43FE"/>
    <w:rsid w:val="006D5366"/>
    <w:rsid w:val="006D5465"/>
    <w:rsid w:val="006E7421"/>
    <w:rsid w:val="006E7A65"/>
    <w:rsid w:val="006F044B"/>
    <w:rsid w:val="006F3A88"/>
    <w:rsid w:val="006F656D"/>
    <w:rsid w:val="006F6F69"/>
    <w:rsid w:val="007001CA"/>
    <w:rsid w:val="00700557"/>
    <w:rsid w:val="00712DCD"/>
    <w:rsid w:val="00715042"/>
    <w:rsid w:val="007153B3"/>
    <w:rsid w:val="00715777"/>
    <w:rsid w:val="00716219"/>
    <w:rsid w:val="00716BC0"/>
    <w:rsid w:val="00717E6A"/>
    <w:rsid w:val="00720F32"/>
    <w:rsid w:val="007218EE"/>
    <w:rsid w:val="00722770"/>
    <w:rsid w:val="00724910"/>
    <w:rsid w:val="00724ACE"/>
    <w:rsid w:val="00725A7A"/>
    <w:rsid w:val="00726365"/>
    <w:rsid w:val="00726A84"/>
    <w:rsid w:val="007302DE"/>
    <w:rsid w:val="007303FC"/>
    <w:rsid w:val="00730DDD"/>
    <w:rsid w:val="00732B74"/>
    <w:rsid w:val="00733711"/>
    <w:rsid w:val="00733E61"/>
    <w:rsid w:val="00735D06"/>
    <w:rsid w:val="00735EE5"/>
    <w:rsid w:val="007379A6"/>
    <w:rsid w:val="007418E2"/>
    <w:rsid w:val="00742CF0"/>
    <w:rsid w:val="00754C71"/>
    <w:rsid w:val="007563CF"/>
    <w:rsid w:val="00757347"/>
    <w:rsid w:val="0075794A"/>
    <w:rsid w:val="0076306B"/>
    <w:rsid w:val="007631BD"/>
    <w:rsid w:val="00765762"/>
    <w:rsid w:val="0077213A"/>
    <w:rsid w:val="007723FA"/>
    <w:rsid w:val="007730CE"/>
    <w:rsid w:val="00774953"/>
    <w:rsid w:val="00775E76"/>
    <w:rsid w:val="00776ED3"/>
    <w:rsid w:val="00783FF9"/>
    <w:rsid w:val="0079354C"/>
    <w:rsid w:val="007A3EB0"/>
    <w:rsid w:val="007A5A29"/>
    <w:rsid w:val="007A63F8"/>
    <w:rsid w:val="007A6A3A"/>
    <w:rsid w:val="007B32A9"/>
    <w:rsid w:val="007B3349"/>
    <w:rsid w:val="007B3643"/>
    <w:rsid w:val="007B5B51"/>
    <w:rsid w:val="007B6E1A"/>
    <w:rsid w:val="007B75CE"/>
    <w:rsid w:val="007C1E60"/>
    <w:rsid w:val="007C20F4"/>
    <w:rsid w:val="007C3972"/>
    <w:rsid w:val="007C3B91"/>
    <w:rsid w:val="007C4C79"/>
    <w:rsid w:val="007C62F9"/>
    <w:rsid w:val="007C6720"/>
    <w:rsid w:val="007C7853"/>
    <w:rsid w:val="007D0677"/>
    <w:rsid w:val="007D1134"/>
    <w:rsid w:val="007D2422"/>
    <w:rsid w:val="007D3073"/>
    <w:rsid w:val="007D4A40"/>
    <w:rsid w:val="007D79EB"/>
    <w:rsid w:val="007E079E"/>
    <w:rsid w:val="007E297F"/>
    <w:rsid w:val="007E7A89"/>
    <w:rsid w:val="007F0D7C"/>
    <w:rsid w:val="007F24C4"/>
    <w:rsid w:val="007F269B"/>
    <w:rsid w:val="007F3E08"/>
    <w:rsid w:val="007F4051"/>
    <w:rsid w:val="007F49D3"/>
    <w:rsid w:val="00803F9D"/>
    <w:rsid w:val="00806798"/>
    <w:rsid w:val="00810ACA"/>
    <w:rsid w:val="0081117F"/>
    <w:rsid w:val="0081559A"/>
    <w:rsid w:val="00816CE2"/>
    <w:rsid w:val="008241B2"/>
    <w:rsid w:val="008245F5"/>
    <w:rsid w:val="00824A2D"/>
    <w:rsid w:val="00830557"/>
    <w:rsid w:val="008324D9"/>
    <w:rsid w:val="00832BF5"/>
    <w:rsid w:val="008359FC"/>
    <w:rsid w:val="00836CD3"/>
    <w:rsid w:val="00844B7E"/>
    <w:rsid w:val="0084544D"/>
    <w:rsid w:val="008477C5"/>
    <w:rsid w:val="00847F29"/>
    <w:rsid w:val="0085015F"/>
    <w:rsid w:val="00850618"/>
    <w:rsid w:val="00851EFC"/>
    <w:rsid w:val="00855D0A"/>
    <w:rsid w:val="00857514"/>
    <w:rsid w:val="0086017F"/>
    <w:rsid w:val="00862916"/>
    <w:rsid w:val="00866386"/>
    <w:rsid w:val="00866925"/>
    <w:rsid w:val="00872178"/>
    <w:rsid w:val="00874978"/>
    <w:rsid w:val="00875B8B"/>
    <w:rsid w:val="00876BB7"/>
    <w:rsid w:val="00876EF7"/>
    <w:rsid w:val="008770E2"/>
    <w:rsid w:val="0088151A"/>
    <w:rsid w:val="00887070"/>
    <w:rsid w:val="0089173E"/>
    <w:rsid w:val="00893490"/>
    <w:rsid w:val="008935E4"/>
    <w:rsid w:val="00896816"/>
    <w:rsid w:val="008A04B1"/>
    <w:rsid w:val="008A0793"/>
    <w:rsid w:val="008A0A77"/>
    <w:rsid w:val="008A0EC5"/>
    <w:rsid w:val="008A7AEB"/>
    <w:rsid w:val="008B278B"/>
    <w:rsid w:val="008B3EFC"/>
    <w:rsid w:val="008B50F0"/>
    <w:rsid w:val="008B559B"/>
    <w:rsid w:val="008B6032"/>
    <w:rsid w:val="008B7CC0"/>
    <w:rsid w:val="008C7524"/>
    <w:rsid w:val="008D0728"/>
    <w:rsid w:val="008D3E10"/>
    <w:rsid w:val="008D6C8A"/>
    <w:rsid w:val="008E20C0"/>
    <w:rsid w:val="008E4C85"/>
    <w:rsid w:val="008E550B"/>
    <w:rsid w:val="008E661D"/>
    <w:rsid w:val="008E7F16"/>
    <w:rsid w:val="008F00E0"/>
    <w:rsid w:val="008F01FD"/>
    <w:rsid w:val="008F11D1"/>
    <w:rsid w:val="008F1588"/>
    <w:rsid w:val="008F1BC1"/>
    <w:rsid w:val="008F3A77"/>
    <w:rsid w:val="008F7659"/>
    <w:rsid w:val="00901392"/>
    <w:rsid w:val="00903575"/>
    <w:rsid w:val="00903AC1"/>
    <w:rsid w:val="00903D61"/>
    <w:rsid w:val="0090485E"/>
    <w:rsid w:val="00904E1F"/>
    <w:rsid w:val="00905059"/>
    <w:rsid w:val="009120AF"/>
    <w:rsid w:val="00922179"/>
    <w:rsid w:val="0092338E"/>
    <w:rsid w:val="009238E8"/>
    <w:rsid w:val="0092507B"/>
    <w:rsid w:val="00927306"/>
    <w:rsid w:val="009309AF"/>
    <w:rsid w:val="00941FC1"/>
    <w:rsid w:val="0094477D"/>
    <w:rsid w:val="00944CE4"/>
    <w:rsid w:val="00945628"/>
    <w:rsid w:val="00945A8E"/>
    <w:rsid w:val="00952FD8"/>
    <w:rsid w:val="009544D7"/>
    <w:rsid w:val="00956848"/>
    <w:rsid w:val="00957460"/>
    <w:rsid w:val="00960E83"/>
    <w:rsid w:val="00961B1F"/>
    <w:rsid w:val="00965F24"/>
    <w:rsid w:val="009663CA"/>
    <w:rsid w:val="009668E2"/>
    <w:rsid w:val="0097333E"/>
    <w:rsid w:val="00974D5A"/>
    <w:rsid w:val="00976128"/>
    <w:rsid w:val="009771AA"/>
    <w:rsid w:val="00983252"/>
    <w:rsid w:val="00986C8B"/>
    <w:rsid w:val="009900DA"/>
    <w:rsid w:val="009900E1"/>
    <w:rsid w:val="009950F3"/>
    <w:rsid w:val="009955C5"/>
    <w:rsid w:val="00995F12"/>
    <w:rsid w:val="0099689C"/>
    <w:rsid w:val="009A0807"/>
    <w:rsid w:val="009A1597"/>
    <w:rsid w:val="009A6DE3"/>
    <w:rsid w:val="009B017B"/>
    <w:rsid w:val="009B1BFD"/>
    <w:rsid w:val="009B3625"/>
    <w:rsid w:val="009B375E"/>
    <w:rsid w:val="009B5784"/>
    <w:rsid w:val="009C4EE8"/>
    <w:rsid w:val="009C609B"/>
    <w:rsid w:val="009C62CF"/>
    <w:rsid w:val="009C6D83"/>
    <w:rsid w:val="009C70EC"/>
    <w:rsid w:val="009C76D0"/>
    <w:rsid w:val="009C77C0"/>
    <w:rsid w:val="009D160E"/>
    <w:rsid w:val="009D4311"/>
    <w:rsid w:val="009E409C"/>
    <w:rsid w:val="009E6C62"/>
    <w:rsid w:val="009F1875"/>
    <w:rsid w:val="009F3245"/>
    <w:rsid w:val="009F4548"/>
    <w:rsid w:val="009F56C0"/>
    <w:rsid w:val="00A0382D"/>
    <w:rsid w:val="00A0463C"/>
    <w:rsid w:val="00A05C64"/>
    <w:rsid w:val="00A1067D"/>
    <w:rsid w:val="00A12A2B"/>
    <w:rsid w:val="00A130BB"/>
    <w:rsid w:val="00A142CA"/>
    <w:rsid w:val="00A14CAD"/>
    <w:rsid w:val="00A15773"/>
    <w:rsid w:val="00A25029"/>
    <w:rsid w:val="00A251DC"/>
    <w:rsid w:val="00A31C31"/>
    <w:rsid w:val="00A325E8"/>
    <w:rsid w:val="00A338F1"/>
    <w:rsid w:val="00A3573A"/>
    <w:rsid w:val="00A37190"/>
    <w:rsid w:val="00A4071F"/>
    <w:rsid w:val="00A40803"/>
    <w:rsid w:val="00A43937"/>
    <w:rsid w:val="00A44555"/>
    <w:rsid w:val="00A44CE3"/>
    <w:rsid w:val="00A45653"/>
    <w:rsid w:val="00A4733C"/>
    <w:rsid w:val="00A47600"/>
    <w:rsid w:val="00A50AE9"/>
    <w:rsid w:val="00A51AA9"/>
    <w:rsid w:val="00A51DC0"/>
    <w:rsid w:val="00A54F30"/>
    <w:rsid w:val="00A55F0C"/>
    <w:rsid w:val="00A571E5"/>
    <w:rsid w:val="00A61396"/>
    <w:rsid w:val="00A625F7"/>
    <w:rsid w:val="00A63E75"/>
    <w:rsid w:val="00A64684"/>
    <w:rsid w:val="00A658BE"/>
    <w:rsid w:val="00A73BD6"/>
    <w:rsid w:val="00A73F15"/>
    <w:rsid w:val="00A80F8E"/>
    <w:rsid w:val="00A81686"/>
    <w:rsid w:val="00A82AEF"/>
    <w:rsid w:val="00A8385D"/>
    <w:rsid w:val="00A90B60"/>
    <w:rsid w:val="00A93CD4"/>
    <w:rsid w:val="00A97C0C"/>
    <w:rsid w:val="00AA1267"/>
    <w:rsid w:val="00AB2724"/>
    <w:rsid w:val="00AB2AA5"/>
    <w:rsid w:val="00AB79BB"/>
    <w:rsid w:val="00AC5680"/>
    <w:rsid w:val="00AD212C"/>
    <w:rsid w:val="00AD2D9B"/>
    <w:rsid w:val="00AE3B6B"/>
    <w:rsid w:val="00AE5447"/>
    <w:rsid w:val="00AE7D09"/>
    <w:rsid w:val="00AF1341"/>
    <w:rsid w:val="00AF1E66"/>
    <w:rsid w:val="00B00B71"/>
    <w:rsid w:val="00B00E7E"/>
    <w:rsid w:val="00B01CD9"/>
    <w:rsid w:val="00B0329E"/>
    <w:rsid w:val="00B03C40"/>
    <w:rsid w:val="00B16B96"/>
    <w:rsid w:val="00B21122"/>
    <w:rsid w:val="00B22413"/>
    <w:rsid w:val="00B2447E"/>
    <w:rsid w:val="00B2489D"/>
    <w:rsid w:val="00B24DF8"/>
    <w:rsid w:val="00B2515D"/>
    <w:rsid w:val="00B313D9"/>
    <w:rsid w:val="00B32194"/>
    <w:rsid w:val="00B34520"/>
    <w:rsid w:val="00B36531"/>
    <w:rsid w:val="00B40190"/>
    <w:rsid w:val="00B456BB"/>
    <w:rsid w:val="00B460EC"/>
    <w:rsid w:val="00B4616C"/>
    <w:rsid w:val="00B47CA8"/>
    <w:rsid w:val="00B50F64"/>
    <w:rsid w:val="00B52971"/>
    <w:rsid w:val="00B52DFD"/>
    <w:rsid w:val="00B552E1"/>
    <w:rsid w:val="00B567BC"/>
    <w:rsid w:val="00B60632"/>
    <w:rsid w:val="00B60ACC"/>
    <w:rsid w:val="00B64527"/>
    <w:rsid w:val="00B65D19"/>
    <w:rsid w:val="00B71D7B"/>
    <w:rsid w:val="00B74544"/>
    <w:rsid w:val="00B76A99"/>
    <w:rsid w:val="00B81443"/>
    <w:rsid w:val="00B8247D"/>
    <w:rsid w:val="00B85391"/>
    <w:rsid w:val="00B853FA"/>
    <w:rsid w:val="00B878B5"/>
    <w:rsid w:val="00B91EAB"/>
    <w:rsid w:val="00BA2EAF"/>
    <w:rsid w:val="00BA3E78"/>
    <w:rsid w:val="00BA4763"/>
    <w:rsid w:val="00BA4E10"/>
    <w:rsid w:val="00BA746F"/>
    <w:rsid w:val="00BB1161"/>
    <w:rsid w:val="00BB24F9"/>
    <w:rsid w:val="00BB342F"/>
    <w:rsid w:val="00BB59F3"/>
    <w:rsid w:val="00BC0422"/>
    <w:rsid w:val="00BC23BF"/>
    <w:rsid w:val="00BC56D5"/>
    <w:rsid w:val="00BC7731"/>
    <w:rsid w:val="00BD097C"/>
    <w:rsid w:val="00BD19E2"/>
    <w:rsid w:val="00BD210E"/>
    <w:rsid w:val="00BD2DF8"/>
    <w:rsid w:val="00BD6E38"/>
    <w:rsid w:val="00BE1E3F"/>
    <w:rsid w:val="00BE2BE0"/>
    <w:rsid w:val="00BE2D8B"/>
    <w:rsid w:val="00BE31B0"/>
    <w:rsid w:val="00BF0E4B"/>
    <w:rsid w:val="00BF3181"/>
    <w:rsid w:val="00BF33F1"/>
    <w:rsid w:val="00BF5BFC"/>
    <w:rsid w:val="00BF6060"/>
    <w:rsid w:val="00C00B88"/>
    <w:rsid w:val="00C01C53"/>
    <w:rsid w:val="00C05124"/>
    <w:rsid w:val="00C0593D"/>
    <w:rsid w:val="00C10E39"/>
    <w:rsid w:val="00C11F44"/>
    <w:rsid w:val="00C12BCF"/>
    <w:rsid w:val="00C12D76"/>
    <w:rsid w:val="00C15298"/>
    <w:rsid w:val="00C15876"/>
    <w:rsid w:val="00C16A51"/>
    <w:rsid w:val="00C22D8E"/>
    <w:rsid w:val="00C24546"/>
    <w:rsid w:val="00C27DB1"/>
    <w:rsid w:val="00C31C20"/>
    <w:rsid w:val="00C32142"/>
    <w:rsid w:val="00C328E4"/>
    <w:rsid w:val="00C34136"/>
    <w:rsid w:val="00C40F2E"/>
    <w:rsid w:val="00C44886"/>
    <w:rsid w:val="00C507E1"/>
    <w:rsid w:val="00C54997"/>
    <w:rsid w:val="00C57756"/>
    <w:rsid w:val="00C617F5"/>
    <w:rsid w:val="00C6667B"/>
    <w:rsid w:val="00C704C4"/>
    <w:rsid w:val="00C710B7"/>
    <w:rsid w:val="00C714E4"/>
    <w:rsid w:val="00C72CE3"/>
    <w:rsid w:val="00C7355C"/>
    <w:rsid w:val="00C75643"/>
    <w:rsid w:val="00C75F56"/>
    <w:rsid w:val="00C75FA5"/>
    <w:rsid w:val="00C76CA9"/>
    <w:rsid w:val="00C76CC2"/>
    <w:rsid w:val="00C80EFA"/>
    <w:rsid w:val="00C9145C"/>
    <w:rsid w:val="00C91B72"/>
    <w:rsid w:val="00C939CC"/>
    <w:rsid w:val="00C93ECC"/>
    <w:rsid w:val="00C97F43"/>
    <w:rsid w:val="00CA1E40"/>
    <w:rsid w:val="00CA308C"/>
    <w:rsid w:val="00CA3E39"/>
    <w:rsid w:val="00CC18C6"/>
    <w:rsid w:val="00CC38D5"/>
    <w:rsid w:val="00CC584C"/>
    <w:rsid w:val="00CD1C8D"/>
    <w:rsid w:val="00CD4ACD"/>
    <w:rsid w:val="00CD74CE"/>
    <w:rsid w:val="00CD7B7D"/>
    <w:rsid w:val="00CE2B63"/>
    <w:rsid w:val="00CE49CB"/>
    <w:rsid w:val="00CE7113"/>
    <w:rsid w:val="00CF4315"/>
    <w:rsid w:val="00CF6434"/>
    <w:rsid w:val="00CF6B2A"/>
    <w:rsid w:val="00CF6F50"/>
    <w:rsid w:val="00CF7A87"/>
    <w:rsid w:val="00CF7ED6"/>
    <w:rsid w:val="00D02DFC"/>
    <w:rsid w:val="00D03A04"/>
    <w:rsid w:val="00D04074"/>
    <w:rsid w:val="00D061A7"/>
    <w:rsid w:val="00D103EB"/>
    <w:rsid w:val="00D11674"/>
    <w:rsid w:val="00D11C93"/>
    <w:rsid w:val="00D134FB"/>
    <w:rsid w:val="00D15145"/>
    <w:rsid w:val="00D154A2"/>
    <w:rsid w:val="00D15F87"/>
    <w:rsid w:val="00D172B6"/>
    <w:rsid w:val="00D232EB"/>
    <w:rsid w:val="00D2535A"/>
    <w:rsid w:val="00D30CA1"/>
    <w:rsid w:val="00D31B79"/>
    <w:rsid w:val="00D349B6"/>
    <w:rsid w:val="00D350A7"/>
    <w:rsid w:val="00D41B9F"/>
    <w:rsid w:val="00D43728"/>
    <w:rsid w:val="00D44BC7"/>
    <w:rsid w:val="00D45A58"/>
    <w:rsid w:val="00D468D9"/>
    <w:rsid w:val="00D56B33"/>
    <w:rsid w:val="00D60706"/>
    <w:rsid w:val="00D610AC"/>
    <w:rsid w:val="00D61102"/>
    <w:rsid w:val="00D613A4"/>
    <w:rsid w:val="00D62E92"/>
    <w:rsid w:val="00D635FF"/>
    <w:rsid w:val="00D64B18"/>
    <w:rsid w:val="00D66C86"/>
    <w:rsid w:val="00D67B35"/>
    <w:rsid w:val="00D67C6D"/>
    <w:rsid w:val="00D67CA6"/>
    <w:rsid w:val="00D70201"/>
    <w:rsid w:val="00D71217"/>
    <w:rsid w:val="00D7362D"/>
    <w:rsid w:val="00D747BA"/>
    <w:rsid w:val="00D75FFC"/>
    <w:rsid w:val="00D77658"/>
    <w:rsid w:val="00D8120B"/>
    <w:rsid w:val="00D829B0"/>
    <w:rsid w:val="00D83283"/>
    <w:rsid w:val="00D835DB"/>
    <w:rsid w:val="00D83AFC"/>
    <w:rsid w:val="00D83F6C"/>
    <w:rsid w:val="00D857A1"/>
    <w:rsid w:val="00D87E33"/>
    <w:rsid w:val="00D90F64"/>
    <w:rsid w:val="00D9140D"/>
    <w:rsid w:val="00D91D3D"/>
    <w:rsid w:val="00D92F51"/>
    <w:rsid w:val="00D94E80"/>
    <w:rsid w:val="00DA0D72"/>
    <w:rsid w:val="00DA1A2A"/>
    <w:rsid w:val="00DA4A16"/>
    <w:rsid w:val="00DA5623"/>
    <w:rsid w:val="00DA7948"/>
    <w:rsid w:val="00DB01FC"/>
    <w:rsid w:val="00DB2733"/>
    <w:rsid w:val="00DB79A4"/>
    <w:rsid w:val="00DB7FFD"/>
    <w:rsid w:val="00DC58E1"/>
    <w:rsid w:val="00DC5D88"/>
    <w:rsid w:val="00DD180A"/>
    <w:rsid w:val="00DD4227"/>
    <w:rsid w:val="00DE1AD5"/>
    <w:rsid w:val="00DE1ECB"/>
    <w:rsid w:val="00DE21D5"/>
    <w:rsid w:val="00DE23DD"/>
    <w:rsid w:val="00DE59E7"/>
    <w:rsid w:val="00DE74F9"/>
    <w:rsid w:val="00DF3D53"/>
    <w:rsid w:val="00DF4E5B"/>
    <w:rsid w:val="00DF5FB0"/>
    <w:rsid w:val="00DF64AB"/>
    <w:rsid w:val="00E01766"/>
    <w:rsid w:val="00E0632D"/>
    <w:rsid w:val="00E12710"/>
    <w:rsid w:val="00E17FDB"/>
    <w:rsid w:val="00E20365"/>
    <w:rsid w:val="00E246C6"/>
    <w:rsid w:val="00E2599F"/>
    <w:rsid w:val="00E31889"/>
    <w:rsid w:val="00E35699"/>
    <w:rsid w:val="00E378C0"/>
    <w:rsid w:val="00E40D0F"/>
    <w:rsid w:val="00E40E63"/>
    <w:rsid w:val="00E4359E"/>
    <w:rsid w:val="00E44215"/>
    <w:rsid w:val="00E4429F"/>
    <w:rsid w:val="00E47EF7"/>
    <w:rsid w:val="00E53C15"/>
    <w:rsid w:val="00E55801"/>
    <w:rsid w:val="00E56D08"/>
    <w:rsid w:val="00E632C4"/>
    <w:rsid w:val="00E64B54"/>
    <w:rsid w:val="00E70F79"/>
    <w:rsid w:val="00E758D2"/>
    <w:rsid w:val="00E761E4"/>
    <w:rsid w:val="00E80FD2"/>
    <w:rsid w:val="00E81BEA"/>
    <w:rsid w:val="00E81CE6"/>
    <w:rsid w:val="00E8543B"/>
    <w:rsid w:val="00E859B3"/>
    <w:rsid w:val="00E86E54"/>
    <w:rsid w:val="00E904D3"/>
    <w:rsid w:val="00E92FCB"/>
    <w:rsid w:val="00E95CFA"/>
    <w:rsid w:val="00E97B6A"/>
    <w:rsid w:val="00EA4143"/>
    <w:rsid w:val="00EA5EF7"/>
    <w:rsid w:val="00EA6155"/>
    <w:rsid w:val="00EB04B4"/>
    <w:rsid w:val="00EB388D"/>
    <w:rsid w:val="00EB3B5F"/>
    <w:rsid w:val="00EB50E8"/>
    <w:rsid w:val="00EC0F1D"/>
    <w:rsid w:val="00EC2570"/>
    <w:rsid w:val="00EC3394"/>
    <w:rsid w:val="00EC3725"/>
    <w:rsid w:val="00EC49CF"/>
    <w:rsid w:val="00EC55AC"/>
    <w:rsid w:val="00EC5C3D"/>
    <w:rsid w:val="00ED66F0"/>
    <w:rsid w:val="00ED6DBD"/>
    <w:rsid w:val="00ED7301"/>
    <w:rsid w:val="00EE0039"/>
    <w:rsid w:val="00EE2CDA"/>
    <w:rsid w:val="00EE2EA5"/>
    <w:rsid w:val="00EE4420"/>
    <w:rsid w:val="00EE5028"/>
    <w:rsid w:val="00EE5FDE"/>
    <w:rsid w:val="00EF5C62"/>
    <w:rsid w:val="00EF77AB"/>
    <w:rsid w:val="00F079CB"/>
    <w:rsid w:val="00F10A7F"/>
    <w:rsid w:val="00F12CB6"/>
    <w:rsid w:val="00F133F3"/>
    <w:rsid w:val="00F14703"/>
    <w:rsid w:val="00F16BD7"/>
    <w:rsid w:val="00F1726E"/>
    <w:rsid w:val="00F21662"/>
    <w:rsid w:val="00F22785"/>
    <w:rsid w:val="00F22A96"/>
    <w:rsid w:val="00F25204"/>
    <w:rsid w:val="00F27311"/>
    <w:rsid w:val="00F27520"/>
    <w:rsid w:val="00F27B04"/>
    <w:rsid w:val="00F30500"/>
    <w:rsid w:val="00F310DA"/>
    <w:rsid w:val="00F411FF"/>
    <w:rsid w:val="00F419F4"/>
    <w:rsid w:val="00F42B7E"/>
    <w:rsid w:val="00F43E4D"/>
    <w:rsid w:val="00F446AB"/>
    <w:rsid w:val="00F4629F"/>
    <w:rsid w:val="00F501EC"/>
    <w:rsid w:val="00F51EAC"/>
    <w:rsid w:val="00F52720"/>
    <w:rsid w:val="00F5345D"/>
    <w:rsid w:val="00F534F1"/>
    <w:rsid w:val="00F57450"/>
    <w:rsid w:val="00F574A6"/>
    <w:rsid w:val="00F6118D"/>
    <w:rsid w:val="00F616B6"/>
    <w:rsid w:val="00F643CD"/>
    <w:rsid w:val="00F66AF6"/>
    <w:rsid w:val="00F67F12"/>
    <w:rsid w:val="00F706AC"/>
    <w:rsid w:val="00F70A50"/>
    <w:rsid w:val="00F72124"/>
    <w:rsid w:val="00F730C2"/>
    <w:rsid w:val="00F733BC"/>
    <w:rsid w:val="00F746E2"/>
    <w:rsid w:val="00F76426"/>
    <w:rsid w:val="00F81213"/>
    <w:rsid w:val="00F81F0B"/>
    <w:rsid w:val="00F82635"/>
    <w:rsid w:val="00F832E9"/>
    <w:rsid w:val="00F90C75"/>
    <w:rsid w:val="00F911F0"/>
    <w:rsid w:val="00F93125"/>
    <w:rsid w:val="00F9331C"/>
    <w:rsid w:val="00F94DCD"/>
    <w:rsid w:val="00F955C6"/>
    <w:rsid w:val="00F97531"/>
    <w:rsid w:val="00F97DC2"/>
    <w:rsid w:val="00FA1629"/>
    <w:rsid w:val="00FA1846"/>
    <w:rsid w:val="00FA2B95"/>
    <w:rsid w:val="00FA3626"/>
    <w:rsid w:val="00FB0FC6"/>
    <w:rsid w:val="00FC0861"/>
    <w:rsid w:val="00FC156D"/>
    <w:rsid w:val="00FC33CF"/>
    <w:rsid w:val="00FC5874"/>
    <w:rsid w:val="00FC60EA"/>
    <w:rsid w:val="00FD3466"/>
    <w:rsid w:val="00FE31F4"/>
    <w:rsid w:val="00FE3DF9"/>
    <w:rsid w:val="00FE4B89"/>
    <w:rsid w:val="00FE7A5D"/>
    <w:rsid w:val="00FE7D18"/>
    <w:rsid w:val="00FF1D49"/>
    <w:rsid w:val="00FF3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F099D"/>
  <w15:chartTrackingRefBased/>
  <w15:docId w15:val="{7BDF743E-102B-4DC0-AB9E-BB41C901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Univers" w:hAnsi="Univer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350A7"/>
    <w:rPr>
      <w:rFonts w:ascii="Tahoma" w:hAnsi="Tahoma" w:cs="Tahoma"/>
      <w:sz w:val="16"/>
      <w:szCs w:val="16"/>
    </w:rPr>
  </w:style>
  <w:style w:type="paragraph" w:styleId="StandardWeb">
    <w:name w:val="Normal (Web)"/>
    <w:basedOn w:val="Standard"/>
    <w:uiPriority w:val="99"/>
    <w:semiHidden/>
    <w:unhideWhenUsed/>
    <w:rsid w:val="000E062F"/>
    <w:pPr>
      <w:spacing w:before="100" w:beforeAutospacing="1" w:after="100" w:afterAutospacing="1"/>
    </w:pPr>
    <w:rPr>
      <w:rFonts w:ascii="Times New Roman" w:hAnsi="Times New Roman"/>
    </w:rPr>
  </w:style>
  <w:style w:type="character" w:styleId="Hyperlink">
    <w:name w:val="Hyperlink"/>
    <w:uiPriority w:val="99"/>
    <w:unhideWhenUsed/>
    <w:rsid w:val="000E062F"/>
    <w:rPr>
      <w:color w:val="0000FF"/>
      <w:u w:val="single"/>
    </w:rPr>
  </w:style>
  <w:style w:type="character" w:styleId="NichtaufgelsteErwhnung">
    <w:name w:val="Unresolved Mention"/>
    <w:uiPriority w:val="99"/>
    <w:semiHidden/>
    <w:unhideWhenUsed/>
    <w:rsid w:val="00CF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1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a.pfeiffer@mlur.landsh.de" TargetMode="External"/><Relationship Id="rId4" Type="http://schemas.openxmlformats.org/officeDocument/2006/relationships/hyperlink" Target="mailto:christina.pfeiffer@mlur.landsh.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wer%20Seelhoff%20ews\Desktop\MILIG%20Logo\MT%20Flyer%20Vorlage\20-05-20%20MT%20Flyer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20-05-20 MT Flyervorlage.dotx</Template>
  <TotalTime>0</TotalTime>
  <Pages>2</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ews group gmbh</Company>
  <LinksUpToDate>false</LinksUpToDate>
  <CharactersWithSpaces>17</CharactersWithSpaces>
  <SharedDoc>false</SharedDoc>
  <HLinks>
    <vt:vector size="6" baseType="variant">
      <vt:variant>
        <vt:i4>7995483</vt:i4>
      </vt:variant>
      <vt:variant>
        <vt:i4>0</vt:i4>
      </vt:variant>
      <vt:variant>
        <vt:i4>0</vt:i4>
      </vt:variant>
      <vt:variant>
        <vt:i4>5</vt:i4>
      </vt:variant>
      <vt:variant>
        <vt:lpwstr>mailto:christina.pfeiffer@mlur.landsh.de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Seelhoff ews group</dc:creator>
  <cp:keywords/>
  <cp:lastModifiedBy>Ingwer Seelhoff</cp:lastModifiedBy>
  <cp:revision>2</cp:revision>
  <cp:lastPrinted>2005-01-26T13:00:00Z</cp:lastPrinted>
  <dcterms:created xsi:type="dcterms:W3CDTF">2020-05-20T08:13:00Z</dcterms:created>
  <dcterms:modified xsi:type="dcterms:W3CDTF">2020-05-20T08:15:00Z</dcterms:modified>
</cp:coreProperties>
</file>